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CB" w:rsidRPr="00350478" w:rsidRDefault="001D7472" w:rsidP="001D7472">
      <w:pPr>
        <w:pStyle w:val="Title"/>
        <w:jc w:val="center"/>
        <w:rPr>
          <w:rFonts w:ascii="Comic Sans MS" w:hAnsi="Comic Sans MS"/>
        </w:rPr>
      </w:pPr>
      <w:r w:rsidRPr="00350478">
        <w:rPr>
          <w:rFonts w:ascii="Comic Sans MS" w:hAnsi="Comic Sans MS"/>
        </w:rPr>
        <w:t>Math + Fluency = Fun!</w:t>
      </w:r>
    </w:p>
    <w:p w:rsidR="001D7472" w:rsidRPr="00350478" w:rsidRDefault="001D7472" w:rsidP="001D7472">
      <w:pPr>
        <w:jc w:val="center"/>
        <w:rPr>
          <w:rFonts w:ascii="Comic Sans MS" w:hAnsi="Comic Sans MS"/>
        </w:rPr>
      </w:pPr>
      <w:r w:rsidRPr="00350478">
        <w:rPr>
          <w:rFonts w:ascii="Comic Sans MS" w:hAnsi="Comic Sans MS"/>
        </w:rPr>
        <w:t xml:space="preserve">Molly Smith – </w:t>
      </w:r>
      <w:hyperlink r:id="rId4" w:history="1">
        <w:r w:rsidRPr="00350478">
          <w:rPr>
            <w:rStyle w:val="Hyperlink"/>
            <w:rFonts w:ascii="Comic Sans MS" w:hAnsi="Comic Sans MS"/>
          </w:rPr>
          <w:t>molly.smith@npowdersd.org</w:t>
        </w:r>
      </w:hyperlink>
      <w:r w:rsidR="007237A2">
        <w:rPr>
          <w:rFonts w:ascii="Comic Sans MS" w:hAnsi="Comic Sans MS"/>
        </w:rPr>
        <w:t>, @</w:t>
      </w:r>
      <w:proofErr w:type="spellStart"/>
      <w:r w:rsidR="007237A2">
        <w:rPr>
          <w:rFonts w:ascii="Comic Sans MS" w:hAnsi="Comic Sans MS"/>
        </w:rPr>
        <w:t>mollymathnerd</w:t>
      </w:r>
      <w:proofErr w:type="spellEnd"/>
      <w:r w:rsidR="007237A2">
        <w:rPr>
          <w:rFonts w:ascii="Comic Sans MS" w:hAnsi="Comic Sans MS"/>
        </w:rPr>
        <w:t xml:space="preserve"> </w:t>
      </w:r>
    </w:p>
    <w:p w:rsidR="001D7472" w:rsidRPr="00350478" w:rsidRDefault="001D7472" w:rsidP="001D7472">
      <w:pPr>
        <w:jc w:val="center"/>
        <w:rPr>
          <w:rFonts w:ascii="Comic Sans MS" w:hAnsi="Comic Sans MS"/>
        </w:rPr>
      </w:pPr>
      <w:r w:rsidRPr="00350478">
        <w:rPr>
          <w:rFonts w:ascii="Comic Sans MS" w:hAnsi="Comic Sans MS"/>
        </w:rPr>
        <w:t>North Powder School District</w:t>
      </w:r>
    </w:p>
    <w:p w:rsidR="001D7472" w:rsidRDefault="001D7472" w:rsidP="001D74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7472" w:rsidTr="00350478">
        <w:trPr>
          <w:trHeight w:val="377"/>
        </w:trPr>
        <w:tc>
          <w:tcPr>
            <w:tcW w:w="4675" w:type="dxa"/>
          </w:tcPr>
          <w:p w:rsidR="001D7472" w:rsidRPr="00350478" w:rsidRDefault="00350478" w:rsidP="00350478">
            <w:pPr>
              <w:jc w:val="center"/>
              <w:rPr>
                <w:rFonts w:ascii="Comic Sans MS" w:hAnsi="Comic Sans MS"/>
                <w:sz w:val="32"/>
              </w:rPr>
            </w:pPr>
            <w:r w:rsidRPr="00350478">
              <w:rPr>
                <w:rFonts w:ascii="Comic Sans MS" w:hAnsi="Comic Sans MS"/>
                <w:sz w:val="32"/>
              </w:rPr>
              <w:t>Activity</w:t>
            </w:r>
          </w:p>
          <w:p w:rsidR="001D7472" w:rsidRPr="00350478" w:rsidRDefault="001D7472" w:rsidP="0035047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675" w:type="dxa"/>
          </w:tcPr>
          <w:p w:rsidR="001D7472" w:rsidRPr="00350478" w:rsidRDefault="00350478" w:rsidP="00350478">
            <w:pPr>
              <w:jc w:val="center"/>
              <w:rPr>
                <w:rFonts w:ascii="Comic Sans MS" w:hAnsi="Comic Sans MS"/>
                <w:sz w:val="32"/>
              </w:rPr>
            </w:pPr>
            <w:r w:rsidRPr="00350478">
              <w:rPr>
                <w:rFonts w:ascii="Comic Sans MS" w:hAnsi="Comic Sans MS"/>
                <w:sz w:val="32"/>
              </w:rPr>
              <w:t>Notes</w:t>
            </w: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37A2" w:rsidP="001D7472">
            <w:pPr>
              <w:rPr>
                <w:rFonts w:ascii="Comic Sans MS" w:hAnsi="Comic Sans MS"/>
              </w:rPr>
            </w:pPr>
            <w:r w:rsidRPr="007237A2">
              <w:rPr>
                <w:rFonts w:ascii="Comic Sans MS" w:hAnsi="Comic Sans MS"/>
              </w:rPr>
              <w:t>Fluency –</w:t>
            </w:r>
            <w:r w:rsidR="0072743B">
              <w:rPr>
                <w:rFonts w:ascii="Comic Sans MS" w:hAnsi="Comic Sans MS"/>
              </w:rPr>
              <w:t xml:space="preserve"> definition: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37A2" w:rsidP="001D7472">
            <w:pPr>
              <w:rPr>
                <w:rFonts w:ascii="Comic Sans MS" w:hAnsi="Comic Sans MS"/>
              </w:rPr>
            </w:pPr>
            <w:r w:rsidRPr="007237A2">
              <w:rPr>
                <w:rFonts w:ascii="Comic Sans MS" w:hAnsi="Comic Sans MS"/>
              </w:rPr>
              <w:t>Research</w:t>
            </w:r>
            <w:r w:rsidR="0072743B">
              <w:rPr>
                <w:rFonts w:ascii="Comic Sans MS" w:hAnsi="Comic Sans MS"/>
              </w:rPr>
              <w:t>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Strategies: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Talks: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72743B">
        <w:trPr>
          <w:trHeight w:val="1898"/>
        </w:trPr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 Activities: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72743B">
        <w:trPr>
          <w:trHeight w:val="1970"/>
        </w:trPr>
        <w:tc>
          <w:tcPr>
            <w:tcW w:w="4675" w:type="dxa"/>
          </w:tcPr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 Activities: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the counter games: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Dot cards: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1D7472" w:rsidRPr="007237A2" w:rsidRDefault="0072743B" w:rsidP="001D7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games: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</w:tr>
      <w:tr w:rsidR="001D7472" w:rsidRPr="007237A2" w:rsidTr="001D7472">
        <w:tc>
          <w:tcPr>
            <w:tcW w:w="4675" w:type="dxa"/>
          </w:tcPr>
          <w:p w:rsidR="0072743B" w:rsidRPr="007237A2" w:rsidRDefault="0072743B" w:rsidP="007274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237A2">
              <w:rPr>
                <w:rFonts w:ascii="Comic Sans MS" w:hAnsi="Comic Sans MS"/>
                <w:sz w:val="32"/>
                <w:szCs w:val="32"/>
              </w:rPr>
              <w:lastRenderedPageBreak/>
              <w:t>Activity</w:t>
            </w:r>
          </w:p>
          <w:p w:rsidR="001D7472" w:rsidRPr="007237A2" w:rsidRDefault="001D7472" w:rsidP="001D747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1D7472" w:rsidRPr="007237A2" w:rsidRDefault="0072743B" w:rsidP="0072743B">
            <w:pPr>
              <w:jc w:val="center"/>
              <w:rPr>
                <w:rFonts w:ascii="Comic Sans MS" w:hAnsi="Comic Sans MS"/>
              </w:rPr>
            </w:pPr>
            <w:r w:rsidRPr="007237A2">
              <w:rPr>
                <w:rFonts w:ascii="Comic Sans MS" w:hAnsi="Comic Sans MS"/>
                <w:sz w:val="32"/>
                <w:szCs w:val="32"/>
              </w:rPr>
              <w:t>Notes</w:t>
            </w:r>
          </w:p>
        </w:tc>
      </w:tr>
      <w:tr w:rsidR="00350478" w:rsidRPr="007237A2" w:rsidTr="007237A2">
        <w:trPr>
          <w:trHeight w:val="377"/>
        </w:trPr>
        <w:tc>
          <w:tcPr>
            <w:tcW w:w="4675" w:type="dxa"/>
          </w:tcPr>
          <w:p w:rsidR="00350478" w:rsidRDefault="0072743B" w:rsidP="0072743B">
            <w:p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>Dominoes:</w:t>
            </w:r>
          </w:p>
          <w:p w:rsidR="0072743B" w:rsidRDefault="0072743B" w:rsidP="0072743B">
            <w:pPr>
              <w:rPr>
                <w:rFonts w:ascii="Comic Sans MS" w:hAnsi="Comic Sans MS"/>
                <w:szCs w:val="32"/>
              </w:rPr>
            </w:pPr>
          </w:p>
          <w:p w:rsidR="0072743B" w:rsidRPr="0072743B" w:rsidRDefault="0072743B" w:rsidP="0072743B">
            <w:pPr>
              <w:rPr>
                <w:rFonts w:ascii="Comic Sans MS" w:hAnsi="Comic Sans MS"/>
                <w:szCs w:val="32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72743B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material activities:</w:t>
            </w: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72743B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the day:</w:t>
            </w: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Default="0072743B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Clickers:</w:t>
            </w:r>
          </w:p>
          <w:p w:rsidR="0072743B" w:rsidRPr="007237A2" w:rsidRDefault="0072743B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72743B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Kim Sutton:</w:t>
            </w: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72743B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Music: </w:t>
            </w: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Default="00215FA3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 tasks:</w:t>
            </w:r>
          </w:p>
          <w:p w:rsidR="00215FA3" w:rsidRDefault="00215FA3" w:rsidP="007237A2">
            <w:pPr>
              <w:rPr>
                <w:rFonts w:ascii="Comic Sans MS" w:hAnsi="Comic Sans MS"/>
              </w:rPr>
            </w:pPr>
          </w:p>
          <w:p w:rsidR="00215FA3" w:rsidRPr="007237A2" w:rsidRDefault="00215FA3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215FA3" w:rsidRDefault="00215FA3" w:rsidP="007237A2">
            <w:pPr>
              <w:rPr>
                <w:rFonts w:ascii="Comic Sans MS" w:hAnsi="Comic Sans MS"/>
              </w:rPr>
            </w:pPr>
          </w:p>
          <w:p w:rsidR="00350478" w:rsidRPr="007237A2" w:rsidRDefault="00215FA3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Websites:</w:t>
            </w: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Default="00215FA3" w:rsidP="00723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Resources:</w:t>
            </w:r>
          </w:p>
          <w:p w:rsidR="00215FA3" w:rsidRPr="007237A2" w:rsidRDefault="00215FA3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7237A2"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  <w:tr w:rsidR="00350478" w:rsidRPr="007237A2" w:rsidTr="00215FA3">
        <w:trPr>
          <w:trHeight w:val="602"/>
        </w:trPr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350478" w:rsidRPr="007237A2" w:rsidRDefault="00350478" w:rsidP="007237A2">
            <w:pPr>
              <w:rPr>
                <w:rFonts w:ascii="Comic Sans MS" w:hAnsi="Comic Sans MS"/>
              </w:rPr>
            </w:pPr>
          </w:p>
        </w:tc>
      </w:tr>
    </w:tbl>
    <w:p w:rsidR="00350478" w:rsidRPr="007237A2" w:rsidRDefault="00350478" w:rsidP="00215FA3">
      <w:pPr>
        <w:rPr>
          <w:rFonts w:ascii="Comic Sans MS" w:hAnsi="Comic Sans MS"/>
        </w:rPr>
      </w:pPr>
      <w:bookmarkStart w:id="0" w:name="_GoBack"/>
      <w:bookmarkEnd w:id="0"/>
    </w:p>
    <w:sectPr w:rsidR="00350478" w:rsidRPr="007237A2" w:rsidSect="0072743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2"/>
    <w:rsid w:val="001D7472"/>
    <w:rsid w:val="00215FA3"/>
    <w:rsid w:val="00350478"/>
    <w:rsid w:val="007237A2"/>
    <w:rsid w:val="0072743B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5BEA"/>
  <w15:chartTrackingRefBased/>
  <w15:docId w15:val="{700B15B5-C513-4A11-98C6-E4ED066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4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D74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ly.smith@npowder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6128A70.dotm</Template>
  <TotalTime>129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Molly</dc:creator>
  <cp:keywords/>
  <dc:description/>
  <cp:lastModifiedBy>Smith, Molly</cp:lastModifiedBy>
  <cp:revision>2</cp:revision>
  <dcterms:created xsi:type="dcterms:W3CDTF">2017-04-19T15:37:00Z</dcterms:created>
  <dcterms:modified xsi:type="dcterms:W3CDTF">2017-04-19T17:46:00Z</dcterms:modified>
</cp:coreProperties>
</file>