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RMC"/>
        <w:tblW w:w="9360" w:type="dxa"/>
        <w:tblLook w:val="04A0" w:firstRow="1" w:lastRow="0" w:firstColumn="1" w:lastColumn="0" w:noHBand="0" w:noVBand="1"/>
      </w:tblPr>
      <w:tblGrid>
        <w:gridCol w:w="1620"/>
        <w:gridCol w:w="1500"/>
        <w:gridCol w:w="3120"/>
        <w:gridCol w:w="3120"/>
      </w:tblGrid>
      <w:tr w:rsidR="00642B20" w14:paraId="20149404" w14:textId="77777777" w:rsidTr="00F81BA3">
        <w:trPr>
          <w:cnfStyle w:val="100000000000" w:firstRow="1" w:lastRow="0" w:firstColumn="0" w:lastColumn="0" w:oddVBand="0" w:evenVBand="0" w:oddHBand="0" w:evenHBand="0" w:firstRowFirstColumn="0" w:firstRowLastColumn="0" w:lastRowFirstColumn="0" w:lastRowLastColumn="0"/>
          <w:trHeight w:val="1590"/>
        </w:trPr>
        <w:tc>
          <w:tcPr>
            <w:cnfStyle w:val="001000000100" w:firstRow="0" w:lastRow="0" w:firstColumn="1" w:lastColumn="0" w:oddVBand="0" w:evenVBand="0" w:oddHBand="0" w:evenHBand="0" w:firstRowFirstColumn="1" w:firstRowLastColumn="0" w:lastRowFirstColumn="0" w:lastRowLastColumn="0"/>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bookmarkStart w:id="0" w:name="_GoBack"/>
          <w:bookmarkEnd w:id="0"/>
          <w:p w14:paraId="35645B11" w14:textId="77777777" w:rsidR="00642B20" w:rsidRPr="008023F8" w:rsidRDefault="00BD4BD6" w:rsidP="00642B20">
            <w:pPr>
              <w:pStyle w:val="ExtraBlankLine"/>
            </w:pPr>
            <w:r>
              <w:rPr>
                <w:noProof/>
              </w:rPr>
              <mc:AlternateContent>
                <mc:Choice Requires="wpg">
                  <w:drawing>
                    <wp:inline distT="0" distB="0" distL="0" distR="0" wp14:anchorId="73058DB7" wp14:editId="371A877D">
                      <wp:extent cx="847090" cy="946785"/>
                      <wp:effectExtent l="17780" t="12700" r="11430" b="18415"/>
                      <wp:docPr id="92"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47090" cy="946785"/>
                                <a:chOff x="1824" y="205"/>
                                <a:chExt cx="3128" cy="3277"/>
                              </a:xfrm>
                            </wpg:grpSpPr>
                            <wps:wsp>
                              <wps:cNvPr id="93" name="Puzzle3"/>
                              <wps:cNvSpPr>
                                <a:spLocks noEditPoints="1" noChangeArrowheads="1"/>
                              </wps:cNvSpPr>
                              <wps:spPr bwMode="auto">
                                <a:xfrm>
                                  <a:off x="3838" y="205"/>
                                  <a:ext cx="1114" cy="1514"/>
                                </a:xfrm>
                                <a:custGeom>
                                  <a:avLst/>
                                  <a:gdLst>
                                    <a:gd name="T0" fmla="*/ 536 w 21600"/>
                                    <a:gd name="T1" fmla="*/ 1108 h 21600"/>
                                    <a:gd name="T2" fmla="*/ 1060 w 21600"/>
                                    <a:gd name="T3" fmla="*/ 1478 h 21600"/>
                                    <a:gd name="T4" fmla="*/ 680 w 21600"/>
                                    <a:gd name="T5" fmla="*/ 967 h 21600"/>
                                    <a:gd name="T6" fmla="*/ 1060 w 21600"/>
                                    <a:gd name="T7" fmla="*/ 492 h 21600"/>
                                    <a:gd name="T8" fmla="*/ 542 w 21600"/>
                                    <a:gd name="T9" fmla="*/ 4 h 21600"/>
                                    <a:gd name="T10" fmla="*/ 36 w 21600"/>
                                    <a:gd name="T11" fmla="*/ 477 h 21600"/>
                                    <a:gd name="T12" fmla="*/ 416 w 21600"/>
                                    <a:gd name="T13" fmla="*/ 948 h 21600"/>
                                    <a:gd name="T14" fmla="*/ 36 w 21600"/>
                                    <a:gd name="T15" fmla="*/ 1478 h 21600"/>
                                    <a:gd name="T16" fmla="*/ 0 60000 65536"/>
                                    <a:gd name="T17" fmla="*/ 0 60000 65536"/>
                                    <a:gd name="T18" fmla="*/ 0 60000 65536"/>
                                    <a:gd name="T19" fmla="*/ 0 60000 65536"/>
                                    <a:gd name="T20" fmla="*/ 0 60000 65536"/>
                                    <a:gd name="T21" fmla="*/ 0 60000 65536"/>
                                    <a:gd name="T22" fmla="*/ 0 60000 65536"/>
                                    <a:gd name="T23" fmla="*/ 0 60000 65536"/>
                                    <a:gd name="T24" fmla="*/ 2269 w 21600"/>
                                    <a:gd name="T25" fmla="*/ 7718 h 21600"/>
                                    <a:gd name="T26" fmla="*/ 19157 w 21600"/>
                                    <a:gd name="T27" fmla="*/ 2023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FFBE7D"/>
                                </a:solidFill>
                                <a:ln w="22225">
                                  <a:solidFill>
                                    <a:srgbClr val="000000"/>
                                  </a:solidFill>
                                  <a:miter lim="800000"/>
                                  <a:headEnd/>
                                  <a:tailEnd/>
                                </a:ln>
                              </wps:spPr>
                              <wps:bodyPr rot="0" vert="horz" wrap="square" lIns="91440" tIns="45720" rIns="91440" bIns="45720" anchor="t" anchorCtr="0" upright="1">
                                <a:noAutofit/>
                              </wps:bodyPr>
                            </wps:wsp>
                            <wps:wsp>
                              <wps:cNvPr id="94" name="AutoShape 4"/>
                              <wps:cNvSpPr>
                                <a:spLocks noEditPoints="1" noChangeArrowheads="1"/>
                              </wps:cNvSpPr>
                              <wps:spPr bwMode="auto">
                                <a:xfrm>
                                  <a:off x="2880" y="1736"/>
                                  <a:ext cx="1778" cy="1379"/>
                                </a:xfrm>
                                <a:custGeom>
                                  <a:avLst/>
                                  <a:gdLst>
                                    <a:gd name="T0" fmla="*/ 1 w 21600"/>
                                    <a:gd name="T1" fmla="*/ 855 h 21600"/>
                                    <a:gd name="T2" fmla="*/ 346 w 21600"/>
                                    <a:gd name="T3" fmla="*/ 1351 h 21600"/>
                                    <a:gd name="T4" fmla="*/ 856 w 21600"/>
                                    <a:gd name="T5" fmla="*/ 888 h 21600"/>
                                    <a:gd name="T6" fmla="*/ 1385 w 21600"/>
                                    <a:gd name="T7" fmla="*/ 1353 h 21600"/>
                                    <a:gd name="T8" fmla="*/ 1778 w 21600"/>
                                    <a:gd name="T9" fmla="*/ 963 h 21600"/>
                                    <a:gd name="T10" fmla="*/ 1390 w 21600"/>
                                    <a:gd name="T11" fmla="*/ 366 h 21600"/>
                                    <a:gd name="T12" fmla="*/ 889 w 21600"/>
                                    <a:gd name="T13" fmla="*/ 2 h 21600"/>
                                    <a:gd name="T14" fmla="*/ 346 w 21600"/>
                                    <a:gd name="T15" fmla="*/ 376 h 21600"/>
                                    <a:gd name="T16" fmla="*/ 0 60000 65536"/>
                                    <a:gd name="T17" fmla="*/ 0 60000 65536"/>
                                    <a:gd name="T18" fmla="*/ 0 60000 65536"/>
                                    <a:gd name="T19" fmla="*/ 0 60000 65536"/>
                                    <a:gd name="T20" fmla="*/ 0 60000 65536"/>
                                    <a:gd name="T21" fmla="*/ 0 60000 65536"/>
                                    <a:gd name="T22" fmla="*/ 0 60000 65536"/>
                                    <a:gd name="T23" fmla="*/ 0 60000 65536"/>
                                    <a:gd name="T24" fmla="*/ 5394 w 21600"/>
                                    <a:gd name="T25" fmla="*/ 6735 h 21600"/>
                                    <a:gd name="T26" fmla="*/ 16182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FFFFCC"/>
                                </a:solidFill>
                                <a:ln w="22225">
                                  <a:solidFill>
                                    <a:srgbClr val="000000"/>
                                  </a:solidFill>
                                  <a:miter lim="800000"/>
                                  <a:headEnd/>
                                  <a:tailEnd/>
                                </a:ln>
                              </wps:spPr>
                              <wps:bodyPr rot="0" vert="horz" wrap="square" lIns="91440" tIns="45720" rIns="91440" bIns="45720" anchor="t" anchorCtr="0" upright="1">
                                <a:noAutofit/>
                              </wps:bodyPr>
                            </wps:wsp>
                            <wps:wsp>
                              <wps:cNvPr id="95" name="Puzzle4"/>
                              <wps:cNvSpPr>
                                <a:spLocks noEditPoints="1" noChangeArrowheads="1"/>
                              </wps:cNvSpPr>
                              <wps:spPr bwMode="auto">
                                <a:xfrm>
                                  <a:off x="2192" y="1719"/>
                                  <a:ext cx="1072" cy="1763"/>
                                </a:xfrm>
                                <a:custGeom>
                                  <a:avLst/>
                                  <a:gdLst>
                                    <a:gd name="T0" fmla="*/ 412 w 21600"/>
                                    <a:gd name="T1" fmla="*/ 946 h 21600"/>
                                    <a:gd name="T2" fmla="*/ 22 w 21600"/>
                                    <a:gd name="T3" fmla="*/ 1382 h 21600"/>
                                    <a:gd name="T4" fmla="*/ 571 w 21600"/>
                                    <a:gd name="T5" fmla="*/ 1763 h 21600"/>
                                    <a:gd name="T6" fmla="*/ 1038 w 21600"/>
                                    <a:gd name="T7" fmla="*/ 1367 h 21600"/>
                                    <a:gd name="T8" fmla="*/ 693 w 21600"/>
                                    <a:gd name="T9" fmla="*/ 889 h 21600"/>
                                    <a:gd name="T10" fmla="*/ 1044 w 21600"/>
                                    <a:gd name="T11" fmla="*/ 385 h 21600"/>
                                    <a:gd name="T12" fmla="*/ 551 w 21600"/>
                                    <a:gd name="T13" fmla="*/ 1 h 21600"/>
                                    <a:gd name="T14" fmla="*/ 22 w 21600"/>
                                    <a:gd name="T15" fmla="*/ 385 h 21600"/>
                                    <a:gd name="T16" fmla="*/ 0 60000 65536"/>
                                    <a:gd name="T17" fmla="*/ 0 60000 65536"/>
                                    <a:gd name="T18" fmla="*/ 0 60000 65536"/>
                                    <a:gd name="T19" fmla="*/ 0 60000 65536"/>
                                    <a:gd name="T20" fmla="*/ 0 60000 65536"/>
                                    <a:gd name="T21" fmla="*/ 0 60000 65536"/>
                                    <a:gd name="T22" fmla="*/ 0 60000 65536"/>
                                    <a:gd name="T23" fmla="*/ 0 60000 65536"/>
                                    <a:gd name="T24" fmla="*/ 2075 w 21600"/>
                                    <a:gd name="T25" fmla="*/ 5660 h 21600"/>
                                    <a:gd name="T26" fmla="*/ 20210 w 21600"/>
                                    <a:gd name="T27" fmla="*/ 15976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92D050"/>
                                </a:solidFill>
                                <a:ln w="22225">
                                  <a:solidFill>
                                    <a:srgbClr val="000000"/>
                                  </a:solidFill>
                                  <a:miter lim="800000"/>
                                  <a:headEnd/>
                                  <a:tailEnd/>
                                </a:ln>
                              </wps:spPr>
                              <wps:bodyPr rot="0" vert="horz" wrap="square" lIns="91440" tIns="45720" rIns="91440" bIns="45720" anchor="t" anchorCtr="0" upright="1">
                                <a:noAutofit/>
                              </wps:bodyPr>
                            </wps:wsp>
                            <wps:wsp>
                              <wps:cNvPr id="96" name="Puzzle1"/>
                              <wps:cNvSpPr>
                                <a:spLocks noEditPoints="1" noChangeArrowheads="1"/>
                              </wps:cNvSpPr>
                              <wps:spPr bwMode="auto">
                                <a:xfrm>
                                  <a:off x="1824" y="1091"/>
                                  <a:ext cx="1800" cy="1051"/>
                                </a:xfrm>
                                <a:custGeom>
                                  <a:avLst/>
                                  <a:gdLst>
                                    <a:gd name="T0" fmla="*/ 1395 w 21600"/>
                                    <a:gd name="T1" fmla="*/ 1026 h 21600"/>
                                    <a:gd name="T2" fmla="*/ 1415 w 21600"/>
                                    <a:gd name="T3" fmla="*/ 25 h 21600"/>
                                    <a:gd name="T4" fmla="*/ 394 w 21600"/>
                                    <a:gd name="T5" fmla="*/ 42 h 21600"/>
                                    <a:gd name="T6" fmla="*/ 420 w 21600"/>
                                    <a:gd name="T7" fmla="*/ 1022 h 21600"/>
                                    <a:gd name="T8" fmla="*/ 901 w 21600"/>
                                    <a:gd name="T9" fmla="*/ 627 h 21600"/>
                                    <a:gd name="T10" fmla="*/ 904 w 21600"/>
                                    <a:gd name="T11" fmla="*/ 424 h 21600"/>
                                    <a:gd name="T12" fmla="*/ 1800 w 21600"/>
                                    <a:gd name="T13" fmla="*/ 487 h 21600"/>
                                    <a:gd name="T14" fmla="*/ 5 w 21600"/>
                                    <a:gd name="T15" fmla="*/ 487 h 21600"/>
                                    <a:gd name="T16" fmla="*/ 0 60000 65536"/>
                                    <a:gd name="T17" fmla="*/ 0 60000 65536"/>
                                    <a:gd name="T18" fmla="*/ 0 60000 65536"/>
                                    <a:gd name="T19" fmla="*/ 0 60000 65536"/>
                                    <a:gd name="T20" fmla="*/ 0 60000 65536"/>
                                    <a:gd name="T21" fmla="*/ 0 60000 65536"/>
                                    <a:gd name="T22" fmla="*/ 0 60000 65536"/>
                                    <a:gd name="T23" fmla="*/ 0 60000 65536"/>
                                    <a:gd name="T24" fmla="*/ 6084 w 21600"/>
                                    <a:gd name="T25" fmla="*/ 2569 h 21600"/>
                                    <a:gd name="T26" fmla="*/ 16128 w 21600"/>
                                    <a:gd name="T27" fmla="*/ 19545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604A7B"/>
                                </a:solidFill>
                                <a:ln w="222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7" o:spid="_x0000_s1026" style="width:66.7pt;height:74.55pt;mso-position-horizontal-relative:char;mso-position-vertical-relative:line" coordorigin="1824,205" coordsize="3128,32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">
                      <o:lock v:ext="edit" aspectratio="t"/>
                      <v:shape id="Puzzle3" o:spid="_x0000_s1027" style="position:absolute;left:3838;top:205;width:1114;height:151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aUjxgAA&#10;ANsAAAAPAAAAZHJzL2Rvd25yZXYueG1sRI9PawIxFMTvQr9DeIXeNKsFbdeNUltELXio9aC3Z/L2&#10;D928LJuo229vCkKPw8z8hsnmna3FhVpfOVYwHCQgiLUzFRcK9t/L/gsIH5AN1o5JwS95mM8eehmm&#10;xl35iy67UIgIYZ+igjKEJpXS65Is+oFriKOXu9ZiiLItpGnxGuG2lqMkGUuLFceFEht6L0n/7M5W&#10;wSbfHtAvx/qo16vPxaabbE8fE6WeHru3KYhAXfgP39tro+D1Gf6+xB8gZ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YaUjxgAAANsAAAAPAAAAAAAAAAAAAAAAAJcCAABkcnMv&#10;ZG93bnJldi54bWxQSwUGAAAAAAQABAD1AAAAigMAAAAA&#10;" fillcolor="#ffbe7d" strokeweight="1.75pt">
                        <v:stroke joinstyle="miter"/>
                        <v:path o:connecttype="custom" o:connectlocs="28,78;55,104;35,68;55,34;28,0;2,33;21,66;2,104" o:connectangles="0,0,0,0,0,0,0,0" textboxrect="@1,@1,@1,@1"/>
                        <o:lock v:ext="edit" verticies="t"/>
                      </v:shape>
                      <v:shape id="AutoShape 4" o:spid="_x0000_s1028" style="position:absolute;left:2880;top:1736;width:1778;height:137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KceiwQAA&#10;ANsAAAAPAAAAZHJzL2Rvd25yZXYueG1sRI9BawIxFITvhf6H8AreNKuI1tUoIhaKCEWr98fmuRvd&#10;vCxJ6m7/vREKPQ4z8w2zWHW2FnfywThWMBxkIIgLpw2XCk7fH/13ECEia6wdk4JfCrBavr4sMNeu&#10;5QPdj7EUCcIhRwVVjE0uZSgqshgGriFO3sV5izFJX0rtsU1wW8tRlk2kRcNpocKGNhUVt+OPVbDe&#10;XaeutdF6s6WvvS9wczYTpXpv3XoOIlIX/8N/7U+tYDaG55f0A+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nHosEAAADbAAAADwAAAAAAAAAAAAAAAACXAgAAZHJzL2Rvd25y&#10;ZXYueG1sUEsFBgAAAAAEAAQA9QAAAIUDAAAAAA==&#10;" fillcolor="#ffc" strokeweight="1.75pt">
                        <v:stroke joinstyle="miter"/>
                        <v:path o:connecttype="custom" o:connectlocs="0,55;28,86;70,57;114,86;146,61;114,23;73,0;28,24" o:connectangles="0,0,0,0,0,0,0,0" textboxrect="@1,@1,@1,@1"/>
                        <o:lock v:ext="edit" verticies="t"/>
                      </v:shape>
                      <v:shape id="Puzzle4" o:spid="_x0000_s1029" style="position:absolute;left:2192;top:1719;width:1072;height:1763;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sScxgAA&#10;ANsAAAAPAAAAZHJzL2Rvd25yZXYueG1sRI9Ba8JAFITvBf/D8gRvddOK1aauIlJBEGyNPejtNfua&#10;BLNvw+5q4r93C4Ueh5n5hpktOlOLKzlfWVbwNExAEOdWV1wo+DqsH6cgfEDWWFsmBTfysJj3HmaY&#10;atvynq5ZKESEsE9RQRlCk0rp85IM+qFtiKP3Y53BEKUrpHbYRrip5XOSvEiDFceFEhtalZSfs4tR&#10;kH1f3PE8wXZ3Go+27cfq831/WCo16HfLNxCBuvAf/mtvtILXMfx+iT9Az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UsScxgAAANsAAAAPAAAAAAAAAAAAAAAAAJcCAABkcnMv&#10;ZG93bnJldi54bWxQSwUGAAAAAAQABAD1AAAAigMAAAAA&#10;" fillcolor="#92d050" strokeweight="1.75pt">
                        <v:stroke joinstyle="miter"/>
                        <v:path o:connecttype="custom" o:connectlocs="20,77;1,113;28,144;52,112;34,73;52,31;27,0;1,31" o:connectangles="0,0,0,0,0,0,0,0" textboxrect="@1,@1,@1,@1"/>
                        <o:lock v:ext="edit" verticies="t"/>
                      </v:shape>
                      <v:shape id="Puzzle1" o:spid="_x0000_s1030" style="position:absolute;left:1824;top:1091;width:1800;height:105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c5evQAA&#10;ANsAAAAPAAAAZHJzL2Rvd25yZXYueG1sRI/LCsIwEEX3gv8QRnCnqS6KVqOI4GPjwuoHDM2YFptJ&#10;aaLWvzeC4PJyH4e7XHe2Fk9qfeVYwWScgCAunK7YKLhedqMZCB+QNdaOScGbPKxX/d4SM+1efKZn&#10;HoyII+wzVFCG0GRS+qIki37sGuLo3VxrMUTZGqlbfMVxW8tpkqTSYsWRUGJD25KKe/6wEWKm98YU&#10;9TWX+RkPJ53O7T5VajjoNgsQgbrwD//aR61gnsL3S/wB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XMc5evQAAANsAAAAPAAAAAAAAAAAAAAAAAJcCAABkcnMvZG93bnJldi54&#10;bWxQSwUGAAAAAAQABAD1AAAAgQMAAAAA&#10;" fillcolor="#604a7b" strokeweight="1.75pt">
                        <v:stroke joinstyle="miter"/>
                        <v:path o:connecttype="custom" o:connectlocs="116,50;118,1;33,2;35,50;75,31;75,21;150,24;0,24" o:connectangles="0,0,0,0,0,0,0,0" textboxrect="@1,@1,@1,@1"/>
                        <o:lock v:ext="edit" verticies="t"/>
                      </v:shape>
                      <w10:anchorlock/>
                    </v:group>
                  </w:pict>
                </mc:Fallback>
              </mc:AlternateConten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66067071" w14:textId="77777777" w:rsidR="00642B20" w:rsidRPr="003A5655" w:rsidRDefault="00642B20" w:rsidP="003A5655">
            <w:pPr>
              <w:pStyle w:val="TableHeadLeftLead"/>
              <w:cnfStyle w:val="100000000000" w:firstRow="1" w:lastRow="0" w:firstColumn="0" w:lastColumn="0" w:oddVBand="0" w:evenVBand="0" w:oddHBand="0" w:evenHBand="0" w:firstRowFirstColumn="0" w:firstRowLastColumn="0" w:lastRowFirstColumn="0" w:lastRowLastColumn="0"/>
            </w:pPr>
            <w:r w:rsidRPr="008023F8">
              <w:t>Problem and Solution</w:t>
            </w:r>
          </w:p>
        </w:tc>
      </w:tr>
      <w:tr w:rsidR="00B14268" w:rsidRPr="00373BDE" w14:paraId="38D5884F" w14:textId="77777777" w:rsidTr="0098213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single" w:sz="12" w:space="0" w:color="auto"/>
              <w:right w:val="single" w:sz="12" w:space="0" w:color="auto"/>
            </w:tcBorders>
          </w:tcPr>
          <w:p w14:paraId="507F25AF" w14:textId="77777777" w:rsidR="00B14268" w:rsidRPr="00373BDE" w:rsidRDefault="00B14268" w:rsidP="00841CD5">
            <w:pPr>
              <w:pStyle w:val="PurposeStatement"/>
            </w:pPr>
            <w:r w:rsidRPr="00373BDE">
              <w:t>Purpose: to state one or more problems and provide one or more solutions to the problem</w:t>
            </w:r>
            <w:r w:rsidR="00841CD5">
              <w:t>.</w:t>
            </w:r>
          </w:p>
        </w:tc>
      </w:tr>
      <w:tr w:rsidR="006E077A" w14:paraId="5B9F486A" w14:textId="77777777" w:rsidTr="0098213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tcPr>
          <w:p w14:paraId="72DB2174" w14:textId="77777777" w:rsidR="006E077A" w:rsidRDefault="00D8054C" w:rsidP="006E077A">
            <w:pPr>
              <w:pStyle w:val="TableHeadCenter"/>
            </w:pPr>
            <w:r>
              <w:t>Signal Words and Phrases</w:t>
            </w:r>
          </w:p>
        </w:tc>
      </w:tr>
      <w:tr w:rsidR="001F56DB" w14:paraId="7AD86EE7" w14:textId="77777777" w:rsidTr="001F56DB">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right w:val="nil"/>
            </w:tcBorders>
          </w:tcPr>
          <w:p w14:paraId="08A9EC4B" w14:textId="77777777" w:rsidR="001F56DB" w:rsidRDefault="001F56DB" w:rsidP="001F56DB">
            <w:pPr>
              <w:pStyle w:val="TableText"/>
            </w:pPr>
            <w:proofErr w:type="gramStart"/>
            <w:r>
              <w:t>problem</w:t>
            </w:r>
            <w:proofErr w:type="gramEnd"/>
          </w:p>
        </w:tc>
        <w:tc>
          <w:tcPr>
            <w:tcW w:w="3120" w:type="dxa"/>
            <w:tcBorders>
              <w:top w:val="nil"/>
              <w:left w:val="nil"/>
              <w:bottom w:val="nil"/>
              <w:right w:val="nil"/>
            </w:tcBorders>
          </w:tcPr>
          <w:p w14:paraId="79DAAE4B"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answer</w:t>
            </w:r>
            <w:proofErr w:type="gramEnd"/>
          </w:p>
        </w:tc>
        <w:tc>
          <w:tcPr>
            <w:tcW w:w="3120" w:type="dxa"/>
            <w:tcBorders>
              <w:left w:val="nil"/>
              <w:right w:val="single" w:sz="12" w:space="0" w:color="auto"/>
            </w:tcBorders>
          </w:tcPr>
          <w:p w14:paraId="555D6429" w14:textId="77777777" w:rsidR="001F56DB" w:rsidRDefault="001F56DB" w:rsidP="00A954A5">
            <w:pPr>
              <w:pStyle w:val="TableText"/>
              <w:cnfStyle w:val="000000000000" w:firstRow="0" w:lastRow="0" w:firstColumn="0" w:lastColumn="0" w:oddVBand="0" w:evenVBand="0" w:oddHBand="0" w:evenHBand="0" w:firstRowFirstColumn="0" w:firstRowLastColumn="0" w:lastRowFirstColumn="0" w:lastRowLastColumn="0"/>
            </w:pPr>
            <w:proofErr w:type="gramStart"/>
            <w:r>
              <w:t>so</w:t>
            </w:r>
            <w:proofErr w:type="gramEnd"/>
            <w:r>
              <w:t xml:space="preserve"> that</w:t>
            </w:r>
          </w:p>
        </w:tc>
      </w:tr>
      <w:tr w:rsidR="001F56DB" w14:paraId="6282A4B4" w14:textId="77777777" w:rsidTr="001F56DB">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right w:val="nil"/>
            </w:tcBorders>
          </w:tcPr>
          <w:p w14:paraId="5C239757" w14:textId="77777777" w:rsidR="001F56DB" w:rsidRDefault="001F56DB" w:rsidP="00A954A5">
            <w:pPr>
              <w:pStyle w:val="TableText"/>
            </w:pPr>
            <w:proofErr w:type="gramStart"/>
            <w:r>
              <w:t>solution</w:t>
            </w:r>
            <w:proofErr w:type="gramEnd"/>
          </w:p>
        </w:tc>
        <w:tc>
          <w:tcPr>
            <w:tcW w:w="3120" w:type="dxa"/>
            <w:tcBorders>
              <w:top w:val="nil"/>
              <w:left w:val="nil"/>
              <w:bottom w:val="nil"/>
              <w:right w:val="nil"/>
            </w:tcBorders>
          </w:tcPr>
          <w:p w14:paraId="5C71D585"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solved</w:t>
            </w:r>
            <w:proofErr w:type="gramEnd"/>
          </w:p>
        </w:tc>
        <w:tc>
          <w:tcPr>
            <w:tcW w:w="3120" w:type="dxa"/>
            <w:tcBorders>
              <w:left w:val="nil"/>
              <w:right w:val="single" w:sz="12" w:space="0" w:color="auto"/>
            </w:tcBorders>
          </w:tcPr>
          <w:p w14:paraId="16194542"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led</w:t>
            </w:r>
            <w:proofErr w:type="gramEnd"/>
            <w:r>
              <w:t xml:space="preserve"> to</w:t>
            </w:r>
          </w:p>
        </w:tc>
      </w:tr>
      <w:tr w:rsidR="001F56DB" w14:paraId="7BDC70F3" w14:textId="77777777" w:rsidTr="001F56DB">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right w:val="nil"/>
            </w:tcBorders>
          </w:tcPr>
          <w:p w14:paraId="48F58247" w14:textId="77777777" w:rsidR="001F56DB" w:rsidRDefault="001F56DB" w:rsidP="00A954A5">
            <w:pPr>
              <w:pStyle w:val="TableText"/>
            </w:pPr>
            <w:proofErr w:type="gramStart"/>
            <w:r>
              <w:t>dilemma</w:t>
            </w:r>
            <w:proofErr w:type="gramEnd"/>
          </w:p>
        </w:tc>
        <w:tc>
          <w:tcPr>
            <w:tcW w:w="3120" w:type="dxa"/>
            <w:tcBorders>
              <w:top w:val="nil"/>
              <w:left w:val="nil"/>
              <w:bottom w:val="nil"/>
              <w:right w:val="nil"/>
            </w:tcBorders>
          </w:tcPr>
          <w:p w14:paraId="0D93C56C"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cause</w:t>
            </w:r>
            <w:proofErr w:type="gramEnd"/>
          </w:p>
        </w:tc>
        <w:tc>
          <w:tcPr>
            <w:tcW w:w="3120" w:type="dxa"/>
            <w:tcBorders>
              <w:left w:val="nil"/>
              <w:right w:val="single" w:sz="12" w:space="0" w:color="auto"/>
            </w:tcBorders>
          </w:tcPr>
          <w:p w14:paraId="79097BB9" w14:textId="77777777" w:rsidR="001F56DB" w:rsidRDefault="001F56DB" w:rsidP="00A954A5">
            <w:pPr>
              <w:pStyle w:val="TableText"/>
              <w:cnfStyle w:val="000000000000" w:firstRow="0" w:lastRow="0" w:firstColumn="0" w:lastColumn="0" w:oddVBand="0" w:evenVBand="0" w:oddHBand="0" w:evenHBand="0" w:firstRowFirstColumn="0" w:firstRowLastColumn="0" w:lastRowFirstColumn="0" w:lastRowLastColumn="0"/>
            </w:pPr>
            <w:proofErr w:type="gramStart"/>
            <w:r>
              <w:t>issue</w:t>
            </w:r>
            <w:proofErr w:type="gramEnd"/>
          </w:p>
        </w:tc>
      </w:tr>
      <w:tr w:rsidR="001F56DB" w14:paraId="6C1A6D94" w14:textId="77777777" w:rsidTr="001F56DB">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right w:val="nil"/>
            </w:tcBorders>
          </w:tcPr>
          <w:p w14:paraId="52E60726" w14:textId="77777777" w:rsidR="001F56DB" w:rsidRDefault="001F56DB" w:rsidP="001F56DB">
            <w:pPr>
              <w:pStyle w:val="TableText"/>
            </w:pPr>
            <w:proofErr w:type="gramStart"/>
            <w:r>
              <w:t>puzzle</w:t>
            </w:r>
            <w:proofErr w:type="gramEnd"/>
          </w:p>
        </w:tc>
        <w:tc>
          <w:tcPr>
            <w:tcW w:w="3120" w:type="dxa"/>
            <w:tcBorders>
              <w:top w:val="nil"/>
              <w:left w:val="nil"/>
              <w:bottom w:val="nil"/>
              <w:right w:val="nil"/>
            </w:tcBorders>
          </w:tcPr>
          <w:p w14:paraId="5DAD13CC"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since</w:t>
            </w:r>
            <w:proofErr w:type="gramEnd"/>
          </w:p>
        </w:tc>
        <w:tc>
          <w:tcPr>
            <w:tcW w:w="3120" w:type="dxa"/>
            <w:tcBorders>
              <w:left w:val="nil"/>
              <w:right w:val="single" w:sz="12" w:space="0" w:color="auto"/>
            </w:tcBorders>
          </w:tcPr>
          <w:p w14:paraId="53DD4E87"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advantage</w:t>
            </w:r>
            <w:proofErr w:type="gramEnd"/>
          </w:p>
        </w:tc>
      </w:tr>
      <w:tr w:rsidR="001F56DB" w14:paraId="4B519C45" w14:textId="77777777" w:rsidTr="001F56DB">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right w:val="nil"/>
            </w:tcBorders>
          </w:tcPr>
          <w:p w14:paraId="4CEAAD1E" w14:textId="77777777" w:rsidR="001F56DB" w:rsidRDefault="001F56DB" w:rsidP="00A954A5">
            <w:pPr>
              <w:pStyle w:val="TableText"/>
            </w:pPr>
            <w:proofErr w:type="gramStart"/>
            <w:r>
              <w:t>because</w:t>
            </w:r>
            <w:proofErr w:type="gramEnd"/>
          </w:p>
        </w:tc>
        <w:tc>
          <w:tcPr>
            <w:tcW w:w="3120" w:type="dxa"/>
            <w:tcBorders>
              <w:top w:val="nil"/>
              <w:left w:val="nil"/>
              <w:bottom w:val="nil"/>
              <w:right w:val="nil"/>
            </w:tcBorders>
          </w:tcPr>
          <w:p w14:paraId="62003688"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as</w:t>
            </w:r>
            <w:proofErr w:type="gramEnd"/>
            <w:r>
              <w:t xml:space="preserve"> a result of</w:t>
            </w:r>
          </w:p>
        </w:tc>
        <w:tc>
          <w:tcPr>
            <w:tcW w:w="3120" w:type="dxa"/>
            <w:tcBorders>
              <w:left w:val="nil"/>
              <w:right w:val="single" w:sz="12" w:space="0" w:color="auto"/>
            </w:tcBorders>
          </w:tcPr>
          <w:p w14:paraId="3D38E90E" w14:textId="77777777" w:rsidR="001F56DB" w:rsidRDefault="001F56DB" w:rsidP="00A954A5">
            <w:pPr>
              <w:pStyle w:val="TableText"/>
              <w:cnfStyle w:val="000000000000" w:firstRow="0" w:lastRow="0" w:firstColumn="0" w:lastColumn="0" w:oddVBand="0" w:evenVBand="0" w:oddHBand="0" w:evenHBand="0" w:firstRowFirstColumn="0" w:firstRowLastColumn="0" w:lastRowFirstColumn="0" w:lastRowLastColumn="0"/>
            </w:pPr>
            <w:proofErr w:type="gramStart"/>
            <w:r>
              <w:t>disadvantage</w:t>
            </w:r>
            <w:proofErr w:type="gramEnd"/>
          </w:p>
        </w:tc>
      </w:tr>
      <w:tr w:rsidR="001F56DB" w14:paraId="5AB8CFFD" w14:textId="77777777" w:rsidTr="00A025F5">
        <w:trPr>
          <w:trHeight w:val="276"/>
        </w:trPr>
        <w:tc>
          <w:tcPr>
            <w:cnfStyle w:val="001000000000" w:firstRow="0" w:lastRow="0" w:firstColumn="1" w:lastColumn="0" w:oddVBand="0" w:evenVBand="0" w:oddHBand="0" w:evenHBand="0" w:firstRowFirstColumn="0" w:firstRowLastColumn="0" w:lastRowFirstColumn="0" w:lastRowLastColumn="0"/>
            <w:tcW w:w="3120" w:type="dxa"/>
            <w:gridSpan w:val="2"/>
            <w:tcBorders>
              <w:top w:val="nil"/>
              <w:left w:val="single" w:sz="12" w:space="0" w:color="auto"/>
              <w:bottom w:val="single" w:sz="12" w:space="0" w:color="auto"/>
              <w:right w:val="nil"/>
            </w:tcBorders>
          </w:tcPr>
          <w:p w14:paraId="14E4E946" w14:textId="77777777" w:rsidR="001F56DB" w:rsidRDefault="001F56DB" w:rsidP="00A954A5">
            <w:pPr>
              <w:pStyle w:val="TableText"/>
            </w:pPr>
            <w:proofErr w:type="gramStart"/>
            <w:r>
              <w:t>question</w:t>
            </w:r>
            <w:proofErr w:type="gramEnd"/>
          </w:p>
        </w:tc>
        <w:tc>
          <w:tcPr>
            <w:tcW w:w="3120" w:type="dxa"/>
            <w:tcBorders>
              <w:top w:val="nil"/>
              <w:left w:val="nil"/>
              <w:bottom w:val="single" w:sz="12" w:space="0" w:color="auto"/>
              <w:right w:val="nil"/>
            </w:tcBorders>
          </w:tcPr>
          <w:p w14:paraId="2CD5CC9E" w14:textId="77777777" w:rsidR="001F56DB" w:rsidRDefault="001F56DB" w:rsidP="001F56DB">
            <w:pPr>
              <w:pStyle w:val="TableText"/>
              <w:cnfStyle w:val="000000000000" w:firstRow="0" w:lastRow="0" w:firstColumn="0" w:lastColumn="0" w:oddVBand="0" w:evenVBand="0" w:oddHBand="0" w:evenHBand="0" w:firstRowFirstColumn="0" w:firstRowLastColumn="0" w:lastRowFirstColumn="0" w:lastRowLastColumn="0"/>
            </w:pPr>
            <w:proofErr w:type="gramStart"/>
            <w:r>
              <w:t>in</w:t>
            </w:r>
            <w:proofErr w:type="gramEnd"/>
            <w:r>
              <w:t xml:space="preserve"> order to</w:t>
            </w:r>
          </w:p>
          <w:p w14:paraId="211786FE" w14:textId="77777777" w:rsidR="00A025F5" w:rsidRPr="003A5655" w:rsidRDefault="00A025F5" w:rsidP="00C01B34">
            <w:pPr>
              <w:pStyle w:val="ExtraBlankSpaceTeensie"/>
              <w:cnfStyle w:val="000000000000" w:firstRow="0" w:lastRow="0" w:firstColumn="0" w:lastColumn="0" w:oddVBand="0" w:evenVBand="0" w:oddHBand="0" w:evenHBand="0" w:firstRowFirstColumn="0" w:firstRowLastColumn="0" w:lastRowFirstColumn="0" w:lastRowLastColumn="0"/>
            </w:pPr>
          </w:p>
        </w:tc>
        <w:tc>
          <w:tcPr>
            <w:tcW w:w="3120" w:type="dxa"/>
            <w:tcBorders>
              <w:left w:val="nil"/>
              <w:bottom w:val="single" w:sz="12" w:space="0" w:color="auto"/>
              <w:right w:val="single" w:sz="12" w:space="0" w:color="auto"/>
            </w:tcBorders>
          </w:tcPr>
          <w:p w14:paraId="1EA27D97" w14:textId="77777777" w:rsidR="001F56DB" w:rsidRDefault="001F56DB" w:rsidP="00A954A5">
            <w:pPr>
              <w:pStyle w:val="TableText"/>
              <w:cnfStyle w:val="000000000000" w:firstRow="0" w:lastRow="0" w:firstColumn="0" w:lastColumn="0" w:oddVBand="0" w:evenVBand="0" w:oddHBand="0" w:evenHBand="0" w:firstRowFirstColumn="0" w:firstRowLastColumn="0" w:lastRowFirstColumn="0" w:lastRowLastColumn="0"/>
            </w:pPr>
          </w:p>
        </w:tc>
      </w:tr>
      <w:tr w:rsidR="001F56DB" w14:paraId="2290F464" w14:textId="77777777" w:rsidTr="00A025F5">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7F0FF758" w14:textId="77777777" w:rsidR="001F56DB" w:rsidRDefault="001F56DB" w:rsidP="002122C1">
            <w:pPr>
              <w:pStyle w:val="TableHeadCenter"/>
              <w:rPr>
                <w:bCs w:val="0"/>
              </w:rPr>
            </w:pPr>
            <w:r>
              <w:t>Comprehension Question Frames</w:t>
            </w:r>
          </w:p>
        </w:tc>
      </w:tr>
      <w:tr w:rsidR="001F56DB" w14:paraId="5108A36F" w14:textId="77777777" w:rsidTr="00A025F5">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2DFC58E7" w14:textId="77777777" w:rsidR="001F56DB" w:rsidRDefault="001F56DB" w:rsidP="002122C1">
            <w:pPr>
              <w:pStyle w:val="TableNumberedList"/>
            </w:pPr>
            <w:r>
              <w:t>What is the problem?</w:t>
            </w:r>
          </w:p>
          <w:p w14:paraId="44EB4EB7" w14:textId="77777777" w:rsidR="001F56DB" w:rsidRDefault="001F56DB" w:rsidP="002122C1">
            <w:pPr>
              <w:pStyle w:val="TableNumberedList"/>
            </w:pPr>
            <w:r>
              <w:t>Who has the problem?</w:t>
            </w:r>
          </w:p>
          <w:p w14:paraId="1237902F" w14:textId="77777777" w:rsidR="001F56DB" w:rsidRDefault="001F56DB" w:rsidP="002122C1">
            <w:pPr>
              <w:pStyle w:val="TableNumberedList"/>
            </w:pPr>
            <w:r>
              <w:t>Why is it a problem?</w:t>
            </w:r>
          </w:p>
          <w:p w14:paraId="78A31C69" w14:textId="77777777" w:rsidR="001F56DB" w:rsidRDefault="001F56DB" w:rsidP="002122C1">
            <w:pPr>
              <w:pStyle w:val="TableNumberedList"/>
            </w:pPr>
            <w:r>
              <w:t>What is causing the problem?</w:t>
            </w:r>
          </w:p>
          <w:p w14:paraId="2485D0F9" w14:textId="77777777" w:rsidR="001F56DB" w:rsidRDefault="001F56DB" w:rsidP="002122C1">
            <w:pPr>
              <w:pStyle w:val="TableNumberedList"/>
            </w:pPr>
            <w:r>
              <w:t>What solutions have been suggested or tried?</w:t>
            </w:r>
          </w:p>
          <w:p w14:paraId="3CAE986E" w14:textId="77777777" w:rsidR="001F56DB" w:rsidRDefault="001F56DB" w:rsidP="002122C1">
            <w:pPr>
              <w:pStyle w:val="TableNumberedList"/>
            </w:pPr>
            <w:r>
              <w:t xml:space="preserve">What are the pros and cons of various solutions? </w:t>
            </w:r>
          </w:p>
          <w:p w14:paraId="111A81BD" w14:textId="77777777" w:rsidR="001F56DB" w:rsidRDefault="001F56DB" w:rsidP="002122C1">
            <w:pPr>
              <w:pStyle w:val="TableNumberedList"/>
            </w:pPr>
            <w:r>
              <w:t>Which solutions worked or seem to have the best chance for solving the problem?</w:t>
            </w:r>
          </w:p>
          <w:p w14:paraId="40EFF7F7" w14:textId="77777777" w:rsidR="001F56DB" w:rsidRDefault="001F56DB" w:rsidP="00C01B34">
            <w:pPr>
              <w:pStyle w:val="ExtraBlankSpaceTeensie"/>
            </w:pPr>
          </w:p>
        </w:tc>
      </w:tr>
      <w:tr w:rsidR="001F56DB" w14:paraId="73081BA6" w14:textId="77777777" w:rsidTr="00A025F5">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5372B7F5" w14:textId="77777777" w:rsidR="001F56DB" w:rsidRDefault="001F56DB" w:rsidP="002122C1">
            <w:pPr>
              <w:pStyle w:val="TableHeadCenter"/>
            </w:pPr>
            <w:r>
              <w:t>Graphic Organizers</w:t>
            </w:r>
          </w:p>
        </w:tc>
      </w:tr>
      <w:tr w:rsidR="001F56DB" w14:paraId="1121ADF7" w14:textId="77777777" w:rsidTr="00D8054C">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000000"/>
              <w:right w:val="single" w:sz="12" w:space="0" w:color="auto"/>
            </w:tcBorders>
            <w:vAlign w:val="center"/>
          </w:tcPr>
          <w:p w14:paraId="1919B3DB" w14:textId="77777777" w:rsidR="001F56DB" w:rsidRPr="00200302" w:rsidRDefault="00BD4BD6" w:rsidP="006E077A">
            <w:pPr>
              <w:pStyle w:val="TableText"/>
            </w:pPr>
            <w:r>
              <w:rPr>
                <w:noProof/>
                <w:color w:val="FF0000"/>
              </w:rPr>
              <mc:AlternateContent>
                <mc:Choice Requires="wpg">
                  <w:drawing>
                    <wp:anchor distT="0" distB="0" distL="114300" distR="114300" simplePos="0" relativeHeight="251676672" behindDoc="0" locked="0" layoutInCell="1" allowOverlap="1" wp14:anchorId="0FCC905E" wp14:editId="35CB2457">
                      <wp:simplePos x="0" y="0"/>
                      <wp:positionH relativeFrom="column">
                        <wp:posOffset>3150870</wp:posOffset>
                      </wp:positionH>
                      <wp:positionV relativeFrom="paragraph">
                        <wp:posOffset>180340</wp:posOffset>
                      </wp:positionV>
                      <wp:extent cx="2560320" cy="1512570"/>
                      <wp:effectExtent l="6350" t="4445" r="11430" b="6985"/>
                      <wp:wrapNone/>
                      <wp:docPr id="84"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60320" cy="1512570"/>
                                <a:chOff x="0" y="0"/>
                                <a:chExt cx="23218" cy="13716"/>
                              </a:xfrm>
                            </wpg:grpSpPr>
                            <wps:wsp>
                              <wps:cNvPr id="85" name="Text Box 4"/>
                              <wps:cNvSpPr>
                                <a:spLocks noChangeArrowheads="1"/>
                              </wps:cNvSpPr>
                              <wps:spPr bwMode="auto">
                                <a:xfrm>
                                  <a:off x="0" y="0"/>
                                  <a:ext cx="9690" cy="13716"/>
                                </a:xfrm>
                                <a:prstGeom prst="roundRect">
                                  <a:avLst>
                                    <a:gd name="adj" fmla="val 16667"/>
                                  </a:avLst>
                                </a:prstGeom>
                                <a:solidFill>
                                  <a:srgbClr val="F0F0F0"/>
                                </a:solidFill>
                                <a:ln w="15875">
                                  <a:solidFill>
                                    <a:srgbClr val="000000"/>
                                  </a:solidFill>
                                  <a:round/>
                                  <a:headEnd/>
                                  <a:tailEnd/>
                                </a:ln>
                              </wps:spPr>
                              <wps:txbx>
                                <w:txbxContent>
                                  <w:p w14:paraId="4B0C604F" w14:textId="77777777" w:rsidR="00943AE1" w:rsidRDefault="00943AE1" w:rsidP="00501006">
                                    <w:pPr>
                                      <w:pStyle w:val="TableHeadLeft"/>
                                      <w:jc w:val="center"/>
                                    </w:pPr>
                                    <w:r>
                                      <w:t>Problem</w:t>
                                    </w:r>
                                  </w:p>
                                </w:txbxContent>
                              </wps:txbx>
                              <wps:bodyPr rot="0" vert="horz" wrap="square" lIns="91440" tIns="45720" rIns="91440" bIns="45720" anchor="ctr" anchorCtr="0" upright="1">
                                <a:noAutofit/>
                              </wps:bodyPr>
                            </wps:wsp>
                            <wps:wsp>
                              <wps:cNvPr id="86" name="Text Box 11"/>
                              <wps:cNvSpPr>
                                <a:spLocks/>
                              </wps:cNvSpPr>
                              <wps:spPr bwMode="auto">
                                <a:xfrm>
                                  <a:off x="13525" y="762"/>
                                  <a:ext cx="9693" cy="3108"/>
                                </a:xfrm>
                                <a:custGeom>
                                  <a:avLst/>
                                  <a:gdLst>
                                    <a:gd name="T0" fmla="*/ 51817 w 969264"/>
                                    <a:gd name="T1" fmla="*/ 0 h 310896"/>
                                    <a:gd name="T2" fmla="*/ 969264 w 969264"/>
                                    <a:gd name="T3" fmla="*/ 0 h 310896"/>
                                    <a:gd name="T4" fmla="*/ 969264 w 969264"/>
                                    <a:gd name="T5" fmla="*/ 0 h 310896"/>
                                    <a:gd name="T6" fmla="*/ 969264 w 969264"/>
                                    <a:gd name="T7" fmla="*/ 259079 h 310896"/>
                                    <a:gd name="T8" fmla="*/ 917447 w 969264"/>
                                    <a:gd name="T9" fmla="*/ 310896 h 310896"/>
                                    <a:gd name="T10" fmla="*/ 0 w 969264"/>
                                    <a:gd name="T11" fmla="*/ 310896 h 310896"/>
                                    <a:gd name="T12" fmla="*/ 0 w 969264"/>
                                    <a:gd name="T13" fmla="*/ 310896 h 310896"/>
                                    <a:gd name="T14" fmla="*/ 0 w 969264"/>
                                    <a:gd name="T15" fmla="*/ 51817 h 310896"/>
                                    <a:gd name="T16" fmla="*/ 51817 w 969264"/>
                                    <a:gd name="T17" fmla="*/ 0 h 3108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9264"/>
                                    <a:gd name="T28" fmla="*/ 0 h 310896"/>
                                    <a:gd name="T29" fmla="*/ 969264 w 969264"/>
                                    <a:gd name="T30" fmla="*/ 310896 h 31089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9264" h="310896">
                                      <a:moveTo>
                                        <a:pt x="51817" y="0"/>
                                      </a:moveTo>
                                      <a:lnTo>
                                        <a:pt x="969264" y="0"/>
                                      </a:lnTo>
                                      <a:lnTo>
                                        <a:pt x="969264" y="259079"/>
                                      </a:lnTo>
                                      <a:cubicBezTo>
                                        <a:pt x="969264" y="287697"/>
                                        <a:pt x="946065" y="310896"/>
                                        <a:pt x="917447" y="310896"/>
                                      </a:cubicBezTo>
                                      <a:lnTo>
                                        <a:pt x="0" y="310896"/>
                                      </a:lnTo>
                                      <a:lnTo>
                                        <a:pt x="0" y="51817"/>
                                      </a:lnTo>
                                      <a:cubicBezTo>
                                        <a:pt x="0" y="23199"/>
                                        <a:pt x="23199" y="0"/>
                                        <a:pt x="51817" y="0"/>
                                      </a:cubicBezTo>
                                      <a:close/>
                                    </a:path>
                                  </a:pathLst>
                                </a:custGeom>
                                <a:solidFill>
                                  <a:srgbClr val="F0F0F0"/>
                                </a:solidFill>
                                <a:ln w="15875">
                                  <a:solidFill>
                                    <a:srgbClr val="000000"/>
                                  </a:solidFill>
                                  <a:miter lim="800000"/>
                                  <a:headEnd/>
                                  <a:tailEnd/>
                                </a:ln>
                              </wps:spPr>
                              <wps:txbx>
                                <w:txbxContent>
                                  <w:p w14:paraId="4F74516A" w14:textId="77777777" w:rsidR="00943AE1" w:rsidRDefault="00943AE1" w:rsidP="00A848C4">
                                    <w:pPr>
                                      <w:pStyle w:val="TableTextCenter"/>
                                    </w:pPr>
                                    <w:r>
                                      <w:t>Solution</w:t>
                                    </w:r>
                                  </w:p>
                                </w:txbxContent>
                              </wps:txbx>
                              <wps:bodyPr rot="0" vert="horz" wrap="square" lIns="91440" tIns="45720" rIns="91440" bIns="45720" anchor="t" anchorCtr="0" upright="1">
                                <a:noAutofit/>
                              </wps:bodyPr>
                            </wps:wsp>
                            <wps:wsp>
                              <wps:cNvPr id="87" name="Text Box 12"/>
                              <wps:cNvSpPr>
                                <a:spLocks/>
                              </wps:cNvSpPr>
                              <wps:spPr bwMode="auto">
                                <a:xfrm>
                                  <a:off x="13525" y="5143"/>
                                  <a:ext cx="9690" cy="3105"/>
                                </a:xfrm>
                                <a:custGeom>
                                  <a:avLst/>
                                  <a:gdLst>
                                    <a:gd name="T0" fmla="*/ 51754 w 969010"/>
                                    <a:gd name="T1" fmla="*/ 0 h 310515"/>
                                    <a:gd name="T2" fmla="*/ 969010 w 969010"/>
                                    <a:gd name="T3" fmla="*/ 0 h 310515"/>
                                    <a:gd name="T4" fmla="*/ 969010 w 969010"/>
                                    <a:gd name="T5" fmla="*/ 0 h 310515"/>
                                    <a:gd name="T6" fmla="*/ 969010 w 969010"/>
                                    <a:gd name="T7" fmla="*/ 258761 h 310515"/>
                                    <a:gd name="T8" fmla="*/ 917256 w 969010"/>
                                    <a:gd name="T9" fmla="*/ 310515 h 310515"/>
                                    <a:gd name="T10" fmla="*/ 0 w 969010"/>
                                    <a:gd name="T11" fmla="*/ 310515 h 310515"/>
                                    <a:gd name="T12" fmla="*/ 0 w 969010"/>
                                    <a:gd name="T13" fmla="*/ 310515 h 310515"/>
                                    <a:gd name="T14" fmla="*/ 0 w 969010"/>
                                    <a:gd name="T15" fmla="*/ 51754 h 310515"/>
                                    <a:gd name="T16" fmla="*/ 51754 w 969010"/>
                                    <a:gd name="T17" fmla="*/ 0 h 3105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9010"/>
                                    <a:gd name="T28" fmla="*/ 0 h 310515"/>
                                    <a:gd name="T29" fmla="*/ 969010 w 969010"/>
                                    <a:gd name="T30" fmla="*/ 310515 h 3105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9010" h="310515">
                                      <a:moveTo>
                                        <a:pt x="51754" y="0"/>
                                      </a:moveTo>
                                      <a:lnTo>
                                        <a:pt x="969010" y="0"/>
                                      </a:lnTo>
                                      <a:lnTo>
                                        <a:pt x="969010" y="258761"/>
                                      </a:lnTo>
                                      <a:cubicBezTo>
                                        <a:pt x="969010" y="287344"/>
                                        <a:pt x="945839" y="310515"/>
                                        <a:pt x="917256" y="310515"/>
                                      </a:cubicBezTo>
                                      <a:lnTo>
                                        <a:pt x="0" y="310515"/>
                                      </a:lnTo>
                                      <a:lnTo>
                                        <a:pt x="0" y="51754"/>
                                      </a:lnTo>
                                      <a:cubicBezTo>
                                        <a:pt x="0" y="23171"/>
                                        <a:pt x="23171" y="0"/>
                                        <a:pt x="51754" y="0"/>
                                      </a:cubicBezTo>
                                      <a:close/>
                                    </a:path>
                                  </a:pathLst>
                                </a:custGeom>
                                <a:solidFill>
                                  <a:srgbClr val="F0F0F0"/>
                                </a:solidFill>
                                <a:ln w="15875">
                                  <a:solidFill>
                                    <a:srgbClr val="000000"/>
                                  </a:solidFill>
                                  <a:miter lim="800000"/>
                                  <a:headEnd/>
                                  <a:tailEnd/>
                                </a:ln>
                              </wps:spPr>
                              <wps:txbx>
                                <w:txbxContent>
                                  <w:p w14:paraId="681A7DF2" w14:textId="77777777" w:rsidR="00943AE1" w:rsidRDefault="00943AE1" w:rsidP="00A848C4">
                                    <w:pPr>
                                      <w:pStyle w:val="TableTextCenter"/>
                                    </w:pPr>
                                    <w:r>
                                      <w:t>Solution</w:t>
                                    </w:r>
                                  </w:p>
                                </w:txbxContent>
                              </wps:txbx>
                              <wps:bodyPr rot="0" vert="horz" wrap="square" lIns="91440" tIns="45720" rIns="91440" bIns="45720" anchor="t" anchorCtr="0" upright="1">
                                <a:noAutofit/>
                              </wps:bodyPr>
                            </wps:wsp>
                            <wps:wsp>
                              <wps:cNvPr id="88" name="Text Box 13"/>
                              <wps:cNvSpPr>
                                <a:spLocks/>
                              </wps:cNvSpPr>
                              <wps:spPr bwMode="auto">
                                <a:xfrm>
                                  <a:off x="13525" y="9715"/>
                                  <a:ext cx="9690" cy="3105"/>
                                </a:xfrm>
                                <a:custGeom>
                                  <a:avLst/>
                                  <a:gdLst>
                                    <a:gd name="T0" fmla="*/ 51754 w 969010"/>
                                    <a:gd name="T1" fmla="*/ 0 h 310515"/>
                                    <a:gd name="T2" fmla="*/ 969010 w 969010"/>
                                    <a:gd name="T3" fmla="*/ 0 h 310515"/>
                                    <a:gd name="T4" fmla="*/ 969010 w 969010"/>
                                    <a:gd name="T5" fmla="*/ 0 h 310515"/>
                                    <a:gd name="T6" fmla="*/ 969010 w 969010"/>
                                    <a:gd name="T7" fmla="*/ 258761 h 310515"/>
                                    <a:gd name="T8" fmla="*/ 917256 w 969010"/>
                                    <a:gd name="T9" fmla="*/ 310515 h 310515"/>
                                    <a:gd name="T10" fmla="*/ 0 w 969010"/>
                                    <a:gd name="T11" fmla="*/ 310515 h 310515"/>
                                    <a:gd name="T12" fmla="*/ 0 w 969010"/>
                                    <a:gd name="T13" fmla="*/ 310515 h 310515"/>
                                    <a:gd name="T14" fmla="*/ 0 w 969010"/>
                                    <a:gd name="T15" fmla="*/ 51754 h 310515"/>
                                    <a:gd name="T16" fmla="*/ 51754 w 969010"/>
                                    <a:gd name="T17" fmla="*/ 0 h 3105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9010"/>
                                    <a:gd name="T28" fmla="*/ 0 h 310515"/>
                                    <a:gd name="T29" fmla="*/ 969010 w 969010"/>
                                    <a:gd name="T30" fmla="*/ 310515 h 3105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9010" h="310515">
                                      <a:moveTo>
                                        <a:pt x="51754" y="0"/>
                                      </a:moveTo>
                                      <a:lnTo>
                                        <a:pt x="969010" y="0"/>
                                      </a:lnTo>
                                      <a:lnTo>
                                        <a:pt x="969010" y="258761"/>
                                      </a:lnTo>
                                      <a:cubicBezTo>
                                        <a:pt x="969010" y="287344"/>
                                        <a:pt x="945839" y="310515"/>
                                        <a:pt x="917256" y="310515"/>
                                      </a:cubicBezTo>
                                      <a:lnTo>
                                        <a:pt x="0" y="310515"/>
                                      </a:lnTo>
                                      <a:lnTo>
                                        <a:pt x="0" y="51754"/>
                                      </a:lnTo>
                                      <a:cubicBezTo>
                                        <a:pt x="0" y="23171"/>
                                        <a:pt x="23171" y="0"/>
                                        <a:pt x="51754" y="0"/>
                                      </a:cubicBezTo>
                                      <a:close/>
                                    </a:path>
                                  </a:pathLst>
                                </a:custGeom>
                                <a:solidFill>
                                  <a:srgbClr val="F0F0F0"/>
                                </a:solidFill>
                                <a:ln w="15875">
                                  <a:solidFill>
                                    <a:srgbClr val="000000"/>
                                  </a:solidFill>
                                  <a:miter lim="800000"/>
                                  <a:headEnd/>
                                  <a:tailEnd/>
                                </a:ln>
                              </wps:spPr>
                              <wps:txbx>
                                <w:txbxContent>
                                  <w:p w14:paraId="54BD87C6" w14:textId="77777777" w:rsidR="00943AE1" w:rsidRDefault="00943AE1" w:rsidP="00A848C4">
                                    <w:pPr>
                                      <w:pStyle w:val="TableTextCenter"/>
                                    </w:pPr>
                                    <w:r>
                                      <w:t>Solution</w:t>
                                    </w:r>
                                  </w:p>
                                </w:txbxContent>
                              </wps:txbx>
                              <wps:bodyPr rot="0" vert="horz" wrap="square" lIns="91440" tIns="45720" rIns="91440" bIns="45720" anchor="t" anchorCtr="0" upright="1">
                                <a:noAutofit/>
                              </wps:bodyPr>
                            </wps:wsp>
                            <wps:wsp>
                              <wps:cNvPr id="89" name="Straight Arrow Connector 15"/>
                              <wps:cNvCnPr>
                                <a:cxnSpLocks noChangeShapeType="1"/>
                              </wps:cNvCnPr>
                              <wps:spPr bwMode="auto">
                                <a:xfrm flipV="1">
                                  <a:off x="9715" y="3143"/>
                                  <a:ext cx="3835" cy="356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0" name="Straight Arrow Connector 16"/>
                              <wps:cNvCnPr>
                                <a:cxnSpLocks noChangeShapeType="1"/>
                              </wps:cNvCnPr>
                              <wps:spPr bwMode="auto">
                                <a:xfrm>
                                  <a:off x="9715" y="6858"/>
                                  <a:ext cx="383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1" name="Straight Arrow Connector 17"/>
                              <wps:cNvCnPr>
                                <a:cxnSpLocks noChangeShapeType="1"/>
                              </wps:cNvCnPr>
                              <wps:spPr bwMode="auto">
                                <a:xfrm>
                                  <a:off x="9715" y="6953"/>
                                  <a:ext cx="3810" cy="323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248.1pt;margin-top:14.2pt;width:201.6pt;height:119.1pt;z-index:251676672;mso-width-relative:margin;mso-height-relative:margin" coordsize="23218,137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">
                      <o:lock v:ext="edit" aspectratio="t"/>
                      <v:roundrect id="Text Box 4" o:spid="_x0000_s1027" style="position:absolute;width:9690;height:1371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QL5IwwAA&#10;ANsAAAAPAAAAZHJzL2Rvd25yZXYueG1sRI9Ba8JAFITvBf/D8gRvzSZFS4iuIkLBq6k0Hp/ZZxKS&#10;fRuyG0399d1CocdhZr5hNrvJdOJOg2ssK0iiGARxaXXDlYLz58drCsJ5ZI2dZVLwTQ5229nLBjNt&#10;H3yie+4rESDsMlRQe99nUrqyJoMusj1x8G52MOiDHCqpB3wEuOnkWxy/S4MNh4UaezrUVLb5aBRc&#10;eUq+9stLZc/PdmzHonimK1ZqMZ/2axCeJv8f/msftYJ0Bb9fw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QL5IwwAAANsAAAAPAAAAAAAAAAAAAAAAAJcCAABkcnMvZG93&#10;bnJldi54bWxQSwUGAAAAAAQABAD1AAAAhwMAAAAA&#10;" fillcolor="#f0f0f0" strokeweight="1.25pt">
                        <v:textbox>
                          <w:txbxContent>
                            <w:p w:rsidR="00943AE1" w:rsidRDefault="00943AE1" w:rsidP="00501006">
                              <w:pPr>
                                <w:pStyle w:val="TableHeadLeft"/>
                                <w:jc w:val="center"/>
                              </w:pPr>
                              <w:r>
                                <w:t>Problem</w:t>
                              </w:r>
                            </w:p>
                          </w:txbxContent>
                        </v:textbox>
                      </v:roundrect>
                      <v:shape id="Text Box 11" o:spid="_x0000_s1028" style="position:absolute;left:13525;top:762;width:9693;height:3108;visibility:visible;mso-wrap-style:square;v-text-anchor:top" coordsize="969264,31089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SwOxAAA&#10;ANsAAAAPAAAAZHJzL2Rvd25yZXYueG1sRI/BasMwEETvhf6D2EBvjRQfkuBYNiFQKG6hNMkHbKyN&#10;7dhauZaaOH9fFQo9DjPzhsmKyfbiSqNvHWtYzBUI4sqZlmsNx8PL8xqED8gGe8ek4U4eivzxIcPU&#10;uBt/0nUfahEh7FPU0IQwpFL6qiGLfu4G4uid3WgxRDnW0ox4i3Dby0SppbTYclxocKBdQ1W3/7Ya&#10;yq+7utQnLFfHt4QMvncf/Upp/TSbthsQgabwH/5rvxoN6yX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0sDsQAAADbAAAADwAAAAAAAAAAAAAAAACXAgAAZHJzL2Rv&#10;d25yZXYueG1sUEsFBgAAAAAEAAQA9QAAAIgDAAAAAA==&#10;" adj="-11796480,,5400" path="m51817,0l969264,,969264,259079c969264,287697,946065,310896,917447,310896l0,310896,,51817c0,23199,23199,,51817,0xe" fillcolor="#f0f0f0" strokeweight="1.25pt">
                        <v:stroke joinstyle="miter"/>
                        <v:formulas/>
                        <v:path arrowok="t" o:connecttype="custom" o:connectlocs="518,0;9693,0;9693,0;9693,2590;9175,3108;0,3108;0,3108;0,518;518,0" o:connectangles="0,0,0,0,0,0,0,0,0" textboxrect="0,0,969264,310896"/>
                        <v:textbox>
                          <w:txbxContent>
                            <w:p w:rsidR="00943AE1" w:rsidRDefault="00943AE1" w:rsidP="00A848C4">
                              <w:pPr>
                                <w:pStyle w:val="TableTextCenter"/>
                              </w:pPr>
                              <w:r>
                                <w:t>Solution</w:t>
                              </w:r>
                            </w:p>
                          </w:txbxContent>
                        </v:textbox>
                      </v:shape>
                      <v:shape id="Text Box 12" o:spid="_x0000_s1029" style="position:absolute;left:13525;top:5143;width:9690;height:3105;visibility:visible;mso-wrap-style:square;v-text-anchor:top" coordsize="969010,3105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SuXywgAA&#10;ANsAAAAPAAAAZHJzL2Rvd25yZXYueG1sRI/Ni8IwFMTvwv4P4S1407Q9+FGNIssK4skvPD+at22x&#10;ealJVut/bwTB4zAzv2Hmy8404kbO15YVpMMEBHFhdc2lgtNxPZiA8AFZY2OZFDzIw3Lx1Ztjru2d&#10;93Q7hFJECPscFVQhtLmUvqjIoB/aljh6f9YZDFG6UmqH9wg3jcySZCQN1hwXKmzpp6Licvg3Cqap&#10;6dJTJtvz9eouzXm3zX5XW6X6391qBiJQFz7hd3ujFUzG8PoSf4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K5fLCAAAA2wAAAA8AAAAAAAAAAAAAAAAAlwIAAGRycy9kb3du&#10;cmV2LnhtbFBLBQYAAAAABAAEAPUAAACGAwAAAAA=&#10;" adj="-11796480,,5400" path="m51754,0l969010,,969010,258761c969010,287344,945839,310515,917256,310515l0,310515,,51754c0,23171,23171,,51754,0xe" fillcolor="#f0f0f0" strokeweight="1.25pt">
                        <v:stroke joinstyle="miter"/>
                        <v:formulas/>
                        <v:path arrowok="t" o:connecttype="custom" o:connectlocs="518,0;9690,0;9690,0;9690,2587;9172,3105;0,3105;0,3105;0,518;518,0" o:connectangles="0,0,0,0,0,0,0,0,0" textboxrect="0,0,969010,310515"/>
                        <v:textbox>
                          <w:txbxContent>
                            <w:p w:rsidR="00943AE1" w:rsidRDefault="00943AE1" w:rsidP="00A848C4">
                              <w:pPr>
                                <w:pStyle w:val="TableTextCenter"/>
                              </w:pPr>
                              <w:r>
                                <w:t>Solution</w:t>
                              </w:r>
                            </w:p>
                          </w:txbxContent>
                        </v:textbox>
                      </v:shape>
                      <v:shape id="Text Box 13" o:spid="_x0000_s1030" style="position:absolute;left:13525;top:9715;width:9690;height:3105;visibility:visible;mso-wrap-style:square;v-text-anchor:top" coordsize="969010,3105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1XGAwAAA&#10;ANsAAAAPAAAAZHJzL2Rvd25yZXYueG1sRE+7asMwFN0L+QdxA90a2R6K41gOobRQPOVhMl+sW9vE&#10;unIkNXH/vhoCGQ/nXW5nM4obOT9YVpCuEhDErdUDdwqa09dbDsIHZI2jZVLwRx621eKlxELbOx/o&#10;dgydiCHsC1TQhzAVUvq2J4N+ZSfiyP1YZzBE6DqpHd5juBllliTv0uDAsaHHiT56ai/HX6NgnZo5&#10;bTI5na9XdxnP+zr73NVKvS7n3QZEoDk8xQ/3t1aQx7HxS/wBsv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1XGAwAAAANsAAAAPAAAAAAAAAAAAAAAAAJcCAABkcnMvZG93bnJl&#10;di54bWxQSwUGAAAAAAQABAD1AAAAhAMAAAAA&#10;" adj="-11796480,,5400" path="m51754,0l969010,,969010,258761c969010,287344,945839,310515,917256,310515l0,310515,,51754c0,23171,23171,,51754,0xe" fillcolor="#f0f0f0" strokeweight="1.25pt">
                        <v:stroke joinstyle="miter"/>
                        <v:formulas/>
                        <v:path arrowok="t" o:connecttype="custom" o:connectlocs="518,0;9690,0;9690,0;9690,2587;9172,3105;0,3105;0,3105;0,518;518,0" o:connectangles="0,0,0,0,0,0,0,0,0" textboxrect="0,0,969010,310515"/>
                        <v:textbox>
                          <w:txbxContent>
                            <w:p w:rsidR="00943AE1" w:rsidRDefault="00943AE1" w:rsidP="00A848C4">
                              <w:pPr>
                                <w:pStyle w:val="TableTextCenter"/>
                              </w:pPr>
                              <w:r>
                                <w:t>Solution</w:t>
                              </w:r>
                            </w:p>
                          </w:txbxContent>
                        </v:textbox>
                      </v:shape>
                      <v:shapetype id="_x0000_t32" coordsize="21600,21600" o:spt="32" o:oned="t" path="m0,0l21600,21600e" filled="f">
                        <v:path arrowok="t" fillok="f" o:connecttype="none"/>
                        <o:lock v:ext="edit" shapetype="t"/>
                      </v:shapetype>
                      <v:shape id="Straight Arrow Connector 15" o:spid="_x0000_s1031" type="#_x0000_t32" style="position:absolute;left:9715;top:3143;width:3835;height:356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FVYsEAAADbAAAADwAAAGRycy9kb3ducmV2LnhtbESP3WoCMRCF7wu+QxihdzXbQotuzYpo&#10;hd5Zfx5guhk32W4mSxJ1+/amUPDycH4+znwxuE5cKETrWcHzpABBXHttuVFwPGyepiBiQtbYeSYF&#10;vxRhUY0e5lhqf+UdXfapEXmEY4kKTEp9KWWsDTmME98TZ+/kg8OUZWikDnjN466TL0XxJh1azgSD&#10;Pa0M1T/7s8vcpW1f10Fz/fHd2q9gcHvqUKnH8bB8B5FoSPfwf/tTK5jO4O9L/gGy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kVViwQAAANsAAAAPAAAAAAAAAAAAAAAA&#10;AKECAABkcnMvZG93bnJldi54bWxQSwUGAAAAAAQABAD5AAAAjwMAAAAA&#10;" strokecolor="black [3213]">
                        <v:stroke endarrow="open"/>
                      </v:shape>
                      <v:shape id="Straight Arrow Connector 16" o:spid="_x0000_s1032" type="#_x0000_t32" style="position:absolute;left:9715;top:6858;width:38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4d9r8AAADbAAAADwAAAGRycy9kb3ducmV2LnhtbERPyWrDMBC9F/oPYgq5NXJtSFM3iilN&#10;DCG3LPQ8WFPb2BoZSbWdv48OgR4fb98Us+nFSM63lhW8LRMQxJXVLdcKrpfydQ3CB2SNvWVScCMP&#10;xfb5aYO5thOfaDyHWsQQ9jkqaEIYcil91ZBBv7QDceR+rTMYInS11A6nGG56mSbJShpsOTY0ONB3&#10;Q1V3/jMKWs4Cp7uspOO+c+/1Tzfa7KrU4mX++gQRaA7/4of7oBV8xPXxS/wBcns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o4d9r8AAADbAAAADwAAAAAAAAAAAAAAAACh&#10;AgAAZHJzL2Rvd25yZXYueG1sUEsFBgAAAAAEAAQA+QAAAI0DAAAAAA==&#10;" strokecolor="black [3213]">
                        <v:stroke endarrow="open"/>
                      </v:shape>
                      <v:shape id="Straight Arrow Connector 17" o:spid="_x0000_s1033" type="#_x0000_t32" style="position:absolute;left:9715;top:6953;width:3810;height:32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K4bcIAAADbAAAADwAAAGRycy9kb3ducmV2LnhtbESPwWrDMBBE74X8g9hAbrWcGNrGsRJC&#10;mkDpra7JebE2trG1MpLquH9fFQo9DjPzhikOsxnERM53lhWskxQEcW11x42C6vPy+ALCB2SNg2VS&#10;8E0eDvvFQ4G5tnf+oKkMjYgQ9jkqaEMYcyl93ZJBn9iROHo36wyGKF0jtcN7hJtBbtL0SRrsOC60&#10;ONKppbovv4yCjrPAm9fsQu/n3j03136yWaXUajkfdyACzeE//Nd+0wq2a/j9En+A3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cK4bcIAAADbAAAADwAAAAAAAAAAAAAA&#10;AAChAgAAZHJzL2Rvd25yZXYueG1sUEsFBgAAAAAEAAQA+QAAAJADAAAAAA==&#10;" strokecolor="black [3213]">
                        <v:stroke endarrow="open"/>
                      </v:shape>
                    </v:group>
                  </w:pict>
                </mc:Fallback>
              </mc:AlternateContent>
            </w:r>
          </w:p>
          <w:p w14:paraId="0A15987A" w14:textId="77777777" w:rsidR="001F56DB" w:rsidRPr="00200302" w:rsidRDefault="00BD4BD6" w:rsidP="00841CD5">
            <w:pPr>
              <w:pStyle w:val="TableText"/>
            </w:pPr>
            <w:r>
              <w:rPr>
                <w:noProof/>
              </w:rPr>
              <mc:AlternateContent>
                <mc:Choice Requires="wpg">
                  <w:drawing>
                    <wp:anchor distT="0" distB="0" distL="114300" distR="114300" simplePos="0" relativeHeight="251675648" behindDoc="0" locked="0" layoutInCell="1" allowOverlap="1" wp14:anchorId="4D3DEE4E" wp14:editId="5BEBF1DD">
                      <wp:simplePos x="0" y="0"/>
                      <wp:positionH relativeFrom="column">
                        <wp:posOffset>179705</wp:posOffset>
                      </wp:positionH>
                      <wp:positionV relativeFrom="paragraph">
                        <wp:posOffset>20955</wp:posOffset>
                      </wp:positionV>
                      <wp:extent cx="2651760" cy="1463040"/>
                      <wp:effectExtent l="0" t="4445" r="8255" b="18415"/>
                      <wp:wrapNone/>
                      <wp:docPr id="76"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51760" cy="1463040"/>
                                <a:chOff x="0" y="0"/>
                                <a:chExt cx="21812" cy="12096"/>
                              </a:xfrm>
                            </wpg:grpSpPr>
                            <wps:wsp>
                              <wps:cNvPr id="77" name="Text Box 5"/>
                              <wps:cNvSpPr>
                                <a:spLocks noChangeArrowheads="1"/>
                              </wps:cNvSpPr>
                              <wps:spPr bwMode="auto">
                                <a:xfrm>
                                  <a:off x="0" y="0"/>
                                  <a:ext cx="9715" cy="3143"/>
                                </a:xfrm>
                                <a:prstGeom prst="roundRect">
                                  <a:avLst>
                                    <a:gd name="adj" fmla="val 16667"/>
                                  </a:avLst>
                                </a:prstGeom>
                                <a:solidFill>
                                  <a:srgbClr val="F0F0F0"/>
                                </a:solidFill>
                                <a:ln w="15875">
                                  <a:solidFill>
                                    <a:srgbClr val="000000"/>
                                  </a:solidFill>
                                  <a:round/>
                                  <a:headEnd/>
                                  <a:tailEnd/>
                                </a:ln>
                              </wps:spPr>
                              <wps:txbx>
                                <w:txbxContent>
                                  <w:p w14:paraId="7B9D5BA7" w14:textId="77777777" w:rsidR="00943AE1" w:rsidRDefault="00943AE1" w:rsidP="00841CD5">
                                    <w:pPr>
                                      <w:pStyle w:val="TableHeadLeft"/>
                                      <w:jc w:val="center"/>
                                    </w:pPr>
                                    <w:r>
                                      <w:t>Problem</w:t>
                                    </w:r>
                                  </w:p>
                                </w:txbxContent>
                              </wps:txbx>
                              <wps:bodyPr rot="0" vert="horz" wrap="square" lIns="91440" tIns="45720" rIns="91440" bIns="45720" anchor="t" anchorCtr="0" upright="1">
                                <a:noAutofit/>
                              </wps:bodyPr>
                            </wps:wsp>
                            <wps:wsp>
                              <wps:cNvPr id="78" name="Text Box 6"/>
                              <wps:cNvSpPr>
                                <a:spLocks noChangeArrowheads="1"/>
                              </wps:cNvSpPr>
                              <wps:spPr bwMode="auto">
                                <a:xfrm>
                                  <a:off x="0" y="4476"/>
                                  <a:ext cx="9715" cy="3144"/>
                                </a:xfrm>
                                <a:prstGeom prst="roundRect">
                                  <a:avLst>
                                    <a:gd name="adj" fmla="val 16667"/>
                                  </a:avLst>
                                </a:prstGeom>
                                <a:solidFill>
                                  <a:srgbClr val="F0F0F0"/>
                                </a:solidFill>
                                <a:ln w="15875">
                                  <a:solidFill>
                                    <a:srgbClr val="000000"/>
                                  </a:solidFill>
                                  <a:round/>
                                  <a:headEnd/>
                                  <a:tailEnd/>
                                </a:ln>
                              </wps:spPr>
                              <wps:txbx>
                                <w:txbxContent>
                                  <w:p w14:paraId="3B648BEE" w14:textId="77777777" w:rsidR="00943AE1" w:rsidRDefault="00943AE1" w:rsidP="00841CD5">
                                    <w:pPr>
                                      <w:pStyle w:val="TableHeadLeft"/>
                                      <w:jc w:val="center"/>
                                    </w:pPr>
                                    <w:r>
                                      <w:t>Problem</w:t>
                                    </w:r>
                                  </w:p>
                                </w:txbxContent>
                              </wps:txbx>
                              <wps:bodyPr rot="0" vert="horz" wrap="square" lIns="91440" tIns="45720" rIns="91440" bIns="45720" anchor="t" anchorCtr="0" upright="1">
                                <a:noAutofit/>
                              </wps:bodyPr>
                            </wps:wsp>
                            <wps:wsp>
                              <wps:cNvPr id="79" name="Text Box 7"/>
                              <wps:cNvSpPr>
                                <a:spLocks noChangeArrowheads="1"/>
                              </wps:cNvSpPr>
                              <wps:spPr bwMode="auto">
                                <a:xfrm>
                                  <a:off x="0" y="8953"/>
                                  <a:ext cx="9715" cy="3143"/>
                                </a:xfrm>
                                <a:prstGeom prst="roundRect">
                                  <a:avLst>
                                    <a:gd name="adj" fmla="val 16667"/>
                                  </a:avLst>
                                </a:prstGeom>
                                <a:solidFill>
                                  <a:srgbClr val="F0F0F0"/>
                                </a:solidFill>
                                <a:ln w="15875">
                                  <a:solidFill>
                                    <a:srgbClr val="000000"/>
                                  </a:solidFill>
                                  <a:round/>
                                  <a:headEnd/>
                                  <a:tailEnd/>
                                </a:ln>
                              </wps:spPr>
                              <wps:txbx>
                                <w:txbxContent>
                                  <w:p w14:paraId="41398EA3" w14:textId="77777777" w:rsidR="00943AE1" w:rsidRDefault="00943AE1" w:rsidP="00841CD5">
                                    <w:pPr>
                                      <w:pStyle w:val="TableHeadLeft"/>
                                      <w:jc w:val="center"/>
                                    </w:pPr>
                                    <w:r>
                                      <w:t>Problem</w:t>
                                    </w:r>
                                  </w:p>
                                </w:txbxContent>
                              </wps:txbx>
                              <wps:bodyPr rot="0" vert="horz" wrap="square" lIns="91440" tIns="45720" rIns="91440" bIns="45720" anchor="t" anchorCtr="0" upright="1">
                                <a:noAutofit/>
                              </wps:bodyPr>
                            </wps:wsp>
                            <wps:wsp>
                              <wps:cNvPr id="80" name="Text Box 8"/>
                              <wps:cNvSpPr>
                                <a:spLocks/>
                              </wps:cNvSpPr>
                              <wps:spPr bwMode="auto">
                                <a:xfrm>
                                  <a:off x="12096" y="4476"/>
                                  <a:ext cx="9716" cy="3144"/>
                                </a:xfrm>
                                <a:custGeom>
                                  <a:avLst/>
                                  <a:gdLst>
                                    <a:gd name="T0" fmla="*/ 52389 w 971550"/>
                                    <a:gd name="T1" fmla="*/ 0 h 314325"/>
                                    <a:gd name="T2" fmla="*/ 971550 w 971550"/>
                                    <a:gd name="T3" fmla="*/ 0 h 314325"/>
                                    <a:gd name="T4" fmla="*/ 971550 w 971550"/>
                                    <a:gd name="T5" fmla="*/ 0 h 314325"/>
                                    <a:gd name="T6" fmla="*/ 971550 w 971550"/>
                                    <a:gd name="T7" fmla="*/ 261936 h 314325"/>
                                    <a:gd name="T8" fmla="*/ 919161 w 971550"/>
                                    <a:gd name="T9" fmla="*/ 314325 h 314325"/>
                                    <a:gd name="T10" fmla="*/ 0 w 971550"/>
                                    <a:gd name="T11" fmla="*/ 314325 h 314325"/>
                                    <a:gd name="T12" fmla="*/ 0 w 971550"/>
                                    <a:gd name="T13" fmla="*/ 314325 h 314325"/>
                                    <a:gd name="T14" fmla="*/ 0 w 971550"/>
                                    <a:gd name="T15" fmla="*/ 52389 h 314325"/>
                                    <a:gd name="T16" fmla="*/ 52389 w 971550"/>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71550"/>
                                    <a:gd name="T28" fmla="*/ 0 h 314325"/>
                                    <a:gd name="T29" fmla="*/ 971550 w 971550"/>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71550" h="314325">
                                      <a:moveTo>
                                        <a:pt x="52389" y="0"/>
                                      </a:moveTo>
                                      <a:lnTo>
                                        <a:pt x="971550" y="0"/>
                                      </a:lnTo>
                                      <a:lnTo>
                                        <a:pt x="971550" y="261936"/>
                                      </a:lnTo>
                                      <a:cubicBezTo>
                                        <a:pt x="971550" y="290870"/>
                                        <a:pt x="948095" y="314325"/>
                                        <a:pt x="919161" y="314325"/>
                                      </a:cubicBezTo>
                                      <a:lnTo>
                                        <a:pt x="0" y="314325"/>
                                      </a:lnTo>
                                      <a:lnTo>
                                        <a:pt x="0" y="52389"/>
                                      </a:lnTo>
                                      <a:cubicBezTo>
                                        <a:pt x="0" y="23455"/>
                                        <a:pt x="23455" y="0"/>
                                        <a:pt x="52389" y="0"/>
                                      </a:cubicBezTo>
                                      <a:close/>
                                    </a:path>
                                  </a:pathLst>
                                </a:custGeom>
                                <a:solidFill>
                                  <a:srgbClr val="F0F0F0"/>
                                </a:solidFill>
                                <a:ln w="15875">
                                  <a:solidFill>
                                    <a:srgbClr val="000000"/>
                                  </a:solidFill>
                                  <a:miter lim="800000"/>
                                  <a:headEnd/>
                                  <a:tailEnd/>
                                </a:ln>
                              </wps:spPr>
                              <wps:txbx>
                                <w:txbxContent>
                                  <w:p w14:paraId="24332A64" w14:textId="77777777" w:rsidR="00943AE1" w:rsidRDefault="00943AE1" w:rsidP="00841CD5">
                                    <w:pPr>
                                      <w:pStyle w:val="TableTextCenter"/>
                                    </w:pPr>
                                    <w:r>
                                      <w:t>Solution</w:t>
                                    </w:r>
                                  </w:p>
                                </w:txbxContent>
                              </wps:txbx>
                              <wps:bodyPr rot="0" vert="horz" wrap="square" lIns="91440" tIns="45720" rIns="91440" bIns="45720" anchor="t" anchorCtr="0" upright="1">
                                <a:noAutofit/>
                              </wps:bodyPr>
                            </wps:wsp>
                            <wps:wsp>
                              <wps:cNvPr id="81" name="Straight Arrow Connector 1"/>
                              <wps:cNvCnPr>
                                <a:cxnSpLocks noChangeShapeType="1"/>
                              </wps:cNvCnPr>
                              <wps:spPr bwMode="auto">
                                <a:xfrm>
                                  <a:off x="9715" y="2000"/>
                                  <a:ext cx="2381" cy="247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2"/>
                              <wps:cNvCnPr>
                                <a:cxnSpLocks noChangeShapeType="1"/>
                              </wps:cNvCnPr>
                              <wps:spPr bwMode="auto">
                                <a:xfrm>
                                  <a:off x="9715" y="6191"/>
                                  <a:ext cx="2381"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3" name="Straight Arrow Connector 3"/>
                              <wps:cNvCnPr>
                                <a:cxnSpLocks noChangeShapeType="1"/>
                              </wps:cNvCnPr>
                              <wps:spPr bwMode="auto">
                                <a:xfrm flipV="1">
                                  <a:off x="9715" y="7620"/>
                                  <a:ext cx="2381" cy="23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 o:spid="_x0000_s1034" style="position:absolute;margin-left:14.15pt;margin-top:1.65pt;width:208.8pt;height:115.2pt;z-index:251675648;mso-width-relative:margin;mso-height-relative:margin" coordsize="21812,12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">
                      <o:lock v:ext="edit" aspectratio="t"/>
                      <v:roundrect id="Text Box 5" o:spid="_x0000_s1035" style="position:absolute;width:9715;height:314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r2OxAAA&#10;ANsAAAAPAAAAZHJzL2Rvd25yZXYueG1sRI9Pa8JAFMTvBb/D8oTe6kapVaOrBKFQepD6D6+P7Nsk&#10;mH0bsqtJv71bKHgcZuY3zGrT21rcqfWVYwXjUQKCOHe64kLB6fj5NgfhA7LG2jEp+CUPm/XgZYWp&#10;dh3v6X4IhYgQ9ikqKENoUil9XpJFP3INcfSMay2GKNtC6ha7CLe1nCTJh7RYcVwosaFtSfn1cLMK&#10;FtPv7KKz6W5szu9GGtMVOf0o9TrssyWIQH14hv/bX1rBbAZ/X+IPk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q9jsQAAADbAAAADwAAAAAAAAAAAAAAAACXAgAAZHJzL2Rv&#10;d25yZXYueG1sUEsFBgAAAAAEAAQA9QAAAIgDAAAAAA==&#10;" fillcolor="#f0f0f0" strokeweight="1.25pt">
                        <v:textbox>
                          <w:txbxContent>
                            <w:p w:rsidR="00943AE1" w:rsidRDefault="00943AE1" w:rsidP="00841CD5">
                              <w:pPr>
                                <w:pStyle w:val="TableHeadLeft"/>
                                <w:jc w:val="center"/>
                              </w:pPr>
                              <w:r>
                                <w:t>Problem</w:t>
                              </w:r>
                            </w:p>
                          </w:txbxContent>
                        </v:textbox>
                      </v:roundrect>
                      <v:roundrect id="Text Box 6" o:spid="_x0000_s1036" style="position:absolute;top:4476;width:9715;height:3144;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5Sn8wQAA&#10;ANsAAAAPAAAAZHJzL2Rvd25yZXYueG1sRE/Pa8IwFL4P9j+EN9htph3TaTWVIgzGDqJO8fpoXtqy&#10;5qU00Xb/vTkIHj++36v1aFtxpd43jhWkkwQEcel0w5WC4+/X2xyED8gaW8ek4J88rPPnpxVm2g28&#10;p+shVCKGsM9QQR1Cl0npy5os+onriCNnXG8xRNhXUvc4xHDbyvckmUmLDceGGjva1FT+HS5WwWL6&#10;U5x1Md2m5vRhpDFDVdJOqdeXsViCCDSGh/ju/tYKPuPY+CX+AJ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eUp/MEAAADbAAAADwAAAAAAAAAAAAAAAACXAgAAZHJzL2Rvd25y&#10;ZXYueG1sUEsFBgAAAAAEAAQA9QAAAIUDAAAAAA==&#10;" fillcolor="#f0f0f0" strokeweight="1.25pt">
                        <v:textbox>
                          <w:txbxContent>
                            <w:p w:rsidR="00943AE1" w:rsidRDefault="00943AE1" w:rsidP="00841CD5">
                              <w:pPr>
                                <w:pStyle w:val="TableHeadLeft"/>
                                <w:jc w:val="center"/>
                              </w:pPr>
                              <w:r>
                                <w:t>Problem</w:t>
                              </w:r>
                            </w:p>
                          </w:txbxContent>
                        </v:textbox>
                      </v:roundrect>
                      <v:roundrect id="Text Box 7" o:spid="_x0000_s1037" style="position:absolute;top:8953;width:9715;height:314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YxnxAAA&#10;ANsAAAAPAAAAZHJzL2Rvd25yZXYueG1sRI9Ba8JAFITvQv/D8gre6iZF25q6kVAQxENR29LrI/s2&#10;Cc2+DdnVxH/vFgSPw8x8w6zWo23FmXrfOFaQzhIQxKXTDVcKvr82T28gfEDW2DomBRfysM4fJivM&#10;tBv4QOdjqESEsM9QQR1Cl0npy5os+pnriKNnXG8xRNlXUvc4RLht5XOSvEiLDceFGjv6qKn8O56s&#10;guViV/zqYvGZmp+5kcYMVUl7paaPY/EOItAY7uFbe6sVvC7h/0v8ATK/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mMZ8QAAADbAAAADwAAAAAAAAAAAAAAAACXAgAAZHJzL2Rv&#10;d25yZXYueG1sUEsFBgAAAAAEAAQA9QAAAIgDAAAAAA==&#10;" fillcolor="#f0f0f0" strokeweight="1.25pt">
                        <v:textbox>
                          <w:txbxContent>
                            <w:p w:rsidR="00943AE1" w:rsidRDefault="00943AE1" w:rsidP="00841CD5">
                              <w:pPr>
                                <w:pStyle w:val="TableHeadLeft"/>
                                <w:jc w:val="center"/>
                              </w:pPr>
                              <w:r>
                                <w:t>Problem</w:t>
                              </w:r>
                            </w:p>
                          </w:txbxContent>
                        </v:textbox>
                      </v:roundrect>
                      <v:shape id="Text Box 8" o:spid="_x0000_s1038" style="position:absolute;left:12096;top:4476;width:9716;height:3144;visibility:visible;mso-wrap-style:square;v-text-anchor:top" coordsize="971550,3143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D8UwAAA&#10;ANsAAAAPAAAAZHJzL2Rvd25yZXYueG1sRE9Ni8IwEL0L/ocwC15kTRXR0jWKKIKHvWwV2ePQjG2x&#10;mZQk1uqv3xyEPT7e92rTm0Z05HxtWcF0koAgLqyuuVRwPh0+UxA+IGtsLJOCJ3nYrIeDFWbaPviH&#10;ujyUIoawz1BBFUKbSemLigz6iW2JI3e1zmCI0JVSO3zEcNPIWZIspMGaY0OFLe0qKm753SjgvL35&#10;sEy/r7/jbty5yyut53ulRh/99gtEoD78i9/uo1aQxvXxS/wBc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HD8UwAAAANsAAAAPAAAAAAAAAAAAAAAAAJcCAABkcnMvZG93bnJl&#10;di54bWxQSwUGAAAAAAQABAD1AAAAhAMAAAAA&#10;" adj="-11796480,,5400" path="m52389,0l971550,,971550,261936c971550,290870,948095,314325,919161,314325l0,314325,,52389c0,23455,23455,,52389,0xe" fillcolor="#f0f0f0" strokeweight="1.25pt">
                        <v:stroke joinstyle="miter"/>
                        <v:formulas/>
                        <v:path arrowok="t" o:connecttype="custom" o:connectlocs="524,0;9716,0;9716,0;9716,2620;9192,3144;0,3144;0,3144;0,524;524,0" o:connectangles="0,0,0,0,0,0,0,0,0" textboxrect="0,0,971550,314325"/>
                        <v:textbox>
                          <w:txbxContent>
                            <w:p w:rsidR="00943AE1" w:rsidRDefault="00943AE1" w:rsidP="00841CD5">
                              <w:pPr>
                                <w:pStyle w:val="TableTextCenter"/>
                              </w:pPr>
                              <w:r>
                                <w:t>Solution</w:t>
                              </w:r>
                            </w:p>
                          </w:txbxContent>
                        </v:textbox>
                      </v:shape>
                      <v:shape id="Straight Arrow Connector 1" o:spid="_x0000_s1039" type="#_x0000_t32" style="position:absolute;left:9715;top:2000;width:2381;height:24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susMEAAADbAAAADwAAAGRycy9kb3ducmV2LnhtbESPT4vCMBTE78J+h/CEvWmqBS1do8i6&#10;gnjzD54fzdu2tHkpSazdb78RBI/DzPyGWW0G04qenK8tK5hNExDEhdU1lwqul/0kA+EDssbWMin4&#10;Iw+b9cdohbm2Dz5Rfw6liBD2OSqoQuhyKX1RkUE/tR1x9H6tMxiidKXUDh8Rblo5T5KFNFhzXKiw&#10;o++KiuZ8NwpqTgPPd+mejj+NW5a3prfpVanP8bD9AhFoCO/wq33QCrIZPL/EHyD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Gy6wwQAAANsAAAAPAAAAAAAAAAAAAAAA&#10;AKECAABkcnMvZG93bnJldi54bWxQSwUGAAAAAAQABAD5AAAAjwMAAAAA&#10;" strokecolor="black [3213]">
                        <v:stroke endarrow="open"/>
                      </v:shape>
                      <v:shape id="Straight Arrow Connector 2" o:spid="_x0000_s1040" type="#_x0000_t32" style="position:absolute;left:9715;top:6191;width:23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mwx8IAAADbAAAADwAAAGRycy9kb3ducmV2LnhtbESPwWrDMBBE74H+g9hCb4lcG1rjRgml&#10;qSH01sT0vFhb29haGUmx3b+vAoEch5l5w2z3ixnERM53lhU8bxIQxLXVHTcKqnO5zkH4gKxxsEwK&#10;/sjDfvew2mKh7czfNJ1CIyKEfYEK2hDGQkpft2TQb+xIHL1f6wyGKF0jtcM5ws0g0yR5kQY7jgst&#10;jvTRUt2fLkZBx1ng9JCV9PXZu9fmp59sVin19Li8v4EItIR7+NY+agV5Ctcv8QfI3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Mmwx8IAAADbAAAADwAAAAAAAAAAAAAA&#10;AAChAgAAZHJzL2Rvd25yZXYueG1sUEsFBgAAAAAEAAQA+QAAAJADAAAAAA==&#10;" strokecolor="black [3213]">
                        <v:stroke endarrow="open"/>
                      </v:shape>
                      <v:shape id="Straight Arrow Connector 3" o:spid="_x0000_s1041" type="#_x0000_t32" style="position:absolute;left:9715;top:7620;width:2381;height:238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liiMEAAADbAAAADwAAAGRycy9kb3ducmV2LnhtbESP3WoCMRCF7wu+QxihdzVrpUVWsyJW&#10;oXdt1QcYN7Ob6GayJFG3b98UCr08nJ+Ps1wNrhM3CtF6VjCdFCCIa68ttwqOh93THERMyBo7z6Tg&#10;myKsqtHDEkvt7/xFt31qRR7hWKICk1JfShlrQw7jxPfE2Wt8cJiyDK3UAe953HXyuShepUPLmWCw&#10;p42h+rK/usxd2/PLW9Bcb09n+xkMfjQdKvU4HtYLEImG9B/+a79rBfMZ/H7JP0BW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eWKIwQAAANsAAAAPAAAAAAAAAAAAAAAA&#10;AKECAABkcnMvZG93bnJldi54bWxQSwUGAAAAAAQABAD5AAAAjwMAAAAA&#10;" strokecolor="black [3213]">
                        <v:stroke endarrow="open"/>
                      </v:shape>
                    </v:group>
                  </w:pict>
                </mc:Fallback>
              </mc:AlternateContent>
            </w:r>
          </w:p>
          <w:p w14:paraId="79873178" w14:textId="77777777" w:rsidR="001F56DB" w:rsidRPr="00200302" w:rsidRDefault="001F56DB" w:rsidP="00841CD5">
            <w:pPr>
              <w:pStyle w:val="TableText"/>
            </w:pPr>
          </w:p>
          <w:p w14:paraId="5281CECA" w14:textId="77777777" w:rsidR="001F56DB" w:rsidRPr="00200302" w:rsidRDefault="001F56DB" w:rsidP="00841CD5">
            <w:pPr>
              <w:pStyle w:val="TableText"/>
            </w:pPr>
          </w:p>
          <w:p w14:paraId="58E70182" w14:textId="77777777" w:rsidR="001F56DB" w:rsidRPr="00200302" w:rsidRDefault="001F56DB" w:rsidP="00841CD5">
            <w:pPr>
              <w:pStyle w:val="TableText"/>
            </w:pPr>
          </w:p>
          <w:p w14:paraId="3131C82C" w14:textId="77777777" w:rsidR="001F56DB" w:rsidRPr="00200302" w:rsidRDefault="001F56DB" w:rsidP="00841CD5">
            <w:pPr>
              <w:pStyle w:val="TableText"/>
            </w:pPr>
          </w:p>
          <w:p w14:paraId="5DD901B2" w14:textId="77777777" w:rsidR="001F56DB" w:rsidRPr="00200302" w:rsidRDefault="001F56DB" w:rsidP="00841CD5">
            <w:pPr>
              <w:pStyle w:val="TableText"/>
            </w:pPr>
          </w:p>
          <w:p w14:paraId="6922EEF7" w14:textId="77777777" w:rsidR="001F56DB" w:rsidRPr="00200302" w:rsidRDefault="001F56DB" w:rsidP="00841CD5">
            <w:pPr>
              <w:pStyle w:val="TableText"/>
            </w:pPr>
          </w:p>
          <w:p w14:paraId="7C3669BF" w14:textId="77777777" w:rsidR="001F56DB" w:rsidRPr="00200302" w:rsidRDefault="001F56DB" w:rsidP="00841CD5">
            <w:pPr>
              <w:pStyle w:val="TableText"/>
            </w:pPr>
          </w:p>
          <w:p w14:paraId="4E83B36E" w14:textId="77777777" w:rsidR="001F56DB" w:rsidRPr="00200302" w:rsidRDefault="001F56DB" w:rsidP="00841CD5">
            <w:pPr>
              <w:pStyle w:val="TableText"/>
            </w:pPr>
          </w:p>
          <w:p w14:paraId="2D87644B" w14:textId="77777777" w:rsidR="00E00482" w:rsidRPr="00200302" w:rsidRDefault="00E00482" w:rsidP="00841CD5">
            <w:pPr>
              <w:pStyle w:val="TableText"/>
            </w:pPr>
          </w:p>
          <w:p w14:paraId="3E1F6936" w14:textId="77777777" w:rsidR="00E00482" w:rsidRPr="00200302" w:rsidRDefault="00E00482" w:rsidP="00841CD5">
            <w:pPr>
              <w:pStyle w:val="TableText"/>
            </w:pPr>
          </w:p>
          <w:p w14:paraId="56141FE5" w14:textId="77777777" w:rsidR="00E00482" w:rsidRPr="00200302" w:rsidRDefault="00E00482" w:rsidP="00841CD5">
            <w:pPr>
              <w:pStyle w:val="TableText"/>
            </w:pPr>
          </w:p>
          <w:p w14:paraId="5D1887E1" w14:textId="77777777" w:rsidR="001F56DB" w:rsidRPr="00200302" w:rsidRDefault="001F56DB" w:rsidP="00841CD5">
            <w:pPr>
              <w:pStyle w:val="TableText"/>
            </w:pPr>
          </w:p>
        </w:tc>
      </w:tr>
    </w:tbl>
    <w:p w14:paraId="541B8D6F" w14:textId="77777777" w:rsidR="0001336F" w:rsidRDefault="0001336F"/>
    <w:p w14:paraId="400DB7B6" w14:textId="77777777" w:rsidR="00E96F80" w:rsidRDefault="00B723F2" w:rsidP="00B14268">
      <w:pPr>
        <w:jc w:val="center"/>
      </w:pPr>
      <w:r>
        <w:br w:type="page"/>
      </w:r>
    </w:p>
    <w:tbl>
      <w:tblPr>
        <w:tblStyle w:val="TableRMC"/>
        <w:tblW w:w="9360" w:type="dxa"/>
        <w:tblLook w:val="04A0" w:firstRow="1" w:lastRow="0" w:firstColumn="1" w:lastColumn="0" w:noHBand="0" w:noVBand="1"/>
      </w:tblPr>
      <w:tblGrid>
        <w:gridCol w:w="1776"/>
        <w:gridCol w:w="1393"/>
        <w:gridCol w:w="3088"/>
        <w:gridCol w:w="3103"/>
      </w:tblGrid>
      <w:tr w:rsidR="00E96F80" w14:paraId="05BB3C52" w14:textId="77777777" w:rsidTr="0092016C">
        <w:trPr>
          <w:cnfStyle w:val="100000000000" w:firstRow="1" w:lastRow="0" w:firstColumn="0" w:lastColumn="0" w:oddVBand="0" w:evenVBand="0" w:oddHBand="0" w:evenHBand="0" w:firstRowFirstColumn="0" w:firstRowLastColumn="0" w:lastRowFirstColumn="0" w:lastRowLastColumn="0"/>
          <w:trHeight w:val="1230"/>
        </w:trPr>
        <w:tc>
          <w:tcPr>
            <w:cnfStyle w:val="001000000100" w:firstRow="0" w:lastRow="0" w:firstColumn="1" w:lastColumn="0" w:oddVBand="0" w:evenVBand="0" w:oddHBand="0" w:evenHBand="0" w:firstRowFirstColumn="1" w:firstRowLastColumn="0" w:lastRowFirstColumn="0" w:lastRowLastColumn="0"/>
            <w:tcW w:w="162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4D9988" w14:textId="77777777" w:rsidR="00E96F80" w:rsidRPr="008023F8" w:rsidRDefault="00BD4BD6" w:rsidP="0092016C">
            <w:pPr>
              <w:pStyle w:val="ExtraBlankSpaceTeensie"/>
              <w:jc w:val="center"/>
            </w:pPr>
            <w:r>
              <w:rPr>
                <w:noProof/>
              </w:rPr>
              <w:lastRenderedPageBreak/>
              <mc:AlternateContent>
                <mc:Choice Requires="wps">
                  <w:drawing>
                    <wp:inline distT="0" distB="0" distL="0" distR="0" wp14:anchorId="05AA88BA" wp14:editId="7A4BE816">
                      <wp:extent cx="768350" cy="640080"/>
                      <wp:effectExtent l="106680" t="95250" r="115570" b="115570"/>
                      <wp:docPr id="75" name="Puzzl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768350" cy="640080"/>
                              </a:xfrm>
                              <a:custGeom>
                                <a:avLst/>
                                <a:gdLst>
                                  <a:gd name="T0" fmla="*/ 391 w 21600"/>
                                  <a:gd name="T1" fmla="*/ 396672 h 21600"/>
                                  <a:gd name="T2" fmla="*/ 149423 w 21600"/>
                                  <a:gd name="T3" fmla="*/ 627071 h 21600"/>
                                  <a:gd name="T4" fmla="*/ 369824 w 21600"/>
                                  <a:gd name="T5" fmla="*/ 412170 h 21600"/>
                                  <a:gd name="T6" fmla="*/ 598155 w 21600"/>
                                  <a:gd name="T7" fmla="*/ 627930 h 21600"/>
                                  <a:gd name="T8" fmla="*/ 768096 w 21600"/>
                                  <a:gd name="T9" fmla="*/ 446960 h 21600"/>
                                  <a:gd name="T10" fmla="*/ 600573 w 21600"/>
                                  <a:gd name="T11" fmla="*/ 170066 h 21600"/>
                                  <a:gd name="T12" fmla="*/ 384048 w 21600"/>
                                  <a:gd name="T13" fmla="*/ 830 h 21600"/>
                                  <a:gd name="T14" fmla="*/ 149423 w 21600"/>
                                  <a:gd name="T15" fmla="*/ 174659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pattFill prst="wdUpDiag">
                                <a:fgClr>
                                  <a:schemeClr val="tx1">
                                    <a:lumMod val="100000"/>
                                    <a:lumOff val="0"/>
                                  </a:schemeClr>
                                </a:fgClr>
                                <a:bgClr>
                                  <a:srgbClr val="F0F0F0"/>
                                </a:bgClr>
                              </a:pattFill>
                              <a:ln w="222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Puzzle2" o:spid="_x0000_s1026" style="width:60.5pt;height:50.4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" fillcolor="black [3213]" strokeweight="1.75pt">
                      <v:fill r:id="rId8" o:title="" color2="#f0f0f0" type="pattern"/>
                      <v:stroke joinstyle="miter"/>
                      <v:path o:connecttype="custom" o:connectlocs="13909,11754714;5315239,18582204;13155290,12213971;21277426,18607659;27322526,13244915;21363438,5039622;13661263,24596;5315239,5175728" o:connectangles="0,0,0,0,0,0,0,0" textboxrect="@1,@1,@1,@1"/>
                      <o:lock v:ext="edit" aspectratio="t" verticies="t"/>
                      <w10:anchorlock/>
                    </v:shape>
                  </w:pict>
                </mc:Fallback>
              </mc:AlternateConten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6107DD22" w14:textId="77777777" w:rsidR="00E96F80" w:rsidRPr="00784558" w:rsidRDefault="00E96F80" w:rsidP="00784558">
            <w:pPr>
              <w:pStyle w:val="TableHeadLeftLead"/>
              <w:cnfStyle w:val="100000000000" w:firstRow="1" w:lastRow="0" w:firstColumn="0" w:lastColumn="0" w:oddVBand="0" w:evenVBand="0" w:oddHBand="0" w:evenHBand="0" w:firstRowFirstColumn="0" w:firstRowLastColumn="0" w:lastRowFirstColumn="0" w:lastRowLastColumn="0"/>
            </w:pPr>
            <w:r>
              <w:t>Description</w:t>
            </w:r>
          </w:p>
        </w:tc>
      </w:tr>
      <w:tr w:rsidR="00E96F80" w:rsidRPr="00373BDE" w14:paraId="253867B5" w14:textId="77777777" w:rsidTr="0098213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single" w:sz="12" w:space="0" w:color="auto"/>
              <w:right w:val="single" w:sz="12" w:space="0" w:color="auto"/>
            </w:tcBorders>
          </w:tcPr>
          <w:p w14:paraId="7B05B688" w14:textId="77777777" w:rsidR="00E96F80" w:rsidRPr="00373BDE" w:rsidRDefault="00E96F80" w:rsidP="00E96F80">
            <w:pPr>
              <w:pStyle w:val="PurposeStatement"/>
            </w:pPr>
            <w:r w:rsidRPr="00373BDE">
              <w:t xml:space="preserve">Purpose: </w:t>
            </w:r>
            <w:r>
              <w:t>to explain a topic, concept, person, place, event or object, by providing characteristics, features and/or giving examples.</w:t>
            </w:r>
          </w:p>
        </w:tc>
      </w:tr>
      <w:tr w:rsidR="00E96F80" w14:paraId="1D0CF73D" w14:textId="77777777" w:rsidTr="0098213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tcPr>
          <w:p w14:paraId="7FEF5E98" w14:textId="77777777" w:rsidR="00E96F80" w:rsidRDefault="00E96F80" w:rsidP="00E96F80">
            <w:pPr>
              <w:pStyle w:val="TableHeadCenter"/>
            </w:pPr>
            <w:r>
              <w:t>Signal Words and Phrases</w:t>
            </w:r>
          </w:p>
        </w:tc>
      </w:tr>
      <w:tr w:rsidR="00526CD4" w14:paraId="5DE5A216" w14:textId="77777777" w:rsidTr="00526CD4">
        <w:trPr>
          <w:trHeight w:val="276"/>
        </w:trPr>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right w:val="single" w:sz="12" w:space="0" w:color="auto"/>
            </w:tcBorders>
          </w:tcPr>
          <w:p w14:paraId="1575A91E" w14:textId="77777777" w:rsidR="00526CD4" w:rsidRDefault="00526CD4" w:rsidP="00027F57">
            <w:pPr>
              <w:pStyle w:val="TableText"/>
            </w:pPr>
            <w:proofErr w:type="gramStart"/>
            <w:r>
              <w:t>position</w:t>
            </w:r>
            <w:proofErr w:type="gramEnd"/>
            <w:r>
              <w:t xml:space="preserve"> words </w:t>
            </w:r>
            <w:r w:rsidR="00027F57">
              <w:t>(e.g.,</w:t>
            </w:r>
            <w:r>
              <w:t xml:space="preserve"> beside, near, in front of, above, along</w:t>
            </w:r>
            <w:r w:rsidR="00027F57">
              <w:t>)</w:t>
            </w:r>
          </w:p>
        </w:tc>
      </w:tr>
      <w:tr w:rsidR="00526CD4" w14:paraId="7884D1E9" w14:textId="77777777" w:rsidTr="00982130">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4D881D0E" w14:textId="77777777" w:rsidR="00526CD4" w:rsidRDefault="00526CD4" w:rsidP="00E96F80">
            <w:pPr>
              <w:pStyle w:val="TableText"/>
            </w:pPr>
            <w:proofErr w:type="gramStart"/>
            <w:r>
              <w:t>such</w:t>
            </w:r>
            <w:proofErr w:type="gramEnd"/>
            <w:r>
              <w:t xml:space="preserve"> as</w:t>
            </w:r>
          </w:p>
        </w:tc>
        <w:tc>
          <w:tcPr>
            <w:tcW w:w="3150" w:type="dxa"/>
            <w:tcBorders>
              <w:top w:val="nil"/>
              <w:left w:val="nil"/>
              <w:bottom w:val="nil"/>
              <w:right w:val="nil"/>
            </w:tcBorders>
          </w:tcPr>
          <w:p w14:paraId="79CF6D9C" w14:textId="77777777" w:rsidR="00526CD4" w:rsidRDefault="00526CD4" w:rsidP="00526CD4">
            <w:pPr>
              <w:pStyle w:val="TableText"/>
              <w:cnfStyle w:val="000000000000" w:firstRow="0" w:lastRow="0" w:firstColumn="0" w:lastColumn="0" w:oddVBand="0" w:evenVBand="0" w:oddHBand="0" w:evenHBand="0" w:firstRowFirstColumn="0" w:firstRowLastColumn="0" w:lastRowFirstColumn="0" w:lastRowLastColumn="0"/>
            </w:pPr>
            <w:proofErr w:type="gramStart"/>
            <w:r>
              <w:t>most</w:t>
            </w:r>
            <w:proofErr w:type="gramEnd"/>
            <w:r>
              <w:t xml:space="preserve"> important, notable</w:t>
            </w:r>
          </w:p>
        </w:tc>
        <w:tc>
          <w:tcPr>
            <w:tcW w:w="3150" w:type="dxa"/>
            <w:tcBorders>
              <w:left w:val="nil"/>
              <w:right w:val="single" w:sz="12" w:space="0" w:color="auto"/>
            </w:tcBorders>
          </w:tcPr>
          <w:p w14:paraId="25ACFD79" w14:textId="77777777" w:rsidR="00526CD4" w:rsidRDefault="00526CD4" w:rsidP="00E96F80">
            <w:pPr>
              <w:pStyle w:val="TableText"/>
              <w:cnfStyle w:val="000000000000" w:firstRow="0" w:lastRow="0" w:firstColumn="0" w:lastColumn="0" w:oddVBand="0" w:evenVBand="0" w:oddHBand="0" w:evenHBand="0" w:firstRowFirstColumn="0" w:firstRowLastColumn="0" w:lastRowFirstColumn="0" w:lastRowLastColumn="0"/>
            </w:pPr>
            <w:proofErr w:type="gramStart"/>
            <w:r>
              <w:t>specifically</w:t>
            </w:r>
            <w:proofErr w:type="gramEnd"/>
          </w:p>
        </w:tc>
      </w:tr>
      <w:tr w:rsidR="00526CD4" w14:paraId="729A0009" w14:textId="77777777" w:rsidTr="00982130">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1A75D860" w14:textId="77777777" w:rsidR="00526CD4" w:rsidRDefault="00D723E2" w:rsidP="00E96F80">
            <w:pPr>
              <w:pStyle w:val="TableText"/>
            </w:pPr>
            <w:proofErr w:type="gramStart"/>
            <w:r>
              <w:t>f</w:t>
            </w:r>
            <w:r w:rsidR="00526CD4">
              <w:t>or</w:t>
            </w:r>
            <w:proofErr w:type="gramEnd"/>
            <w:r w:rsidR="00526CD4">
              <w:t xml:space="preserve"> instance</w:t>
            </w:r>
          </w:p>
        </w:tc>
        <w:tc>
          <w:tcPr>
            <w:tcW w:w="3150" w:type="dxa"/>
            <w:tcBorders>
              <w:top w:val="nil"/>
              <w:left w:val="nil"/>
              <w:bottom w:val="nil"/>
              <w:right w:val="nil"/>
            </w:tcBorders>
          </w:tcPr>
          <w:p w14:paraId="35FA90C0" w14:textId="77777777" w:rsidR="00526CD4" w:rsidRDefault="00526CD4" w:rsidP="00526CD4">
            <w:pPr>
              <w:pStyle w:val="TableText"/>
              <w:cnfStyle w:val="000000000000" w:firstRow="0" w:lastRow="0" w:firstColumn="0" w:lastColumn="0" w:oddVBand="0" w:evenVBand="0" w:oddHBand="0" w:evenHBand="0" w:firstRowFirstColumn="0" w:firstRowLastColumn="0" w:lastRowFirstColumn="0" w:lastRowLastColumn="0"/>
            </w:pPr>
            <w:proofErr w:type="gramStart"/>
            <w:r>
              <w:t>features</w:t>
            </w:r>
            <w:proofErr w:type="gramEnd"/>
          </w:p>
        </w:tc>
        <w:tc>
          <w:tcPr>
            <w:tcW w:w="3150" w:type="dxa"/>
            <w:tcBorders>
              <w:left w:val="nil"/>
              <w:right w:val="single" w:sz="12" w:space="0" w:color="auto"/>
            </w:tcBorders>
          </w:tcPr>
          <w:p w14:paraId="688FE03A" w14:textId="77777777" w:rsidR="00526CD4" w:rsidRDefault="00526CD4" w:rsidP="00E96F80">
            <w:pPr>
              <w:pStyle w:val="TableText"/>
              <w:cnfStyle w:val="000000000000" w:firstRow="0" w:lastRow="0" w:firstColumn="0" w:lastColumn="0" w:oddVBand="0" w:evenVBand="0" w:oddHBand="0" w:evenHBand="0" w:firstRowFirstColumn="0" w:firstRowLastColumn="0" w:lastRowFirstColumn="0" w:lastRowLastColumn="0"/>
            </w:pPr>
            <w:proofErr w:type="gramStart"/>
            <w:r>
              <w:t>characteristics</w:t>
            </w:r>
            <w:proofErr w:type="gramEnd"/>
          </w:p>
        </w:tc>
      </w:tr>
      <w:tr w:rsidR="00526CD4" w14:paraId="144E13FB" w14:textId="77777777" w:rsidTr="00982130">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190059D9" w14:textId="77777777" w:rsidR="00526CD4" w:rsidRDefault="00526CD4" w:rsidP="00E96F80">
            <w:pPr>
              <w:pStyle w:val="TableText"/>
            </w:pPr>
            <w:proofErr w:type="gramStart"/>
            <w:r>
              <w:t>appears</w:t>
            </w:r>
            <w:proofErr w:type="gramEnd"/>
            <w:r>
              <w:t xml:space="preserve"> to be</w:t>
            </w:r>
          </w:p>
        </w:tc>
        <w:tc>
          <w:tcPr>
            <w:tcW w:w="3150" w:type="dxa"/>
            <w:tcBorders>
              <w:top w:val="nil"/>
              <w:left w:val="nil"/>
              <w:bottom w:val="nil"/>
              <w:right w:val="nil"/>
            </w:tcBorders>
          </w:tcPr>
          <w:p w14:paraId="3D83A7FC" w14:textId="77777777" w:rsidR="00526CD4" w:rsidRDefault="00526CD4" w:rsidP="00526CD4">
            <w:pPr>
              <w:pStyle w:val="TableText"/>
              <w:cnfStyle w:val="000000000000" w:firstRow="0" w:lastRow="0" w:firstColumn="0" w:lastColumn="0" w:oddVBand="0" w:evenVBand="0" w:oddHBand="0" w:evenHBand="0" w:firstRowFirstColumn="0" w:firstRowLastColumn="0" w:lastRowFirstColumn="0" w:lastRowLastColumn="0"/>
            </w:pPr>
            <w:proofErr w:type="gramStart"/>
            <w:r>
              <w:t>made</w:t>
            </w:r>
            <w:proofErr w:type="gramEnd"/>
            <w:r>
              <w:t xml:space="preserve"> up of</w:t>
            </w:r>
          </w:p>
        </w:tc>
        <w:tc>
          <w:tcPr>
            <w:tcW w:w="3150" w:type="dxa"/>
            <w:tcBorders>
              <w:left w:val="nil"/>
              <w:right w:val="single" w:sz="12" w:space="0" w:color="auto"/>
            </w:tcBorders>
          </w:tcPr>
          <w:p w14:paraId="7ED03354" w14:textId="77777777" w:rsidR="00526CD4" w:rsidRDefault="00526CD4" w:rsidP="00E96F80">
            <w:pPr>
              <w:pStyle w:val="TableText"/>
              <w:cnfStyle w:val="000000000000" w:firstRow="0" w:lastRow="0" w:firstColumn="0" w:lastColumn="0" w:oddVBand="0" w:evenVBand="0" w:oddHBand="0" w:evenHBand="0" w:firstRowFirstColumn="0" w:firstRowLastColumn="0" w:lastRowFirstColumn="0" w:lastRowLastColumn="0"/>
            </w:pPr>
            <w:proofErr w:type="gramStart"/>
            <w:r>
              <w:t>consists</w:t>
            </w:r>
            <w:proofErr w:type="gramEnd"/>
            <w:r>
              <w:t xml:space="preserve"> of</w:t>
            </w:r>
          </w:p>
        </w:tc>
      </w:tr>
      <w:tr w:rsidR="00526CD4" w14:paraId="354375E2" w14:textId="77777777" w:rsidTr="00982130">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12613E68" w14:textId="77777777" w:rsidR="00526CD4" w:rsidRDefault="00526CD4" w:rsidP="00E96F80">
            <w:pPr>
              <w:pStyle w:val="TableText"/>
            </w:pPr>
            <w:proofErr w:type="gramStart"/>
            <w:r>
              <w:t>looks</w:t>
            </w:r>
            <w:proofErr w:type="gramEnd"/>
            <w:r>
              <w:t xml:space="preserve"> like</w:t>
            </w:r>
          </w:p>
        </w:tc>
        <w:tc>
          <w:tcPr>
            <w:tcW w:w="3150" w:type="dxa"/>
            <w:tcBorders>
              <w:top w:val="nil"/>
              <w:left w:val="nil"/>
              <w:bottom w:val="nil"/>
              <w:right w:val="nil"/>
            </w:tcBorders>
          </w:tcPr>
          <w:p w14:paraId="37A3D46E" w14:textId="77777777" w:rsidR="00526CD4" w:rsidRDefault="00526CD4" w:rsidP="00526CD4">
            <w:pPr>
              <w:pStyle w:val="TableText"/>
              <w:cnfStyle w:val="000000000000" w:firstRow="0" w:lastRow="0" w:firstColumn="0" w:lastColumn="0" w:oddVBand="0" w:evenVBand="0" w:oddHBand="0" w:evenHBand="0" w:firstRowFirstColumn="0" w:firstRowLastColumn="0" w:lastRowFirstColumn="0" w:lastRowLastColumn="0"/>
            </w:pPr>
            <w:proofErr w:type="gramStart"/>
            <w:r>
              <w:t>in</w:t>
            </w:r>
            <w:proofErr w:type="gramEnd"/>
            <w:r>
              <w:t xml:space="preserve"> fact</w:t>
            </w:r>
          </w:p>
        </w:tc>
        <w:tc>
          <w:tcPr>
            <w:tcW w:w="3150" w:type="dxa"/>
            <w:tcBorders>
              <w:left w:val="nil"/>
              <w:right w:val="single" w:sz="12" w:space="0" w:color="auto"/>
            </w:tcBorders>
          </w:tcPr>
          <w:p w14:paraId="23193FBA" w14:textId="77777777" w:rsidR="00526CD4" w:rsidRDefault="00526CD4" w:rsidP="00E96F80">
            <w:pPr>
              <w:pStyle w:val="TableText"/>
              <w:cnfStyle w:val="000000000000" w:firstRow="0" w:lastRow="0" w:firstColumn="0" w:lastColumn="0" w:oddVBand="0" w:evenVBand="0" w:oddHBand="0" w:evenHBand="0" w:firstRowFirstColumn="0" w:firstRowLastColumn="0" w:lastRowFirstColumn="0" w:lastRowLastColumn="0"/>
            </w:pPr>
            <w:proofErr w:type="gramStart"/>
            <w:r>
              <w:t>for</w:t>
            </w:r>
            <w:proofErr w:type="gramEnd"/>
            <w:r>
              <w:t xml:space="preserve"> example</w:t>
            </w:r>
          </w:p>
          <w:p w14:paraId="1AAE8C27" w14:textId="77777777" w:rsidR="00526CD4" w:rsidRDefault="00526CD4" w:rsidP="00526CD4">
            <w:pPr>
              <w:pStyle w:val="ExtraBlankSpaceTeensie"/>
              <w:cnfStyle w:val="000000000000" w:firstRow="0" w:lastRow="0" w:firstColumn="0" w:lastColumn="0" w:oddVBand="0" w:evenVBand="0" w:oddHBand="0" w:evenHBand="0" w:firstRowFirstColumn="0" w:firstRowLastColumn="0" w:lastRowFirstColumn="0" w:lastRowLastColumn="0"/>
            </w:pPr>
          </w:p>
        </w:tc>
      </w:tr>
      <w:tr w:rsidR="00526CD4" w14:paraId="50A355A6" w14:textId="77777777" w:rsidTr="00E96F8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780E1E0A" w14:textId="77777777" w:rsidR="00526CD4" w:rsidRDefault="00526CD4" w:rsidP="00E96F80">
            <w:pPr>
              <w:pStyle w:val="TableHeadCenter"/>
              <w:rPr>
                <w:bCs w:val="0"/>
              </w:rPr>
            </w:pPr>
            <w:r>
              <w:t>Comprehension Question Frames</w:t>
            </w:r>
          </w:p>
        </w:tc>
      </w:tr>
      <w:tr w:rsidR="00526CD4" w14:paraId="0136C7B4" w14:textId="77777777" w:rsidTr="00E96F80">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2519B06D" w14:textId="77777777" w:rsidR="00526CD4" w:rsidRPr="00072A84" w:rsidRDefault="00B470B9" w:rsidP="00072A84">
            <w:pPr>
              <w:pStyle w:val="TableNumberedList"/>
              <w:numPr>
                <w:ilvl w:val="0"/>
                <w:numId w:val="15"/>
              </w:numPr>
            </w:pPr>
            <w:r w:rsidRPr="00072A84">
              <w:t>What is the subject being described?</w:t>
            </w:r>
          </w:p>
          <w:p w14:paraId="65920762" w14:textId="77777777" w:rsidR="00526CD4" w:rsidRDefault="00B470B9" w:rsidP="00E96F80">
            <w:pPr>
              <w:pStyle w:val="TableNumberedList"/>
            </w:pPr>
            <w:r>
              <w:t>How is the topic being described (i.e., where it is, what it does, how it works, what it looks like, its classification)?</w:t>
            </w:r>
          </w:p>
          <w:p w14:paraId="2E3226E0" w14:textId="77777777" w:rsidR="00526CD4" w:rsidRDefault="00B470B9" w:rsidP="00E96F80">
            <w:pPr>
              <w:pStyle w:val="TableNumberedList"/>
            </w:pPr>
            <w:r>
              <w:t>What are the most important attributes or characteristics?</w:t>
            </w:r>
          </w:p>
          <w:p w14:paraId="550A24E8" w14:textId="77777777" w:rsidR="00526CD4" w:rsidRDefault="00526CD4" w:rsidP="00E96F80">
            <w:pPr>
              <w:pStyle w:val="ExtraBlankSpaceTeensie"/>
            </w:pPr>
          </w:p>
        </w:tc>
      </w:tr>
      <w:tr w:rsidR="00526CD4" w14:paraId="3A9F6ABA" w14:textId="77777777" w:rsidTr="00E96F80">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2D97FBB0" w14:textId="77777777" w:rsidR="00526CD4" w:rsidRDefault="00526CD4" w:rsidP="00E96F80">
            <w:pPr>
              <w:pStyle w:val="TableHeadCenter"/>
            </w:pPr>
            <w:r>
              <w:t>Graphic Organizers</w:t>
            </w:r>
          </w:p>
        </w:tc>
      </w:tr>
      <w:tr w:rsidR="00526CD4" w14:paraId="419708AB" w14:textId="77777777" w:rsidTr="00E96F80">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000000"/>
              <w:right w:val="single" w:sz="12" w:space="0" w:color="auto"/>
            </w:tcBorders>
            <w:vAlign w:val="center"/>
          </w:tcPr>
          <w:p w14:paraId="10CE341B" w14:textId="77777777" w:rsidR="00526CD4" w:rsidRDefault="00526CD4" w:rsidP="00E96F80">
            <w:pPr>
              <w:pStyle w:val="TableText"/>
            </w:pPr>
          </w:p>
          <w:p w14:paraId="51B1B963" w14:textId="77777777" w:rsidR="005B46BF" w:rsidRDefault="00BD4BD6" w:rsidP="00E96F80">
            <w:pPr>
              <w:pStyle w:val="TableText"/>
            </w:pPr>
            <w:r>
              <w:rPr>
                <w:noProof/>
              </w:rPr>
              <mc:AlternateContent>
                <mc:Choice Requires="wpg">
                  <w:drawing>
                    <wp:anchor distT="0" distB="0" distL="114300" distR="114300" simplePos="0" relativeHeight="251680768" behindDoc="0" locked="0" layoutInCell="1" allowOverlap="1" wp14:anchorId="4D138DC0" wp14:editId="0231DF09">
                      <wp:simplePos x="0" y="0"/>
                      <wp:positionH relativeFrom="column">
                        <wp:posOffset>79375</wp:posOffset>
                      </wp:positionH>
                      <wp:positionV relativeFrom="paragraph">
                        <wp:posOffset>276225</wp:posOffset>
                      </wp:positionV>
                      <wp:extent cx="2033905" cy="2011680"/>
                      <wp:effectExtent l="0" t="0" r="23495" b="20320"/>
                      <wp:wrapSquare wrapText="bothSides"/>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33905" cy="2011680"/>
                                <a:chOff x="0" y="0"/>
                                <a:chExt cx="1651060" cy="1638983"/>
                              </a:xfrm>
                            </wpg:grpSpPr>
                            <wps:wsp>
                              <wps:cNvPr id="59" name="Text Box 55"/>
                              <wps:cNvSpPr txBox="1">
                                <a:spLocks/>
                              </wps:cNvSpPr>
                              <wps:spPr>
                                <a:xfrm>
                                  <a:off x="17253" y="0"/>
                                  <a:ext cx="676275" cy="310515"/>
                                </a:xfrm>
                                <a:prstGeom prst="roundRect">
                                  <a:avLst/>
                                </a:prstGeom>
                                <a:solidFill>
                                  <a:sysClr val="window" lastClr="FFFFFF"/>
                                </a:solidFill>
                                <a:ln w="15875">
                                  <a:solidFill>
                                    <a:prstClr val="black"/>
                                  </a:solidFill>
                                </a:ln>
                                <a:effectLst/>
                              </wps:spPr>
                              <wps:txbx>
                                <w:txbxContent>
                                  <w:p w14:paraId="1CE8A964" w14:textId="77777777" w:rsidR="00943AE1" w:rsidRPr="004916A2" w:rsidRDefault="00943AE1" w:rsidP="005B46BF">
                                    <w:pPr>
                                      <w:pStyle w:val="ExtraBlank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56"/>
                              <wps:cNvSpPr txBox="1">
                                <a:spLocks/>
                              </wps:cNvSpPr>
                              <wps:spPr>
                                <a:xfrm>
                                  <a:off x="0" y="1328468"/>
                                  <a:ext cx="676275" cy="310515"/>
                                </a:xfrm>
                                <a:prstGeom prst="roundRect">
                                  <a:avLst/>
                                </a:prstGeom>
                                <a:solidFill>
                                  <a:sysClr val="window" lastClr="FFFFFF"/>
                                </a:solidFill>
                                <a:ln w="15875">
                                  <a:solidFill>
                                    <a:prstClr val="black"/>
                                  </a:solidFill>
                                </a:ln>
                                <a:effectLst/>
                              </wps:spPr>
                              <wps:txbx>
                                <w:txbxContent>
                                  <w:p w14:paraId="22A82657" w14:textId="77777777" w:rsidR="00943AE1" w:rsidRPr="00EC16E0" w:rsidRDefault="00943AE1" w:rsidP="005B46BF">
                                    <w:pPr>
                                      <w:pStyle w:val="ExtraBlank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57"/>
                              <wps:cNvSpPr txBox="1">
                                <a:spLocks/>
                              </wps:cNvSpPr>
                              <wps:spPr>
                                <a:xfrm>
                                  <a:off x="974785" y="8627"/>
                                  <a:ext cx="676275" cy="310515"/>
                                </a:xfrm>
                                <a:prstGeom prst="roundRect">
                                  <a:avLst/>
                                </a:prstGeom>
                                <a:solidFill>
                                  <a:sysClr val="window" lastClr="FFFFFF"/>
                                </a:solidFill>
                                <a:ln w="15875">
                                  <a:solidFill>
                                    <a:prstClr val="black"/>
                                  </a:solidFill>
                                </a:ln>
                                <a:effectLst/>
                              </wps:spPr>
                              <wps:txbx>
                                <w:txbxContent>
                                  <w:p w14:paraId="7D376C02" w14:textId="77777777" w:rsidR="00943AE1" w:rsidRPr="00EC16E0" w:rsidRDefault="00943AE1" w:rsidP="005B46BF">
                                    <w:pPr>
                                      <w:pStyle w:val="ExtraBlank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58"/>
                              <wps:cNvSpPr txBox="1">
                                <a:spLocks/>
                              </wps:cNvSpPr>
                              <wps:spPr>
                                <a:xfrm>
                                  <a:off x="966159" y="1319842"/>
                                  <a:ext cx="676275" cy="310515"/>
                                </a:xfrm>
                                <a:prstGeom prst="roundRect">
                                  <a:avLst/>
                                </a:prstGeom>
                                <a:solidFill>
                                  <a:sysClr val="window" lastClr="FFFFFF"/>
                                </a:solidFill>
                                <a:ln w="15875">
                                  <a:solidFill>
                                    <a:prstClr val="black"/>
                                  </a:solidFill>
                                </a:ln>
                                <a:effectLst/>
                              </wps:spPr>
                              <wps:txbx>
                                <w:txbxContent>
                                  <w:p w14:paraId="36C0CD51" w14:textId="77777777" w:rsidR="00943AE1" w:rsidRPr="00EC16E0" w:rsidRDefault="00943AE1" w:rsidP="005B46BF">
                                    <w:pPr>
                                      <w:pStyle w:val="ExtraBlank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59"/>
                              <wps:cNvSpPr txBox="1"/>
                              <wps:spPr>
                                <a:xfrm>
                                  <a:off x="414068" y="500332"/>
                                  <a:ext cx="841375" cy="584200"/>
                                </a:xfrm>
                                <a:prstGeom prst="ellipse">
                                  <a:avLst/>
                                </a:prstGeom>
                                <a:solidFill>
                                  <a:sysClr val="window" lastClr="FFFFFF"/>
                                </a:solidFill>
                                <a:ln w="15875">
                                  <a:solidFill>
                                    <a:prstClr val="black"/>
                                  </a:solidFill>
                                </a:ln>
                                <a:effectLst/>
                              </wps:spPr>
                              <wps:txbx>
                                <w:txbxContent>
                                  <w:p w14:paraId="6E3C99DA" w14:textId="77777777" w:rsidR="00943AE1" w:rsidRDefault="00943AE1" w:rsidP="005B4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Connector 60"/>
                              <wps:cNvCnPr/>
                              <wps:spPr>
                                <a:xfrm>
                                  <a:off x="422695" y="319178"/>
                                  <a:ext cx="175880" cy="231746"/>
                                </a:xfrm>
                                <a:prstGeom prst="line">
                                  <a:avLst/>
                                </a:prstGeom>
                                <a:noFill/>
                                <a:ln w="9525" cap="flat" cmpd="sng" algn="ctr">
                                  <a:solidFill>
                                    <a:sysClr val="windowText" lastClr="000000"/>
                                  </a:solidFill>
                                  <a:prstDash val="solid"/>
                                </a:ln>
                                <a:effectLst/>
                              </wps:spPr>
                              <wps:bodyPr/>
                            </wps:wsp>
                            <wps:wsp>
                              <wps:cNvPr id="72" name="Straight Connector 61"/>
                              <wps:cNvCnPr/>
                              <wps:spPr>
                                <a:xfrm flipH="1">
                                  <a:off x="1147314" y="319178"/>
                                  <a:ext cx="203200" cy="284480"/>
                                </a:xfrm>
                                <a:prstGeom prst="line">
                                  <a:avLst/>
                                </a:prstGeom>
                                <a:noFill/>
                                <a:ln w="9525" cap="flat" cmpd="sng" algn="ctr">
                                  <a:solidFill>
                                    <a:sysClr val="windowText" lastClr="000000"/>
                                  </a:solidFill>
                                  <a:prstDash val="solid"/>
                                </a:ln>
                                <a:effectLst/>
                              </wps:spPr>
                              <wps:bodyPr/>
                            </wps:wsp>
                            <wps:wsp>
                              <wps:cNvPr id="73" name="Straight Connector 62"/>
                              <wps:cNvCnPr/>
                              <wps:spPr>
                                <a:xfrm flipH="1">
                                  <a:off x="362310" y="1035170"/>
                                  <a:ext cx="235645" cy="293298"/>
                                </a:xfrm>
                                <a:prstGeom prst="line">
                                  <a:avLst/>
                                </a:prstGeom>
                                <a:noFill/>
                                <a:ln w="9525" cap="flat" cmpd="sng" algn="ctr">
                                  <a:solidFill>
                                    <a:sysClr val="windowText" lastClr="000000"/>
                                  </a:solidFill>
                                  <a:prstDash val="solid"/>
                                </a:ln>
                                <a:effectLst/>
                              </wps:spPr>
                              <wps:bodyPr/>
                            </wps:wsp>
                            <wps:wsp>
                              <wps:cNvPr id="74" name="Straight Connector 63"/>
                              <wps:cNvCnPr/>
                              <wps:spPr>
                                <a:xfrm>
                                  <a:off x="1086929" y="1017917"/>
                                  <a:ext cx="263525" cy="292735"/>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4" o:spid="_x0000_s1042" style="position:absolute;margin-left:6.25pt;margin-top:21.75pt;width:160.15pt;height:158.4pt;z-index:251680768;mso-width-relative:margin;mso-height-relative:margin" coordsize="1651060,16389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">
                      <o:lock v:ext="edit" aspectratio="t"/>
                      <v:roundrect id="Text Box 55" o:spid="_x0000_s1043" style="position:absolute;left:17253;width:676275;height:3105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8dxxQAA&#10;ANsAAAAPAAAAZHJzL2Rvd25yZXYueG1sRI/RasJAFETfC/2H5RZ8KWZjwRJjVilarWBfjH7ANXtN&#10;YrN3Q3bV9O9dodDHYWbOMNm8N424UudqywpGUQyCuLC65lLBYb8aJiCcR9bYWCYFv+RgPnt+yjDV&#10;9sY7uua+FAHCLkUFlfdtKqUrKjLoItsSB+9kO4M+yK6UusNbgJtGvsXxuzRYc1iosKVFRcVPfjEK&#10;6LL93sivZNKcl8fP/LBbJ8tXo9Tgpf+YgvDU+//wX3ujFYwn8PgSfoC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zx3HFAAAA2wAAAA8AAAAAAAAAAAAAAAAAlwIAAGRycy9k&#10;b3ducmV2LnhtbFBLBQYAAAAABAAEAPUAAACJAwAAAAA=&#10;" fillcolor="window" strokeweight="1.25pt">
                        <v:path arrowok="t"/>
                        <v:textbox>
                          <w:txbxContent>
                            <w:p w:rsidR="00943AE1" w:rsidRPr="004916A2" w:rsidRDefault="00943AE1" w:rsidP="005B46BF">
                              <w:pPr>
                                <w:pStyle w:val="ExtraBlankLine"/>
                              </w:pPr>
                            </w:p>
                          </w:txbxContent>
                        </v:textbox>
                      </v:roundrect>
                      <v:roundrect id="Text Box 56" o:spid="_x0000_s1044" style="position:absolute;top:1328468;width:676275;height:3105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aRRwQAA&#10;ANsAAAAPAAAAZHJzL2Rvd25yZXYueG1sRE/NisIwEL4LvkOYBS+iqXuQWo2yqKuCXlp9gLEZ2+42&#10;k9JErW+/OSx4/Pj+F6vO1OJBrassK5iMIxDEudUVFwou5+9RDMJ5ZI21ZVLwIgerZb+3wETbJ6f0&#10;yHwhQgi7BBWU3jeJlC4vyaAb24Y4cDfbGvQBtoXULT5DuKnlZxRNpcGKQ0OJDa1Lyn+zu1FA9+Pp&#10;IPfxrP7ZXLfZJd3Fm6FRavDRfc1BeOr8W/zvPmgF07A+fAk/Q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WkUcEAAADbAAAADwAAAAAAAAAAAAAAAACXAgAAZHJzL2Rvd25y&#10;ZXYueG1sUEsFBgAAAAAEAAQA9QAAAIUDAAAAAA==&#10;" fillcolor="window" strokeweight="1.25pt">
                        <v:path arrowok="t"/>
                        <v:textbox>
                          <w:txbxContent>
                            <w:p w:rsidR="00943AE1" w:rsidRPr="00EC16E0" w:rsidRDefault="00943AE1" w:rsidP="005B46BF">
                              <w:pPr>
                                <w:pStyle w:val="ExtraBlankLine"/>
                              </w:pPr>
                            </w:p>
                          </w:txbxContent>
                        </v:textbox>
                      </v:roundrect>
                      <v:roundrect id="Text Box 57" o:spid="_x0000_s1045" style="position:absolute;left:974785;top:8627;width:676275;height:3105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QHKxQAA&#10;ANsAAAAPAAAAZHJzL2Rvd25yZXYueG1sRI/NbsIwEITvlXgHa5F6qYpDD1FIMQhBf5DgkpAHWOIl&#10;SRuvo9iQ9O1rpEo9jmbmG81yPZpW3Kh3jWUF81kEgri0uuFKQXF6f05AOI+ssbVMCn7IwXo1eVhi&#10;qu3AGd1yX4kAYZeigtr7LpXSlTUZdDPbEQfvYnuDPsi+krrHIcBNK1+iKJYGGw4LNXa0ran8zq9G&#10;AV0Px738TBbt1+78lhfZR7J7Mko9TsfNKwhPo/8P/7X3WkE8h/uX8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pAcrFAAAA2wAAAA8AAAAAAAAAAAAAAAAAlwIAAGRycy9k&#10;b3ducmV2LnhtbFBLBQYAAAAABAAEAPUAAACJAwAAAAA=&#10;" fillcolor="window" strokeweight="1.25pt">
                        <v:path arrowok="t"/>
                        <v:textbox>
                          <w:txbxContent>
                            <w:p w:rsidR="00943AE1" w:rsidRPr="00EC16E0" w:rsidRDefault="00943AE1" w:rsidP="005B46BF">
                              <w:pPr>
                                <w:pStyle w:val="ExtraBlankLine"/>
                              </w:pPr>
                            </w:p>
                          </w:txbxContent>
                        </v:textbox>
                      </v:roundrect>
                      <v:roundrect id="Text Box 58" o:spid="_x0000_s1046" style="position:absolute;left:966159;top:1319842;width:676275;height:3105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5+9xQAA&#10;ANsAAAAPAAAAZHJzL2Rvd25yZXYueG1sRI9Ba8JAFITvhf6H5RV6kbrRQ0hTVynVqlAvSfMDntln&#10;kjb7NmRXE/+9WxB6HGbmG2axGk0rLtS7xrKC2TQCQVxa3XCloPj+fElAOI+ssbVMCq7kYLV8fFhg&#10;qu3AGV1yX4kAYZeigtr7LpXSlTUZdFPbEQfvZHuDPsi+krrHIcBNK+dRFEuDDYeFGjv6qKn8zc9G&#10;AZ2/Dnu5S17bn/VxkxfZNllPjFLPT+P7GwhPo/8P39t7rSCew9+X8AP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7n73FAAAA2wAAAA8AAAAAAAAAAAAAAAAAlwIAAGRycy9k&#10;b3ducmV2LnhtbFBLBQYAAAAABAAEAPUAAACJAwAAAAA=&#10;" fillcolor="window" strokeweight="1.25pt">
                        <v:path arrowok="t"/>
                        <v:textbox>
                          <w:txbxContent>
                            <w:p w:rsidR="00943AE1" w:rsidRPr="00EC16E0" w:rsidRDefault="00943AE1" w:rsidP="005B46BF">
                              <w:pPr>
                                <w:pStyle w:val="ExtraBlankLine"/>
                              </w:pPr>
                            </w:p>
                          </w:txbxContent>
                        </v:textbox>
                      </v:roundrect>
                      <v:oval id="Text Box 59" o:spid="_x0000_s1047" style="position:absolute;left:414068;top:500332;width:841375;height:584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apqwQAA&#10;ANsAAAAPAAAAZHJzL2Rvd25yZXYueG1sRI9BawIxFITvhf6H8ARv3awVRbZGkaqwV60Xb4/Na7K4&#10;eVmS6G7/fVMQehxm5htmvR1dJx4UYutZwawoQRA3XrdsFFy+jm8rEDEha+w8k4IfirDdvL6ssdJ+&#10;4BM9zsmIDOFYoQKbUl9JGRtLDmPhe+LsffvgMGUZjNQBhwx3nXwvy6V02HJesNjTp6Xmdr47Bfur&#10;OSwOZW1WQ6NDHduFsfNeqelk3H2ASDSm//CzXWsFyzn8fc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WqasEAAADbAAAADwAAAAAAAAAAAAAAAACXAgAAZHJzL2Rvd25y&#10;ZXYueG1sUEsFBgAAAAAEAAQA9QAAAIUDAAAAAA==&#10;" fillcolor="window" strokeweight="1.25pt">
                        <v:textbox>
                          <w:txbxContent>
                            <w:p w:rsidR="00943AE1" w:rsidRDefault="00943AE1" w:rsidP="005B46BF"/>
                          </w:txbxContent>
                        </v:textbox>
                      </v:oval>
                      <v:line id="Straight Connector 60" o:spid="_x0000_s1048" style="position:absolute;visibility:visible;mso-wrap-style:square" from="422695,319178" to="598575,5509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PFn8QAAADbAAAADwAAAGRycy9kb3ducmV2LnhtbESPQYvCMBSE74L/ITxhL6LpihStRhFZ&#10;YY/aXcTjo3m21ealNlHr/vqNIHgcZuYbZr5sTSVu1LjSsoLPYQSCOLO65FzB789mMAHhPLLGyjIp&#10;eJCD5aLbmWOi7Z13dEt9LgKEXYIKCu/rREqXFWTQDW1NHLyjbQz6IJtc6gbvAW4qOYqiWBosOSwU&#10;WNO6oOycXo2CfH3qXw7p6W/s46+J3Yy3+/1xpdRHr13NQHhq/Tv8an9rBfEUnl/C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A8WfxAAAANsAAAAPAAAAAAAAAAAA&#10;AAAAAKECAABkcnMvZG93bnJldi54bWxQSwUGAAAAAAQABAD5AAAAkgMAAAAA&#10;" strokecolor="windowText"/>
                      <v:line id="Straight Connector 61" o:spid="_x0000_s1049" style="position:absolute;flip:x;visibility:visible;mso-wrap-style:square" from="1147314,319178" to="1350514,603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omMYAAADbAAAADwAAAGRycy9kb3ducmV2LnhtbESPS2/CMBCE75X4D9YicSsOOdAqYBCP&#10;VuqpD+CS2xIvcUi8jmIXAr++rlSpx9HMfKOZL3vbiAt1vnKsYDJOQBAXTldcKjjsXx+fQfiArLFx&#10;TApu5GG5GDzMMdPuyl902YVSRAj7DBWYENpMSl8YsujHriWO3sl1FkOUXSl1h9cIt41Mk2QqLVYc&#10;Fwy2tDFU1Ltvq2B7/6zf8zxP6+bDHCYv6/a8PeZKjYb9agYiUB/+w3/tN63gKYXfL/EHyM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PqJjGAAAA2wAAAA8AAAAAAAAA&#10;AAAAAAAAoQIAAGRycy9kb3ducmV2LnhtbFBLBQYAAAAABAAEAPkAAACUAwAAAAA=&#10;" strokecolor="windowText"/>
                      <v:line id="Straight Connector 62" o:spid="_x0000_s1050" style="position:absolute;flip:x;visibility:visible;mso-wrap-style:square" from="362310,1035170" to="597955,1328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MNA8YAAADbAAAADwAAAGRycy9kb3ducmV2LnhtbESPQWvCQBSE7wX/w/IEb3WjhVZSV6la&#10;wZNV6yW3Z/aZTZN9G7Krpv76bqHQ4zAz3zDTeWdrcaXWl44VjIYJCOLc6ZILBcfP9eMEhA/IGmvH&#10;pOCbPMxnvYcpptrdeE/XQyhEhLBPUYEJoUml9Lkhi37oGuLonV1rMUTZFlK3eItwW8txkjxLiyXH&#10;BYMNLQ3l1eFiFazuu2qbZdm4qj/McfS+aL5Wp0ypQb97ewURqAv/4b/2Rit4eYLfL/EHyNk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DDQPGAAAA2wAAAA8AAAAAAAAA&#10;AAAAAAAAoQIAAGRycy9kb3ducmV2LnhtbFBLBQYAAAAABAAEAPkAAACUAwAAAAA=&#10;" strokecolor="windowText"/>
                      <v:line id="Straight Connector 63" o:spid="_x0000_s1051" style="position:absolute;visibility:visible;mso-wrap-style:square" from="1086929,1017917" to="1350454,1310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v83MUAAADbAAAADwAAAGRycy9kb3ducmV2LnhtbESPQWvCQBSE7wX/w/KEXopuWkKU6Coh&#10;VOixTYt4fGSfSTT7Nma3JvXXu4VCj8PMfMOst6NpxZV611hW8DyPQBCXVjdcKfj63M2WIJxH1tha&#10;JgU/5GC7mTysMdV24A+6Fr4SAcIuRQW1910qpStrMujmtiMO3tH2Bn2QfSV1j0OAm1a+RFEiDTYc&#10;FmrsKK+pPBffRkGVn54uh+J0i33yurS7+H2/P2ZKPU7HbAXC0+j/w3/tN61gEcPvl/AD5OY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9v83MUAAADbAAAADwAAAAAAAAAA&#10;AAAAAAChAgAAZHJzL2Rvd25yZXYueG1sUEsFBgAAAAAEAAQA+QAAAJMDAAAAAA==&#10;" strokecolor="windowText"/>
                      <w10:wrap type="square"/>
                    </v:group>
                  </w:pict>
                </mc:Fallback>
              </mc:AlternateContent>
            </w:r>
          </w:p>
          <w:p w14:paraId="2A21F30B" w14:textId="77777777" w:rsidR="005B46BF" w:rsidRPr="006E077A" w:rsidRDefault="00BD4BD6" w:rsidP="00E96F80">
            <w:pPr>
              <w:pStyle w:val="TableText"/>
            </w:pPr>
            <w:r>
              <w:rPr>
                <w:noProof/>
              </w:rPr>
              <mc:AlternateContent>
                <mc:Choice Requires="wpg">
                  <w:drawing>
                    <wp:anchor distT="0" distB="0" distL="114300" distR="114300" simplePos="0" relativeHeight="251699200" behindDoc="0" locked="0" layoutInCell="1" allowOverlap="1" wp14:anchorId="4E461F68" wp14:editId="732FA907">
                      <wp:simplePos x="0" y="0"/>
                      <wp:positionH relativeFrom="column">
                        <wp:posOffset>427355</wp:posOffset>
                      </wp:positionH>
                      <wp:positionV relativeFrom="paragraph">
                        <wp:posOffset>8255</wp:posOffset>
                      </wp:positionV>
                      <wp:extent cx="3037205" cy="2162175"/>
                      <wp:effectExtent l="0" t="0" r="10795" b="47625"/>
                      <wp:wrapNone/>
                      <wp:docPr id="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7205" cy="2162175"/>
                                <a:chOff x="0" y="0"/>
                                <a:chExt cx="3037205" cy="2162727"/>
                              </a:xfrm>
                            </wpg:grpSpPr>
                            <wps:wsp>
                              <wps:cNvPr id="65" name="Text Box 65"/>
                              <wps:cNvSpPr txBox="1">
                                <a:spLocks noChangeAspect="1"/>
                              </wps:cNvSpPr>
                              <wps:spPr>
                                <a:xfrm>
                                  <a:off x="826935" y="516835"/>
                                  <a:ext cx="1380328" cy="960894"/>
                                </a:xfrm>
                                <a:prstGeom prst="ellipse">
                                  <a:avLst/>
                                </a:prstGeom>
                                <a:solidFill>
                                  <a:sysClr val="window" lastClr="FFFFFF"/>
                                </a:solidFill>
                                <a:ln w="15875">
                                  <a:solidFill>
                                    <a:prstClr val="black"/>
                                  </a:solidFill>
                                </a:ln>
                                <a:effectLst/>
                              </wps:spPr>
                              <wps:txbx>
                                <w:txbxContent>
                                  <w:p w14:paraId="2EBBF2FC" w14:textId="77777777" w:rsidR="00943AE1" w:rsidRDefault="00943AE1" w:rsidP="00411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Connector 66"/>
                              <wps:cNvCnPr/>
                              <wps:spPr>
                                <a:xfrm>
                                  <a:off x="564542" y="0"/>
                                  <a:ext cx="608965" cy="568325"/>
                                </a:xfrm>
                                <a:prstGeom prst="line">
                                  <a:avLst/>
                                </a:prstGeom>
                                <a:noFill/>
                                <a:ln w="15875" cap="flat" cmpd="sng" algn="ctr">
                                  <a:solidFill>
                                    <a:sysClr val="windowText" lastClr="000000"/>
                                  </a:solidFill>
                                  <a:prstDash val="solid"/>
                                </a:ln>
                                <a:effectLst/>
                              </wps:spPr>
                              <wps:bodyPr/>
                            </wps:wsp>
                            <wps:wsp>
                              <wps:cNvPr id="67" name="Straight Connector 67"/>
                              <wps:cNvCnPr/>
                              <wps:spPr>
                                <a:xfrm flipH="1">
                                  <a:off x="1860605" y="23854"/>
                                  <a:ext cx="619760" cy="564515"/>
                                </a:xfrm>
                                <a:prstGeom prst="line">
                                  <a:avLst/>
                                </a:prstGeom>
                                <a:noFill/>
                                <a:ln w="15875" cap="flat" cmpd="sng" algn="ctr">
                                  <a:solidFill>
                                    <a:sysClr val="windowText" lastClr="000000"/>
                                  </a:solidFill>
                                  <a:prstDash val="solid"/>
                                </a:ln>
                                <a:effectLst/>
                              </wps:spPr>
                              <wps:bodyPr/>
                            </wps:wsp>
                            <wps:wsp>
                              <wps:cNvPr id="68" name="Straight Connector 68"/>
                              <wps:cNvCnPr/>
                              <wps:spPr>
                                <a:xfrm flipH="1">
                                  <a:off x="556591" y="1415332"/>
                                  <a:ext cx="607060" cy="657225"/>
                                </a:xfrm>
                                <a:prstGeom prst="line">
                                  <a:avLst/>
                                </a:prstGeom>
                                <a:noFill/>
                                <a:ln w="15875" cap="flat" cmpd="sng" algn="ctr">
                                  <a:solidFill>
                                    <a:sysClr val="windowText" lastClr="000000"/>
                                  </a:solidFill>
                                  <a:prstDash val="solid"/>
                                </a:ln>
                                <a:effectLst/>
                              </wps:spPr>
                              <wps:bodyPr/>
                            </wps:wsp>
                            <wps:wsp>
                              <wps:cNvPr id="70" name="Straight Connector 70"/>
                              <wps:cNvCnPr/>
                              <wps:spPr>
                                <a:xfrm flipH="1">
                                  <a:off x="0" y="954156"/>
                                  <a:ext cx="840740" cy="0"/>
                                </a:xfrm>
                                <a:prstGeom prst="line">
                                  <a:avLst/>
                                </a:prstGeom>
                                <a:noFill/>
                                <a:ln w="15875" cap="flat" cmpd="sng" algn="ctr">
                                  <a:solidFill>
                                    <a:sysClr val="windowText" lastClr="000000"/>
                                  </a:solidFill>
                                  <a:prstDash val="solid"/>
                                </a:ln>
                                <a:effectLst/>
                              </wps:spPr>
                              <wps:bodyPr/>
                            </wps:wsp>
                            <wps:wsp>
                              <wps:cNvPr id="71" name="Straight Connector 71"/>
                              <wps:cNvCnPr/>
                              <wps:spPr>
                                <a:xfrm flipH="1">
                                  <a:off x="2194560" y="938254"/>
                                  <a:ext cx="842645" cy="0"/>
                                </a:xfrm>
                                <a:prstGeom prst="line">
                                  <a:avLst/>
                                </a:prstGeom>
                                <a:noFill/>
                                <a:ln w="15875" cap="flat" cmpd="sng" algn="ctr">
                                  <a:solidFill>
                                    <a:sysClr val="windowText" lastClr="000000"/>
                                  </a:solidFill>
                                  <a:prstDash val="solid"/>
                                </a:ln>
                                <a:effectLst/>
                              </wps:spPr>
                              <wps:bodyPr/>
                            </wps:wsp>
                            <wps:wsp>
                              <wps:cNvPr id="58" name="Straight Connector 10"/>
                              <wps:cNvCnPr/>
                              <wps:spPr>
                                <a:xfrm>
                                  <a:off x="1820848" y="1415332"/>
                                  <a:ext cx="603885" cy="747395"/>
                                </a:xfrm>
                                <a:prstGeom prst="line">
                                  <a:avLst/>
                                </a:prstGeom>
                                <a:noFill/>
                                <a:ln w="158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4" o:spid="_x0000_s1052" style="position:absolute;margin-left:33.65pt;margin-top:.65pt;width:239.15pt;height:170.25pt;z-index:251699200;mso-width-relative:margin;mso-height-relative:margin" coordsize="3037205,2162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">
                      <v:oval id="Text Box 65" o:spid="_x0000_s1053" style="position:absolute;left:826935;top:516835;width:1380328;height:960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ZNaWxAAA&#10;ANsAAAAPAAAAZHJzL2Rvd25yZXYueG1sRI9Pa8JAFMTvgt9heUJvZtNAVaJrCIWW9GRNhdbbI/vy&#10;h2bfhuxW02/vFoQeh5n5DbPLJtOLC42us6zgMYpBEFdWd9woOH28LDcgnEfW2FsmBb/kINvPZztM&#10;tb3ykS6lb0SAsEtRQev9kErpqpYMusgOxMGr7WjQBzk2Uo94DXDTyySOV9Jgx2GhxYGeW6q+yx+j&#10;IK8P7vy5luVbja/v62RA91WgUg+LKd+C8DT5//C9XWgFqyf4+xJ+gN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TWlsQAAADbAAAADwAAAAAAAAAAAAAAAACXAgAAZHJzL2Rv&#10;d25yZXYueG1sUEsFBgAAAAAEAAQA9QAAAIgDAAAAAA==&#10;" fillcolor="window" strokeweight="1.25pt">
                        <v:path arrowok="t"/>
                        <o:lock v:ext="edit" aspectratio="t"/>
                        <v:textbox>
                          <w:txbxContent>
                            <w:p w:rsidR="00943AE1" w:rsidRDefault="00943AE1" w:rsidP="00411E3F"/>
                          </w:txbxContent>
                        </v:textbox>
                      </v:oval>
                      <v:line id="Straight Connector 66" o:spid="_x0000_s1054" style="position:absolute;visibility:visible;mso-wrap-style:square" from="564542,0" to="1173507,56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2musMAAADbAAAADwAAAGRycy9kb3ducmV2LnhtbESPT4vCMBTE74LfITzBm6a7sEW6RhHX&#10;Xf/cquL50TzbYvNSmmxbv70RBI/DzPyGmS97U4mWGldaVvAxjUAQZ1aXnCs4n34nMxDOI2usLJOC&#10;OzlYLoaDOSbadpxSe/S5CBB2CSoovK8TKV1WkEE3tTVx8K62MeiDbHKpG+wC3FTyM4piabDksFBg&#10;TeuCstvx3yj4+ksvP5duO7tu7ObW+sNqHe1zpcajfvUNwlPv3+FXe6cVxDE8v4Qf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tprrDAAAA2wAAAA8AAAAAAAAAAAAA&#10;AAAAoQIAAGRycy9kb3ducmV2LnhtbFBLBQYAAAAABAAEAPkAAACRAwAAAAA=&#10;" strokecolor="windowText" strokeweight="1.25pt"/>
                      <v:line id="Straight Connector 67" o:spid="_x0000_s1055" style="position:absolute;flip:x;visibility:visible;mso-wrap-style:square" from="1860605,23854" to="2480365,588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nFvMYAAADbAAAADwAAAGRycy9kb3ducmV2LnhtbESPT2vCQBTE74LfYXlCL0U39aASsxFr&#10;kfZgxT9Rr4/sMwnNvg3ZrabfvlsoeBxm5jdMsuhMLW7UusqygpdRBII4t7riQkF2XA9nIJxH1lhb&#10;JgU/5GCR9nsJxtreeU+3gy9EgLCLUUHpfRNL6fKSDLqRbYiDd7WtQR9kW0jd4j3ATS3HUTSRBisO&#10;CyU2tCop/zp8GwWXzfvWvE35/ClP3Wr3+pxVm2Om1NOgW85BeOr8I/zf/tAKJlP4+xJ+gE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c5xbzGAAAA2wAAAA8AAAAAAAAA&#10;AAAAAAAAoQIAAGRycy9kb3ducmV2LnhtbFBLBQYAAAAABAAEAPkAAACUAwAAAAA=&#10;" strokecolor="windowText" strokeweight="1.25pt"/>
                      <v:line id="Straight Connector 68" o:spid="_x0000_s1056" style="position:absolute;flip:x;visibility:visible;mso-wrap-style:square" from="556591,1415332" to="1163651,2072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ZRzsIAAADbAAAADwAAAGRycy9kb3ducmV2LnhtbERPy4rCMBTdC/5DuIIbGVNn4Ug1ig8G&#10;XTjiaJ3ZXpprW2xuShO1/r1ZCC4P5z2ZNaYUN6pdYVnBoB+BIE6tLjhTkBy/P0YgnEfWWFomBQ9y&#10;MJu2WxOMtb3zL90OPhMhhF2MCnLvq1hKl+Zk0PVtRRy4s60N+gDrTOoa7yHclPIziobSYMGhIceK&#10;ljmll8PVKPjfrndm9cV/P/LULPeLXlJsj4lS3U4zH4Pw1Pi3+OXeaAXDMDZ8CT9AT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qZRzsIAAADbAAAADwAAAAAAAAAAAAAA&#10;AAChAgAAZHJzL2Rvd25yZXYueG1sUEsFBgAAAAAEAAQA+QAAAJADAAAAAA==&#10;" strokecolor="windowText" strokeweight="1.25pt"/>
                      <v:line id="Straight Connector 70" o:spid="_x0000_s1057" style="position:absolute;flip:x;visibility:visible;mso-wrap-style:square" from="0,954156" to="840740,954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nLFcIAAADbAAAADwAAAGRycy9kb3ducmV2LnhtbERPy4rCMBTdC/5DuIIbGVNnoVKN4oNB&#10;F444Wme2l+baFpub0kStfz9ZCC4P5z2dN6YUd6pdYVnBoB+BIE6tLjhTkJy+PsYgnEfWWFomBU9y&#10;MJ+1W1OMtX3wD92PPhMhhF2MCnLvq1hKl+Zk0PVtRRy4i60N+gDrTOoaHyHclPIziobSYMGhIceK&#10;Vjml1+PNKPjbbfZmPeLfb3luVodlLyl2p0SpbqdZTEB4avxb/HJvtYJRWB++hB8g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nLFcIAAADbAAAADwAAAAAAAAAAAAAA&#10;AAChAgAAZHJzL2Rvd25yZXYueG1sUEsFBgAAAAAEAAQA+QAAAJADAAAAAA==&#10;" strokecolor="windowText" strokeweight="1.25pt"/>
                      <v:line id="Straight Connector 71" o:spid="_x0000_s1058" style="position:absolute;flip:x;visibility:visible;mso-wrap-style:square" from="2194560,938254" to="3037205,938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ujsYAAADbAAAADwAAAGRycy9kb3ducmV2LnhtbESPQWvCQBSE7wX/w/IEL1I3eqiSZiNV&#10;kfagYmPaXh/Z1ySYfRuyW03/fVcQehxm5hsmWfamERfqXG1ZwXQSgSAurK65VJCfto8LEM4ja2ws&#10;k4JfcrBMBw8Jxtpe+Z0umS9FgLCLUUHlfRtL6YqKDLqJbYmD9207gz7IrpS6w2uAm0bOouhJGqw5&#10;LFTY0rqi4pz9GAVfu9eD2cz5cy8/+vVxNc7r3SlXajTsX55BeOr9f/jeftMK5lO4fQk/QK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JFbo7GAAAA2wAAAA8AAAAAAAAA&#10;AAAAAAAAoQIAAGRycy9kb3ducmV2LnhtbFBLBQYAAAAABAAEAPkAAACUAwAAAAA=&#10;" strokecolor="windowText" strokeweight="1.25pt"/>
                      <v:line id="Straight Connector 10" o:spid="_x0000_s1059" style="position:absolute;visibility:visible;mso-wrap-style:square" from="1820848,1415332" to="2424733,21627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Jd7r8AAADbAAAADwAAAGRycy9kb3ducmV2LnhtbERPS2vCQBC+F/wPywi91Y2CRaKriK+2&#10;3nzgeciOSTA7G7Jrkv77zqHg8eN7L1a9q1RLTSg9GxiPElDEmbcl5waul/3HDFSIyBYrz2TglwKs&#10;loO3BabWd3yi9hxzJSEcUjRQxFinWoesIIdh5Gti4e6+cRgFNrm2DXYS7io9SZJP7bBkaSiwpk1B&#10;2eP8dAamh9Nte+u+Zved3z3aeFxvkp/cmPdhv56DitTHl/jf/W3FJ2Pli/wAvfw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hJd7r8AAADbAAAADwAAAAAAAAAAAAAAAACh&#10;AgAAZHJzL2Rvd25yZXYueG1sUEsFBgAAAAAEAAQA+QAAAI0DAAAAAA==&#10;" strokecolor="windowText" strokeweight="1.25pt"/>
                    </v:group>
                  </w:pict>
                </mc:Fallback>
              </mc:AlternateContent>
            </w:r>
          </w:p>
          <w:p w14:paraId="7375ABEF" w14:textId="77777777" w:rsidR="00526CD4" w:rsidRDefault="00526CD4" w:rsidP="00E96F80">
            <w:pPr>
              <w:pStyle w:val="TableText"/>
            </w:pPr>
          </w:p>
          <w:p w14:paraId="0451DFD9" w14:textId="77777777" w:rsidR="00526CD4" w:rsidRDefault="00526CD4" w:rsidP="00E96F80">
            <w:pPr>
              <w:pStyle w:val="TableText"/>
            </w:pPr>
          </w:p>
          <w:p w14:paraId="54052A39" w14:textId="77777777" w:rsidR="00526CD4" w:rsidRDefault="00526CD4" w:rsidP="00E96F80">
            <w:pPr>
              <w:pStyle w:val="TableText"/>
            </w:pPr>
          </w:p>
          <w:p w14:paraId="6531B4DB" w14:textId="77777777" w:rsidR="00526CD4" w:rsidRDefault="00526CD4" w:rsidP="00E96F80">
            <w:pPr>
              <w:pStyle w:val="TableText"/>
            </w:pPr>
          </w:p>
          <w:p w14:paraId="3EF421D5" w14:textId="77777777" w:rsidR="00526CD4" w:rsidRDefault="00526CD4" w:rsidP="00E96F80">
            <w:pPr>
              <w:pStyle w:val="TableText"/>
            </w:pPr>
          </w:p>
          <w:p w14:paraId="36C2ADEA" w14:textId="77777777" w:rsidR="00526CD4" w:rsidRDefault="00526CD4" w:rsidP="00E96F80">
            <w:pPr>
              <w:pStyle w:val="TableText"/>
            </w:pPr>
          </w:p>
          <w:p w14:paraId="6596B310" w14:textId="77777777" w:rsidR="00526CD4" w:rsidRDefault="00526CD4" w:rsidP="00E96F80">
            <w:pPr>
              <w:pStyle w:val="TableText"/>
            </w:pPr>
          </w:p>
          <w:p w14:paraId="61604A79" w14:textId="77777777" w:rsidR="00526CD4" w:rsidRDefault="00526CD4" w:rsidP="00E96F80">
            <w:pPr>
              <w:pStyle w:val="TableText"/>
            </w:pPr>
          </w:p>
          <w:p w14:paraId="4615DFBF" w14:textId="77777777" w:rsidR="00526CD4" w:rsidRDefault="00526CD4" w:rsidP="00E96F80">
            <w:pPr>
              <w:pStyle w:val="TableText"/>
            </w:pPr>
          </w:p>
          <w:p w14:paraId="5035696B" w14:textId="77777777" w:rsidR="00E16C3B" w:rsidRDefault="00E16C3B" w:rsidP="00E96F80">
            <w:pPr>
              <w:pStyle w:val="TableText"/>
            </w:pPr>
          </w:p>
          <w:p w14:paraId="2C1A0F34" w14:textId="77777777" w:rsidR="00E16C3B" w:rsidRDefault="00E16C3B" w:rsidP="00E96F80">
            <w:pPr>
              <w:pStyle w:val="TableText"/>
            </w:pPr>
          </w:p>
          <w:p w14:paraId="7EC615DA" w14:textId="77777777" w:rsidR="00E16C3B" w:rsidRDefault="00E16C3B" w:rsidP="00E96F80">
            <w:pPr>
              <w:pStyle w:val="TableText"/>
            </w:pPr>
          </w:p>
          <w:p w14:paraId="104155D8" w14:textId="77777777" w:rsidR="00E16C3B" w:rsidRDefault="00E16C3B" w:rsidP="00E96F80">
            <w:pPr>
              <w:pStyle w:val="TableText"/>
            </w:pPr>
          </w:p>
          <w:p w14:paraId="3586E682" w14:textId="77777777" w:rsidR="00E16C3B" w:rsidRDefault="00E16C3B" w:rsidP="00E96F80">
            <w:pPr>
              <w:pStyle w:val="TableText"/>
            </w:pPr>
          </w:p>
          <w:p w14:paraId="1345D50F" w14:textId="77777777" w:rsidR="00E16C3B" w:rsidRPr="00841CD5" w:rsidRDefault="00E16C3B" w:rsidP="00E96F80">
            <w:pPr>
              <w:pStyle w:val="TableText"/>
            </w:pPr>
          </w:p>
          <w:p w14:paraId="790B4D07" w14:textId="77777777" w:rsidR="00526CD4" w:rsidRDefault="00526CD4" w:rsidP="00E96F80">
            <w:pPr>
              <w:pStyle w:val="TableText"/>
            </w:pPr>
          </w:p>
        </w:tc>
      </w:tr>
    </w:tbl>
    <w:p w14:paraId="5A345D2A" w14:textId="77777777" w:rsidR="003D4BA5" w:rsidRDefault="003D4BA5" w:rsidP="00B14268">
      <w:pPr>
        <w:pStyle w:val="NoSpacing"/>
      </w:pPr>
    </w:p>
    <w:p w14:paraId="25E6F451" w14:textId="77777777" w:rsidR="00013702" w:rsidRDefault="003D4BA5" w:rsidP="00B14268">
      <w:pPr>
        <w:jc w:val="center"/>
      </w:pPr>
      <w:r>
        <w:t xml:space="preserve"> </w:t>
      </w:r>
      <w:r>
        <w:br w:type="page"/>
      </w:r>
    </w:p>
    <w:tbl>
      <w:tblPr>
        <w:tblStyle w:val="TableRMC"/>
        <w:tblW w:w="9360" w:type="dxa"/>
        <w:tblLook w:val="04A0" w:firstRow="1" w:lastRow="0" w:firstColumn="1" w:lastColumn="0" w:noHBand="0" w:noVBand="1"/>
      </w:tblPr>
      <w:tblGrid>
        <w:gridCol w:w="1716"/>
        <w:gridCol w:w="1413"/>
        <w:gridCol w:w="3114"/>
        <w:gridCol w:w="3117"/>
      </w:tblGrid>
      <w:tr w:rsidR="00013702" w14:paraId="7A0C6AEA" w14:textId="77777777" w:rsidTr="0092016C">
        <w:trPr>
          <w:cnfStyle w:val="100000000000" w:firstRow="1" w:lastRow="0" w:firstColumn="0" w:lastColumn="0" w:oddVBand="0" w:evenVBand="0" w:oddHBand="0" w:evenHBand="0" w:firstRowFirstColumn="0" w:firstRowLastColumn="0" w:lastRowFirstColumn="0" w:lastRowLastColumn="0"/>
          <w:trHeight w:val="1230"/>
        </w:trPr>
        <w:tc>
          <w:tcPr>
            <w:cnfStyle w:val="001000000100" w:firstRow="0" w:lastRow="0" w:firstColumn="1" w:lastColumn="0" w:oddVBand="0" w:evenVBand="0" w:oddHBand="0" w:evenHBand="0" w:firstRowFirstColumn="1" w:firstRowLastColumn="0" w:lastRowFirstColumn="0" w:lastRowLastColumn="0"/>
            <w:tcW w:w="16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379C06" w14:textId="77777777" w:rsidR="00013702" w:rsidRPr="008023F8" w:rsidRDefault="00BD4BD6" w:rsidP="0092016C">
            <w:pPr>
              <w:pStyle w:val="ExtraBlankSpaceTeensie"/>
              <w:jc w:val="center"/>
            </w:pPr>
            <w:r>
              <w:rPr>
                <w:noProof/>
              </w:rPr>
              <w:lastRenderedPageBreak/>
              <mc:AlternateContent>
                <mc:Choice Requires="wpg">
                  <w:drawing>
                    <wp:anchor distT="0" distB="0" distL="114300" distR="114300" simplePos="0" relativeHeight="251765760" behindDoc="0" locked="0" layoutInCell="1" allowOverlap="1" wp14:anchorId="067476FE" wp14:editId="3D05B515">
                      <wp:simplePos x="0" y="0"/>
                      <wp:positionH relativeFrom="margin">
                        <wp:align>center</wp:align>
                      </wp:positionH>
                      <wp:positionV relativeFrom="margin">
                        <wp:align>top</wp:align>
                      </wp:positionV>
                      <wp:extent cx="923290" cy="722630"/>
                      <wp:effectExtent l="17780" t="19050" r="11430" b="7620"/>
                      <wp:wrapSquare wrapText="bothSides"/>
                      <wp:docPr id="54" name="Group 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23290" cy="722630"/>
                                <a:chOff x="474" y="-878"/>
                                <a:chExt cx="6899" cy="5416"/>
                              </a:xfrm>
                            </wpg:grpSpPr>
                            <wps:wsp>
                              <wps:cNvPr id="55" name="Puzzle3"/>
                              <wps:cNvSpPr>
                                <a:spLocks noChangeAspect="1" noEditPoints="1" noChangeArrowheads="1"/>
                              </wps:cNvSpPr>
                              <wps:spPr bwMode="auto">
                                <a:xfrm>
                                  <a:off x="4027" y="-878"/>
                                  <a:ext cx="3347" cy="4508"/>
                                </a:xfrm>
                                <a:custGeom>
                                  <a:avLst/>
                                  <a:gdLst>
                                    <a:gd name="T0" fmla="*/ 160986 w 21600"/>
                                    <a:gd name="T1" fmla="*/ 329914 h 21600"/>
                                    <a:gd name="T2" fmla="*/ 318393 w 21600"/>
                                    <a:gd name="T3" fmla="*/ 440163 h 21600"/>
                                    <a:gd name="T4" fmla="*/ 204195 w 21600"/>
                                    <a:gd name="T5" fmla="*/ 288064 h 21600"/>
                                    <a:gd name="T6" fmla="*/ 318393 w 21600"/>
                                    <a:gd name="T7" fmla="*/ 146631 h 21600"/>
                                    <a:gd name="T8" fmla="*/ 162675 w 21600"/>
                                    <a:gd name="T9" fmla="*/ 1085 h 21600"/>
                                    <a:gd name="T10" fmla="*/ 10721 w 21600"/>
                                    <a:gd name="T11" fmla="*/ 141976 h 21600"/>
                                    <a:gd name="T12" fmla="*/ 124934 w 21600"/>
                                    <a:gd name="T13" fmla="*/ 282324 h 21600"/>
                                    <a:gd name="T14" fmla="*/ 10721 w 21600"/>
                                    <a:gd name="T15" fmla="*/ 440163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pattFill prst="lgGrid">
                                  <a:fgClr>
                                    <a:schemeClr val="tx1">
                                      <a:lumMod val="100000"/>
                                      <a:lumOff val="0"/>
                                    </a:schemeClr>
                                  </a:fgClr>
                                  <a:bgClr>
                                    <a:srgbClr val="F0F0F0"/>
                                  </a:bgClr>
                                </a:pattFill>
                                <a:ln w="22225">
                                  <a:solidFill>
                                    <a:srgbClr val="000000"/>
                                  </a:solidFill>
                                  <a:miter lim="800000"/>
                                  <a:headEnd/>
                                  <a:tailEnd/>
                                </a:ln>
                              </wps:spPr>
                              <wps:bodyPr rot="0" vert="horz" wrap="square" lIns="91440" tIns="45720" rIns="91440" bIns="45720" anchor="t" anchorCtr="0" upright="1">
                                <a:noAutofit/>
                              </wps:bodyPr>
                            </wps:wsp>
                            <wps:wsp>
                              <wps:cNvPr id="56" name="Puzzle1"/>
                              <wps:cNvSpPr>
                                <a:spLocks noEditPoints="1" noChangeArrowheads="1"/>
                              </wps:cNvSpPr>
                              <wps:spPr bwMode="auto">
                                <a:xfrm rot="-5400000">
                                  <a:off x="-668" y="264"/>
                                  <a:ext cx="5416" cy="3131"/>
                                </a:xfrm>
                                <a:custGeom>
                                  <a:avLst/>
                                  <a:gdLst>
                                    <a:gd name="T0" fmla="*/ 419783 w 21600"/>
                                    <a:gd name="T1" fmla="*/ 305490 h 21600"/>
                                    <a:gd name="T2" fmla="*/ 425701 w 21600"/>
                                    <a:gd name="T3" fmla="*/ 7551 h 21600"/>
                                    <a:gd name="T4" fmla="*/ 118487 w 21600"/>
                                    <a:gd name="T5" fmla="*/ 12406 h 21600"/>
                                    <a:gd name="T6" fmla="*/ 126386 w 21600"/>
                                    <a:gd name="T7" fmla="*/ 304417 h 21600"/>
                                    <a:gd name="T8" fmla="*/ 271103 w 21600"/>
                                    <a:gd name="T9" fmla="*/ 186746 h 21600"/>
                                    <a:gd name="T10" fmla="*/ 271956 w 21600"/>
                                    <a:gd name="T11" fmla="*/ 126295 h 21600"/>
                                    <a:gd name="T12" fmla="*/ 541655 w 21600"/>
                                    <a:gd name="T13" fmla="*/ 144933 h 21600"/>
                                    <a:gd name="T14" fmla="*/ 1404 w 21600"/>
                                    <a:gd name="T15" fmla="*/ 144933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chemeClr val="accent4">
                                    <a:lumMod val="75000"/>
                                    <a:lumOff val="0"/>
                                  </a:schemeClr>
                                </a:solidFill>
                                <a:ln w="222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1" o:spid="_x0000_s1026" style="position:absolute;margin-left:0;margin-top:0;width:72.7pt;height:56.9pt;z-index:251765760;mso-position-horizontal:center;mso-position-horizontal-relative:margin;mso-position-vertical:top;mso-position-vertical-relative:margin;mso-width-relative:margin;mso-height-relative:margin" coordorigin="474,-878" coordsize="6899,5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">
                      <o:lock v:ext="edit" aspectratio="t"/>
                      <v:shape id="Puzzle3" o:spid="_x0000_s1027" style="position:absolute;left:4027;top:-878;width:3347;height:450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GpqxAAA&#10;ANsAAAAPAAAAZHJzL2Rvd25yZXYueG1sRI9Ba8JAFITvgv9heUJvurGiSOoqYhV6acFYQnt7Zp9J&#10;NPs2ZDea/vuuIHgcZuYbZrHqTCWu1LjSsoLxKAJBnFldcq7g+7AbzkE4j6yxskwK/sjBatnvLTDW&#10;9sZ7uiY+FwHCLkYFhfd1LKXLCjLoRrYmDt7JNgZ9kE0udYO3ADeVfI2imTRYclgosKZNQdklaY2C&#10;SfteVpS6M++2P+nn1zH5pXaj1MugW7+B8NT5Z/jR/tAKplO4fwk/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BqasQAAADbAAAADwAAAAAAAAAAAAAAAACXAgAAZHJzL2Rv&#10;d25yZXYueG1sUEsFBgAAAAAEAAQA9QAAAIgDAAAAAA==&#10;" fillcolor="black [3213]" strokeweight="1.75pt">
                        <v:fill r:id="rId9" o:title="" color2="#f0f0f0" type="pattern"/>
                        <v:stroke joinstyle="miter"/>
                        <v:path o:connecttype="custom" o:connectlocs="24945,68854;49336,91864;31641,60120;49336,30602;25207,226;1661,29631;19359,58922;1661,91864" o:connectangles="0,0,0,0,0,0,0,0" textboxrect="@1,@1,@1,@1"/>
                        <o:lock v:ext="edit" aspectratio="t" verticies="t"/>
                      </v:shape>
                      <v:shape id="Puzzle1" o:spid="_x0000_s1028" style="position:absolute;left:-668;top:264;width:5416;height:3131;rotation:-9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94ZwgAA&#10;ANsAAAAPAAAAZHJzL2Rvd25yZXYueG1sRI/BasMwEETvhfyD2EBujZyEhsSJYkrAUHwo1O0HLNLG&#10;NrFWrqQ6zt9HhUKPw+y82TkWk+3FSD50jhWslhkIYu1Mx42Cr8/yeQciRGSDvWNScKcAxWn2dMTc&#10;uBt/0FjHRiQIhxwVtDEOuZRBt2QxLN1AnLyL8xZjkr6RxuMtwW0v11m2lRY7Tg0tDnRuSV/rH5ve&#10;qKrRV9/xfbOvy0xr0laOQanFfHo9gIg0xf/jv/SbUfCyhd8tCQDy9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333hnCAAAA2wAAAA8AAAAAAAAAAAAAAAAAlwIAAGRycy9kb3du&#10;cmV2LnhtbFBLBQYAAAAABAAEAPUAAACGAwAAAAA=&#10;" fillcolor="#5f497a [2407]" strokeweight="1.75pt">
                        <v:stroke joinstyle="miter"/>
                        <v:path o:connecttype="custom" o:connectlocs="105257,44282;106741,1095;29710,1798;31690,44126;67977,27070;68190,18307;135815,21009;352,21009" o:connectangles="0,0,0,0,0,0,0,0" textboxrect="@1,@1,@1,@1"/>
                        <o:lock v:ext="edit" verticies="t"/>
                      </v:shape>
                      <w10:wrap type="square" anchorx="margin" anchory="margin"/>
                    </v:group>
                  </w:pict>
                </mc:Fallback>
              </mc:AlternateConten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7869486D" w14:textId="77777777" w:rsidR="00013702" w:rsidRPr="00784558" w:rsidRDefault="00013702" w:rsidP="00013702">
            <w:pPr>
              <w:pStyle w:val="TableHeadLeftLead"/>
              <w:cnfStyle w:val="100000000000" w:firstRow="1" w:lastRow="0" w:firstColumn="0" w:lastColumn="0" w:oddVBand="0" w:evenVBand="0" w:oddHBand="0" w:evenHBand="0" w:firstRowFirstColumn="0" w:firstRowLastColumn="0" w:lastRowFirstColumn="0" w:lastRowLastColumn="0"/>
            </w:pPr>
            <w:r>
              <w:t>Compare and Contrast</w:t>
            </w:r>
          </w:p>
        </w:tc>
      </w:tr>
      <w:tr w:rsidR="00013702" w:rsidRPr="00373BDE" w14:paraId="32294F55"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single" w:sz="12" w:space="0" w:color="auto"/>
              <w:right w:val="single" w:sz="12" w:space="0" w:color="auto"/>
            </w:tcBorders>
          </w:tcPr>
          <w:p w14:paraId="496E93CF" w14:textId="77777777" w:rsidR="00013702" w:rsidRPr="00373BDE" w:rsidRDefault="00013702" w:rsidP="00013702">
            <w:pPr>
              <w:pStyle w:val="PurposeStatement"/>
            </w:pPr>
            <w:r w:rsidRPr="00373BDE">
              <w:t xml:space="preserve">Purpose: </w:t>
            </w:r>
            <w:r>
              <w:t>to describe what is similar and/or different about two or more subjects.</w:t>
            </w:r>
          </w:p>
        </w:tc>
      </w:tr>
      <w:tr w:rsidR="00013702" w14:paraId="0E83372C"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tcPr>
          <w:p w14:paraId="75D52F44" w14:textId="77777777" w:rsidR="00013702" w:rsidRDefault="00013702" w:rsidP="00013702">
            <w:pPr>
              <w:pStyle w:val="TableHeadCenter"/>
            </w:pPr>
            <w:r>
              <w:t>Signal Words and Phrases</w:t>
            </w:r>
          </w:p>
        </w:tc>
      </w:tr>
      <w:tr w:rsidR="000D5F8D" w14:paraId="174E6295"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5AE84303" w14:textId="77777777" w:rsidR="000D5F8D" w:rsidRDefault="000D5F8D" w:rsidP="00013702">
            <w:pPr>
              <w:pStyle w:val="TableText"/>
            </w:pPr>
            <w:proofErr w:type="gramStart"/>
            <w:r>
              <w:t>both</w:t>
            </w:r>
            <w:proofErr w:type="gramEnd"/>
          </w:p>
        </w:tc>
        <w:tc>
          <w:tcPr>
            <w:tcW w:w="3150" w:type="dxa"/>
            <w:tcBorders>
              <w:top w:val="nil"/>
              <w:left w:val="nil"/>
              <w:bottom w:val="nil"/>
              <w:right w:val="nil"/>
            </w:tcBorders>
          </w:tcPr>
          <w:p w14:paraId="1B5FB47E"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similarity</w:t>
            </w:r>
            <w:proofErr w:type="gramEnd"/>
          </w:p>
        </w:tc>
        <w:tc>
          <w:tcPr>
            <w:tcW w:w="3150" w:type="dxa"/>
            <w:tcBorders>
              <w:left w:val="nil"/>
              <w:right w:val="single" w:sz="12" w:space="0" w:color="auto"/>
            </w:tcBorders>
          </w:tcPr>
          <w:p w14:paraId="419BF68D"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either</w:t>
            </w:r>
            <w:proofErr w:type="gramEnd"/>
            <w:r>
              <w:t>-or</w:t>
            </w:r>
          </w:p>
        </w:tc>
      </w:tr>
      <w:tr w:rsidR="000D5F8D" w14:paraId="20EB4CB3"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35289C10" w14:textId="77777777" w:rsidR="000D5F8D" w:rsidRDefault="000D5F8D" w:rsidP="00013702">
            <w:pPr>
              <w:pStyle w:val="TableText"/>
            </w:pPr>
            <w:proofErr w:type="gramStart"/>
            <w:r>
              <w:t>also</w:t>
            </w:r>
            <w:proofErr w:type="gramEnd"/>
          </w:p>
        </w:tc>
        <w:tc>
          <w:tcPr>
            <w:tcW w:w="3150" w:type="dxa"/>
            <w:tcBorders>
              <w:top w:val="nil"/>
              <w:left w:val="nil"/>
              <w:bottom w:val="nil"/>
              <w:right w:val="nil"/>
            </w:tcBorders>
          </w:tcPr>
          <w:p w14:paraId="71F7D28C"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opposite</w:t>
            </w:r>
            <w:proofErr w:type="gramEnd"/>
          </w:p>
        </w:tc>
        <w:tc>
          <w:tcPr>
            <w:tcW w:w="3150" w:type="dxa"/>
            <w:tcBorders>
              <w:left w:val="nil"/>
              <w:right w:val="single" w:sz="12" w:space="0" w:color="auto"/>
            </w:tcBorders>
          </w:tcPr>
          <w:p w14:paraId="4B5542AA"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yet</w:t>
            </w:r>
            <w:proofErr w:type="gramEnd"/>
          </w:p>
        </w:tc>
      </w:tr>
      <w:tr w:rsidR="000D5F8D" w14:paraId="34BFFF0D"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7DEA39CD" w14:textId="77777777" w:rsidR="000D5F8D" w:rsidRDefault="000D5F8D" w:rsidP="00013702">
            <w:pPr>
              <w:pStyle w:val="TableText"/>
            </w:pPr>
            <w:proofErr w:type="gramStart"/>
            <w:r>
              <w:t>too</w:t>
            </w:r>
            <w:proofErr w:type="gramEnd"/>
          </w:p>
        </w:tc>
        <w:tc>
          <w:tcPr>
            <w:tcW w:w="3150" w:type="dxa"/>
            <w:tcBorders>
              <w:top w:val="nil"/>
              <w:left w:val="nil"/>
              <w:bottom w:val="nil"/>
              <w:right w:val="nil"/>
            </w:tcBorders>
          </w:tcPr>
          <w:p w14:paraId="1DB87851"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different</w:t>
            </w:r>
            <w:proofErr w:type="gramEnd"/>
            <w:r>
              <w:t xml:space="preserve"> from</w:t>
            </w:r>
          </w:p>
        </w:tc>
        <w:tc>
          <w:tcPr>
            <w:tcW w:w="3150" w:type="dxa"/>
            <w:tcBorders>
              <w:left w:val="nil"/>
              <w:right w:val="single" w:sz="12" w:space="0" w:color="auto"/>
            </w:tcBorders>
          </w:tcPr>
          <w:p w14:paraId="48EC853B"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on</w:t>
            </w:r>
            <w:proofErr w:type="gramEnd"/>
            <w:r>
              <w:t xml:space="preserve"> the contrary</w:t>
            </w:r>
          </w:p>
        </w:tc>
      </w:tr>
      <w:tr w:rsidR="000D5F8D" w14:paraId="50BC26FB"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44A86EAA" w14:textId="77777777" w:rsidR="000D5F8D" w:rsidRDefault="000D5F8D" w:rsidP="00013702">
            <w:pPr>
              <w:pStyle w:val="TableText"/>
            </w:pPr>
            <w:proofErr w:type="gramStart"/>
            <w:r>
              <w:t>just</w:t>
            </w:r>
            <w:proofErr w:type="gramEnd"/>
            <w:r>
              <w:t xml:space="preserve"> as</w:t>
            </w:r>
          </w:p>
        </w:tc>
        <w:tc>
          <w:tcPr>
            <w:tcW w:w="3150" w:type="dxa"/>
            <w:tcBorders>
              <w:top w:val="nil"/>
              <w:left w:val="nil"/>
              <w:bottom w:val="nil"/>
              <w:right w:val="nil"/>
            </w:tcBorders>
          </w:tcPr>
          <w:p w14:paraId="0CAA3A8A"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compared</w:t>
            </w:r>
            <w:proofErr w:type="gramEnd"/>
            <w:r>
              <w:t xml:space="preserve"> to</w:t>
            </w:r>
          </w:p>
        </w:tc>
        <w:tc>
          <w:tcPr>
            <w:tcW w:w="3150" w:type="dxa"/>
            <w:tcBorders>
              <w:left w:val="nil"/>
              <w:right w:val="single" w:sz="12" w:space="0" w:color="auto"/>
            </w:tcBorders>
          </w:tcPr>
          <w:p w14:paraId="79947E3F"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on</w:t>
            </w:r>
            <w:proofErr w:type="gramEnd"/>
            <w:r>
              <w:t xml:space="preserve"> the other hand</w:t>
            </w:r>
          </w:p>
        </w:tc>
      </w:tr>
      <w:tr w:rsidR="000D5F8D" w14:paraId="4972A924"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5D303AD5" w14:textId="77777777" w:rsidR="000D5F8D" w:rsidRDefault="000D5F8D" w:rsidP="00013702">
            <w:pPr>
              <w:pStyle w:val="TableText"/>
            </w:pPr>
            <w:proofErr w:type="gramStart"/>
            <w:r>
              <w:t>instead</w:t>
            </w:r>
            <w:proofErr w:type="gramEnd"/>
            <w:r>
              <w:t xml:space="preserve"> of</w:t>
            </w:r>
          </w:p>
        </w:tc>
        <w:tc>
          <w:tcPr>
            <w:tcW w:w="3150" w:type="dxa"/>
            <w:tcBorders>
              <w:top w:val="nil"/>
              <w:left w:val="nil"/>
              <w:bottom w:val="nil"/>
              <w:right w:val="nil"/>
            </w:tcBorders>
          </w:tcPr>
          <w:p w14:paraId="1E4DDA71" w14:textId="77777777" w:rsidR="000D5F8D" w:rsidRDefault="000D5F8D" w:rsidP="00234F03">
            <w:pPr>
              <w:pStyle w:val="TableText"/>
              <w:cnfStyle w:val="000000000000" w:firstRow="0" w:lastRow="0" w:firstColumn="0" w:lastColumn="0" w:oddVBand="0" w:evenVBand="0" w:oddHBand="0" w:evenHBand="0" w:firstRowFirstColumn="0" w:firstRowLastColumn="0" w:lastRowFirstColumn="0" w:lastRowLastColumn="0"/>
            </w:pPr>
            <w:proofErr w:type="gramStart"/>
            <w:r>
              <w:t>however</w:t>
            </w:r>
            <w:proofErr w:type="gramEnd"/>
          </w:p>
        </w:tc>
        <w:tc>
          <w:tcPr>
            <w:tcW w:w="3150" w:type="dxa"/>
            <w:tcBorders>
              <w:left w:val="nil"/>
              <w:right w:val="single" w:sz="12" w:space="0" w:color="auto"/>
            </w:tcBorders>
          </w:tcPr>
          <w:p w14:paraId="2BC1EB75"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roofErr w:type="gramStart"/>
            <w:r>
              <w:t>in</w:t>
            </w:r>
            <w:proofErr w:type="gramEnd"/>
            <w:r>
              <w:t xml:space="preserve"> contrast</w:t>
            </w:r>
          </w:p>
        </w:tc>
      </w:tr>
      <w:tr w:rsidR="000D5F8D" w14:paraId="7CDED35A"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4ECFA86A" w14:textId="77777777" w:rsidR="000D5F8D" w:rsidRDefault="000D5F8D" w:rsidP="00013702">
            <w:pPr>
              <w:pStyle w:val="TableText"/>
            </w:pPr>
            <w:proofErr w:type="gramStart"/>
            <w:r>
              <w:t>but</w:t>
            </w:r>
            <w:proofErr w:type="gramEnd"/>
          </w:p>
        </w:tc>
        <w:tc>
          <w:tcPr>
            <w:tcW w:w="3150" w:type="dxa"/>
            <w:tcBorders>
              <w:top w:val="nil"/>
              <w:left w:val="nil"/>
              <w:bottom w:val="nil"/>
              <w:right w:val="nil"/>
            </w:tcBorders>
          </w:tcPr>
          <w:p w14:paraId="0F7CB849"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roofErr w:type="gramStart"/>
            <w:r>
              <w:t>as</w:t>
            </w:r>
            <w:proofErr w:type="gramEnd"/>
            <w:r>
              <w:t xml:space="preserve"> opposed to</w:t>
            </w:r>
          </w:p>
        </w:tc>
        <w:tc>
          <w:tcPr>
            <w:tcW w:w="3150" w:type="dxa"/>
            <w:tcBorders>
              <w:left w:val="nil"/>
              <w:right w:val="single" w:sz="12" w:space="0" w:color="auto"/>
            </w:tcBorders>
          </w:tcPr>
          <w:p w14:paraId="3EB690D3"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roofErr w:type="gramStart"/>
            <w:r>
              <w:t>in</w:t>
            </w:r>
            <w:proofErr w:type="gramEnd"/>
            <w:r>
              <w:t xml:space="preserve"> comparison</w:t>
            </w:r>
          </w:p>
        </w:tc>
      </w:tr>
      <w:tr w:rsidR="000D5F8D" w14:paraId="030115F7"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0B5F28B2" w14:textId="77777777" w:rsidR="000D5F8D" w:rsidRDefault="000D5F8D" w:rsidP="00013702">
            <w:pPr>
              <w:pStyle w:val="TableText"/>
            </w:pPr>
            <w:proofErr w:type="gramStart"/>
            <w:r>
              <w:t>alike</w:t>
            </w:r>
            <w:proofErr w:type="gramEnd"/>
          </w:p>
        </w:tc>
        <w:tc>
          <w:tcPr>
            <w:tcW w:w="3150" w:type="dxa"/>
            <w:tcBorders>
              <w:top w:val="nil"/>
              <w:left w:val="nil"/>
              <w:bottom w:val="nil"/>
              <w:right w:val="nil"/>
            </w:tcBorders>
          </w:tcPr>
          <w:p w14:paraId="5CA8F806"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roofErr w:type="gramStart"/>
            <w:r>
              <w:t>same</w:t>
            </w:r>
            <w:proofErr w:type="gramEnd"/>
            <w:r>
              <w:t xml:space="preserve"> as</w:t>
            </w:r>
          </w:p>
        </w:tc>
        <w:tc>
          <w:tcPr>
            <w:tcW w:w="3150" w:type="dxa"/>
            <w:tcBorders>
              <w:left w:val="nil"/>
              <w:right w:val="single" w:sz="12" w:space="0" w:color="auto"/>
            </w:tcBorders>
          </w:tcPr>
          <w:p w14:paraId="593FE355"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
        </w:tc>
      </w:tr>
      <w:tr w:rsidR="000D5F8D" w14:paraId="30448CCE" w14:textId="77777777" w:rsidTr="00013702">
        <w:trPr>
          <w:trHeight w:val="276"/>
        </w:trPr>
        <w:tc>
          <w:tcPr>
            <w:cnfStyle w:val="001000000000" w:firstRow="0" w:lastRow="0" w:firstColumn="1" w:lastColumn="0" w:oddVBand="0" w:evenVBand="0" w:oddHBand="0" w:evenHBand="0" w:firstRowFirstColumn="0" w:firstRowLastColumn="0" w:lastRowFirstColumn="0" w:lastRowLastColumn="0"/>
            <w:tcW w:w="3060" w:type="dxa"/>
            <w:gridSpan w:val="2"/>
            <w:tcBorders>
              <w:top w:val="nil"/>
              <w:left w:val="single" w:sz="12" w:space="0" w:color="auto"/>
              <w:right w:val="nil"/>
            </w:tcBorders>
          </w:tcPr>
          <w:p w14:paraId="5BB44F4A" w14:textId="77777777" w:rsidR="000D5F8D" w:rsidRDefault="000D5F8D" w:rsidP="00013702">
            <w:pPr>
              <w:pStyle w:val="TableText"/>
            </w:pPr>
            <w:proofErr w:type="gramStart"/>
            <w:r>
              <w:t>unlike</w:t>
            </w:r>
            <w:proofErr w:type="gramEnd"/>
          </w:p>
        </w:tc>
        <w:tc>
          <w:tcPr>
            <w:tcW w:w="3150" w:type="dxa"/>
            <w:tcBorders>
              <w:top w:val="nil"/>
              <w:left w:val="nil"/>
              <w:bottom w:val="nil"/>
              <w:right w:val="nil"/>
            </w:tcBorders>
          </w:tcPr>
          <w:p w14:paraId="2F52AA52"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roofErr w:type="gramStart"/>
            <w:r>
              <w:t>despite</w:t>
            </w:r>
            <w:proofErr w:type="gramEnd"/>
          </w:p>
        </w:tc>
        <w:tc>
          <w:tcPr>
            <w:tcW w:w="3150" w:type="dxa"/>
            <w:tcBorders>
              <w:left w:val="nil"/>
              <w:right w:val="single" w:sz="12" w:space="0" w:color="auto"/>
            </w:tcBorders>
          </w:tcPr>
          <w:p w14:paraId="115CCD81" w14:textId="77777777" w:rsidR="000D5F8D" w:rsidRDefault="000D5F8D" w:rsidP="00013702">
            <w:pPr>
              <w:pStyle w:val="TableText"/>
              <w:cnfStyle w:val="000000000000" w:firstRow="0" w:lastRow="0" w:firstColumn="0" w:lastColumn="0" w:oddVBand="0" w:evenVBand="0" w:oddHBand="0" w:evenHBand="0" w:firstRowFirstColumn="0" w:firstRowLastColumn="0" w:lastRowFirstColumn="0" w:lastRowLastColumn="0"/>
            </w:pPr>
          </w:p>
        </w:tc>
      </w:tr>
      <w:tr w:rsidR="000D5F8D" w14:paraId="6A199E74"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50DA847D" w14:textId="77777777" w:rsidR="000D5F8D" w:rsidRDefault="000D5F8D" w:rsidP="00013702">
            <w:pPr>
              <w:pStyle w:val="TableHeadCenter"/>
              <w:rPr>
                <w:bCs w:val="0"/>
              </w:rPr>
            </w:pPr>
            <w:r>
              <w:t>Comprehension Question Frames</w:t>
            </w:r>
          </w:p>
        </w:tc>
      </w:tr>
      <w:tr w:rsidR="000D5F8D" w14:paraId="49B758E5"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73E0A952" w14:textId="77777777" w:rsidR="000D5F8D" w:rsidRPr="00072A84" w:rsidRDefault="000D5F8D" w:rsidP="00072A84">
            <w:pPr>
              <w:pStyle w:val="TableNumberedList"/>
              <w:numPr>
                <w:ilvl w:val="0"/>
                <w:numId w:val="16"/>
              </w:numPr>
            </w:pPr>
            <w:r w:rsidRPr="00072A84">
              <w:t>What subjects are being compared?</w:t>
            </w:r>
          </w:p>
          <w:p w14:paraId="0CCC9F2F" w14:textId="77777777" w:rsidR="000D5F8D" w:rsidRDefault="000D5F8D" w:rsidP="00013702">
            <w:pPr>
              <w:pStyle w:val="TableNumberedList"/>
            </w:pPr>
            <w:r>
              <w:t xml:space="preserve">What is it about them that </w:t>
            </w:r>
            <w:proofErr w:type="gramStart"/>
            <w:r>
              <w:t>is</w:t>
            </w:r>
            <w:proofErr w:type="gramEnd"/>
            <w:r>
              <w:t xml:space="preserve"> being compared?</w:t>
            </w:r>
          </w:p>
          <w:p w14:paraId="2103933C" w14:textId="77777777" w:rsidR="000D5F8D" w:rsidRDefault="000D5F8D" w:rsidP="00013702">
            <w:pPr>
              <w:pStyle w:val="TableNumberedList"/>
            </w:pPr>
            <w:r>
              <w:t>What characteristics of the subjects form the basis of the comparison?</w:t>
            </w:r>
          </w:p>
          <w:p w14:paraId="21343160" w14:textId="77777777" w:rsidR="000D5F8D" w:rsidRDefault="000D5F8D" w:rsidP="00013702">
            <w:pPr>
              <w:pStyle w:val="TableNumberedList"/>
            </w:pPr>
            <w:r>
              <w:t>What characteristics do they have in common? How are they alike?</w:t>
            </w:r>
          </w:p>
          <w:p w14:paraId="6A56FBC6" w14:textId="77777777" w:rsidR="000D5F8D" w:rsidRDefault="000D5F8D" w:rsidP="00013702">
            <w:pPr>
              <w:pStyle w:val="TableNumberedList"/>
            </w:pPr>
            <w:r>
              <w:t>In what ways are they different?</w:t>
            </w:r>
          </w:p>
          <w:p w14:paraId="2605DB35" w14:textId="77777777" w:rsidR="000D5F8D" w:rsidRDefault="000D5F8D" w:rsidP="00013702">
            <w:pPr>
              <w:pStyle w:val="ExtraBlankSpaceTeensie"/>
            </w:pPr>
          </w:p>
        </w:tc>
      </w:tr>
      <w:tr w:rsidR="000D5F8D" w14:paraId="5FCF6377"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19DA1E76" w14:textId="77777777" w:rsidR="000D5F8D" w:rsidRDefault="000D5F8D" w:rsidP="00013702">
            <w:pPr>
              <w:pStyle w:val="TableHeadCenter"/>
            </w:pPr>
            <w:r>
              <w:t>Graphic Organizers</w:t>
            </w:r>
          </w:p>
        </w:tc>
      </w:tr>
      <w:tr w:rsidR="000D5F8D" w14:paraId="56667695" w14:textId="77777777" w:rsidTr="00013702">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000000"/>
              <w:right w:val="single" w:sz="12" w:space="0" w:color="auto"/>
            </w:tcBorders>
            <w:vAlign w:val="center"/>
          </w:tcPr>
          <w:p w14:paraId="3227BAD3" w14:textId="77777777" w:rsidR="000D5F8D" w:rsidRDefault="00BD4BD6" w:rsidP="00013702">
            <w:pPr>
              <w:pStyle w:val="TableText"/>
            </w:pPr>
            <w:r>
              <w:rPr>
                <w:noProof/>
              </w:rPr>
              <mc:AlternateContent>
                <mc:Choice Requires="wpg">
                  <w:drawing>
                    <wp:anchor distT="0" distB="0" distL="114300" distR="114300" simplePos="0" relativeHeight="251704320" behindDoc="0" locked="0" layoutInCell="1" allowOverlap="1" wp14:anchorId="1F00B30F" wp14:editId="78E20469">
                      <wp:simplePos x="0" y="0"/>
                      <wp:positionH relativeFrom="column">
                        <wp:posOffset>50800</wp:posOffset>
                      </wp:positionH>
                      <wp:positionV relativeFrom="paragraph">
                        <wp:posOffset>288290</wp:posOffset>
                      </wp:positionV>
                      <wp:extent cx="2493010" cy="1554480"/>
                      <wp:effectExtent l="5080" t="4445" r="16510" b="15875"/>
                      <wp:wrapTopAndBottom/>
                      <wp:docPr id="5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1554480"/>
                                <a:chOff x="0" y="0"/>
                                <a:chExt cx="24927" cy="15544"/>
                              </a:xfrm>
                            </wpg:grpSpPr>
                            <wps:wsp>
                              <wps:cNvPr id="52" name="Text Box 49"/>
                              <wps:cNvSpPr>
                                <a:spLocks noChangeArrowheads="1"/>
                              </wps:cNvSpPr>
                              <wps:spPr bwMode="auto">
                                <a:xfrm>
                                  <a:off x="0" y="0"/>
                                  <a:ext cx="15544" cy="15544"/>
                                </a:xfrm>
                                <a:prstGeom prst="ellipse">
                                  <a:avLst/>
                                </a:prstGeom>
                                <a:solidFill>
                                  <a:srgbClr val="F0F0F0"/>
                                </a:solidFill>
                                <a:ln w="15875">
                                  <a:solidFill>
                                    <a:srgbClr val="000000"/>
                                  </a:solidFill>
                                  <a:round/>
                                  <a:headEnd/>
                                  <a:tailEnd/>
                                </a:ln>
                              </wps:spPr>
                              <wps:txbx>
                                <w:txbxContent>
                                  <w:p w14:paraId="7F66E563" w14:textId="77777777" w:rsidR="00943AE1" w:rsidRDefault="00943AE1"/>
                                </w:txbxContent>
                              </wps:txbx>
                              <wps:bodyPr rot="0" vert="horz" wrap="square" lIns="91440" tIns="45720" rIns="91440" bIns="45720" anchor="t" anchorCtr="0" upright="1">
                                <a:noAutofit/>
                              </wps:bodyPr>
                            </wps:wsp>
                            <wps:wsp>
                              <wps:cNvPr id="53" name="Text Box 69"/>
                              <wps:cNvSpPr>
                                <a:spLocks noChangeArrowheads="1"/>
                              </wps:cNvSpPr>
                              <wps:spPr bwMode="auto">
                                <a:xfrm>
                                  <a:off x="9382" y="0"/>
                                  <a:ext cx="15545" cy="15544"/>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50AB13" w14:textId="77777777" w:rsidR="00943AE1" w:rsidRDefault="00943AE1" w:rsidP="00372E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60" style="position:absolute;margin-left:4pt;margin-top:22.7pt;width:196.3pt;height:122.4pt;z-index:251704320" coordsize="24927,155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">
                      <v:oval id="Text Box 49" o:spid="_x0000_s1061" style="position:absolute;width:15544;height:15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FeyxgAA&#10;ANsAAAAPAAAAZHJzL2Rvd25yZXYueG1sRI/dagIxFITvBd8hHMG7mlVpqVuj1GphawvFH3p92Bw3&#10;i5uTZRN17dObQsHLYWa+Yabz1lbiTI0vHSsYDhIQxLnTJRcK9rv3h2cQPiBrrByTgit5mM+6nSmm&#10;2l14Q+dtKESEsE9RgQmhTqX0uSGLfuBq4ugdXGMxRNkUUjd4iXBbyVGSPEmLJccFgzW9GcqP25NV&#10;sPxch8U++/rQi8ysfjaT8ffxd6xUv9e+voAI1IZ7+L+daQWPI/j7En+An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eFeyxgAAANsAAAAPAAAAAAAAAAAAAAAAAJcCAABkcnMv&#10;ZG93bnJldi54bWxQSwUGAAAAAAQABAD1AAAAigMAAAAA&#10;" fillcolor="#f0f0f0" strokeweight="1.25pt">
                        <v:textbox>
                          <w:txbxContent>
                            <w:p w:rsidR="00943AE1" w:rsidRDefault="00943AE1"/>
                          </w:txbxContent>
                        </v:textbox>
                      </v:oval>
                      <v:oval id="Text Box 69" o:spid="_x0000_s1062" style="position:absolute;left:9382;width:15545;height:15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xC5xAAA&#10;ANsAAAAPAAAAZHJzL2Rvd25yZXYueG1sRI/NasMwEITvgbyD2EAvoZZb4xAcy6EESttTiZNLb4u1&#10;/iHWyrWU2H37qlDIcZiZb5h8P5te3Gh0nWUFT1EMgriyuuNGwfn0+rgF4Tyyxt4yKfghB/tiucgx&#10;03biI91K34gAYZehgtb7IZPSVS0ZdJEdiINX29GgD3JspB5xCnDTy+c43kiDHYeFFgc6tFRdyqtR&#10;4NbndPtJnHwfqg+6Ujp8vdWpUg+r+WUHwtPs7+H/9rtWkCbw9yX8AFn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8QucQAAADbAAAADwAAAAAAAAAAAAAAAACXAgAAZHJzL2Rv&#10;d25yZXYueG1sUEsFBgAAAAAEAAQA9QAAAIgDAAAAAA==&#10;" filled="f" strokeweight="1.25pt">
                        <v:textbox>
                          <w:txbxContent>
                            <w:p w:rsidR="00943AE1" w:rsidRDefault="00943AE1" w:rsidP="00372E17"/>
                          </w:txbxContent>
                        </v:textbox>
                      </v:oval>
                      <w10:wrap type="topAndBottom"/>
                    </v:group>
                  </w:pict>
                </mc:Fallback>
              </mc:AlternateContent>
            </w:r>
          </w:p>
          <w:p w14:paraId="39370E63" w14:textId="77777777" w:rsidR="000D5F8D" w:rsidRDefault="00BD4BD6" w:rsidP="00013702">
            <w:pPr>
              <w:pStyle w:val="TableText"/>
            </w:pPr>
            <w:r>
              <w:rPr>
                <w:noProof/>
              </w:rPr>
              <mc:AlternateContent>
                <mc:Choice Requires="wpg">
                  <w:drawing>
                    <wp:anchor distT="0" distB="0" distL="114300" distR="114300" simplePos="0" relativeHeight="251726848" behindDoc="0" locked="0" layoutInCell="1" allowOverlap="1" wp14:anchorId="11D038AB" wp14:editId="7C1AA9CC">
                      <wp:simplePos x="0" y="0"/>
                      <wp:positionH relativeFrom="column">
                        <wp:posOffset>3112770</wp:posOffset>
                      </wp:positionH>
                      <wp:positionV relativeFrom="paragraph">
                        <wp:posOffset>133985</wp:posOffset>
                      </wp:positionV>
                      <wp:extent cx="2459355" cy="2239645"/>
                      <wp:effectExtent l="6350" t="0" r="10795" b="11430"/>
                      <wp:wrapNone/>
                      <wp:docPr id="4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2239645"/>
                                <a:chOff x="0" y="0"/>
                                <a:chExt cx="24593" cy="22396"/>
                              </a:xfrm>
                            </wpg:grpSpPr>
                            <wps:wsp>
                              <wps:cNvPr id="46" name="Text Box 74"/>
                              <wps:cNvSpPr>
                                <a:spLocks/>
                              </wps:cNvSpPr>
                              <wps:spPr bwMode="auto">
                                <a:xfrm>
                                  <a:off x="3714" y="0"/>
                                  <a:ext cx="16821" cy="3835"/>
                                </a:xfrm>
                                <a:custGeom>
                                  <a:avLst/>
                                  <a:gdLst>
                                    <a:gd name="T0" fmla="*/ 63925 w 1682115"/>
                                    <a:gd name="T1" fmla="*/ 0 h 383540"/>
                                    <a:gd name="T2" fmla="*/ 1682115 w 1682115"/>
                                    <a:gd name="T3" fmla="*/ 0 h 383540"/>
                                    <a:gd name="T4" fmla="*/ 1682115 w 1682115"/>
                                    <a:gd name="T5" fmla="*/ 0 h 383540"/>
                                    <a:gd name="T6" fmla="*/ 1682115 w 1682115"/>
                                    <a:gd name="T7" fmla="*/ 319615 h 383540"/>
                                    <a:gd name="T8" fmla="*/ 1618190 w 1682115"/>
                                    <a:gd name="T9" fmla="*/ 383540 h 383540"/>
                                    <a:gd name="T10" fmla="*/ 0 w 1682115"/>
                                    <a:gd name="T11" fmla="*/ 383540 h 383540"/>
                                    <a:gd name="T12" fmla="*/ 0 w 1682115"/>
                                    <a:gd name="T13" fmla="*/ 383540 h 383540"/>
                                    <a:gd name="T14" fmla="*/ 0 w 1682115"/>
                                    <a:gd name="T15" fmla="*/ 63925 h 383540"/>
                                    <a:gd name="T16" fmla="*/ 63925 w 1682115"/>
                                    <a:gd name="T17" fmla="*/ 0 h 3835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82115"/>
                                    <a:gd name="T28" fmla="*/ 0 h 383540"/>
                                    <a:gd name="T29" fmla="*/ 1682115 w 1682115"/>
                                    <a:gd name="T30" fmla="*/ 383540 h 3835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82115" h="383540">
                                      <a:moveTo>
                                        <a:pt x="63925" y="0"/>
                                      </a:moveTo>
                                      <a:lnTo>
                                        <a:pt x="1682115" y="0"/>
                                      </a:lnTo>
                                      <a:lnTo>
                                        <a:pt x="1682115" y="319615"/>
                                      </a:lnTo>
                                      <a:cubicBezTo>
                                        <a:pt x="1682115" y="354920"/>
                                        <a:pt x="1653495" y="383540"/>
                                        <a:pt x="1618190" y="383540"/>
                                      </a:cubicBezTo>
                                      <a:lnTo>
                                        <a:pt x="0" y="383540"/>
                                      </a:lnTo>
                                      <a:lnTo>
                                        <a:pt x="0" y="63925"/>
                                      </a:lnTo>
                                      <a:cubicBezTo>
                                        <a:pt x="0" y="28620"/>
                                        <a:pt x="28620" y="0"/>
                                        <a:pt x="63925" y="0"/>
                                      </a:cubicBezTo>
                                      <a:close/>
                                    </a:path>
                                  </a:pathLst>
                                </a:custGeom>
                                <a:solidFill>
                                  <a:srgbClr val="F0F0F0"/>
                                </a:solidFill>
                                <a:ln w="15875">
                                  <a:solidFill>
                                    <a:srgbClr val="000000"/>
                                  </a:solidFill>
                                  <a:miter lim="800000"/>
                                  <a:headEnd/>
                                  <a:tailEnd/>
                                </a:ln>
                              </wps:spPr>
                              <wps:txbx>
                                <w:txbxContent>
                                  <w:p w14:paraId="41B7D451" w14:textId="77777777" w:rsidR="00943AE1" w:rsidRDefault="00943AE1" w:rsidP="00802025">
                                    <w:pPr>
                                      <w:pStyle w:val="TableTextCenter"/>
                                    </w:pPr>
                                  </w:p>
                                </w:txbxContent>
                              </wps:txbx>
                              <wps:bodyPr rot="0" vert="horz" wrap="square" lIns="91440" tIns="45720" rIns="91440" bIns="45720" anchor="t" anchorCtr="0" upright="1">
                                <a:noAutofit/>
                              </wps:bodyPr>
                            </wps:wsp>
                            <wps:wsp>
                              <wps:cNvPr id="47" name="Text Box 75"/>
                              <wps:cNvSpPr txBox="1">
                                <a:spLocks noChangeArrowheads="1"/>
                              </wps:cNvSpPr>
                              <wps:spPr bwMode="auto">
                                <a:xfrm>
                                  <a:off x="0" y="6762"/>
                                  <a:ext cx="10972" cy="15634"/>
                                </a:xfrm>
                                <a:prstGeom prst="rect">
                                  <a:avLst/>
                                </a:prstGeom>
                                <a:solidFill>
                                  <a:srgbClr val="F0F0F0"/>
                                </a:solidFill>
                                <a:ln w="15875">
                                  <a:solidFill>
                                    <a:srgbClr val="000000"/>
                                  </a:solidFill>
                                  <a:miter lim="800000"/>
                                  <a:headEnd/>
                                  <a:tailEnd/>
                                </a:ln>
                              </wps:spPr>
                              <wps:txbx>
                                <w:txbxContent>
                                  <w:p w14:paraId="25B1FDF4" w14:textId="77777777" w:rsidR="00943AE1" w:rsidRDefault="00943AE1" w:rsidP="00802025">
                                    <w:pPr>
                                      <w:pStyle w:val="TableTextCenter"/>
                                    </w:pPr>
                                    <w:r>
                                      <w:t>Alike</w:t>
                                    </w:r>
                                  </w:p>
                                </w:txbxContent>
                              </wps:txbx>
                              <wps:bodyPr rot="0" vert="horz" wrap="square" lIns="91440" tIns="45720" rIns="91440" bIns="45720" anchor="t" anchorCtr="0" upright="1">
                                <a:noAutofit/>
                              </wps:bodyPr>
                            </wps:wsp>
                            <wps:wsp>
                              <wps:cNvPr id="48" name="Text Box 76"/>
                              <wps:cNvSpPr txBox="1">
                                <a:spLocks noChangeArrowheads="1"/>
                              </wps:cNvSpPr>
                              <wps:spPr bwMode="auto">
                                <a:xfrm>
                                  <a:off x="13620" y="6667"/>
                                  <a:ext cx="10973" cy="15634"/>
                                </a:xfrm>
                                <a:prstGeom prst="rect">
                                  <a:avLst/>
                                </a:prstGeom>
                                <a:solidFill>
                                  <a:srgbClr val="F0F0F0"/>
                                </a:solidFill>
                                <a:ln w="15875">
                                  <a:solidFill>
                                    <a:srgbClr val="000000"/>
                                  </a:solidFill>
                                  <a:miter lim="800000"/>
                                  <a:headEnd/>
                                  <a:tailEnd/>
                                </a:ln>
                              </wps:spPr>
                              <wps:txbx>
                                <w:txbxContent>
                                  <w:p w14:paraId="143AD429" w14:textId="77777777" w:rsidR="00943AE1" w:rsidRDefault="00943AE1" w:rsidP="00802025">
                                    <w:pPr>
                                      <w:pStyle w:val="TableTextCenter"/>
                                    </w:pPr>
                                    <w:r>
                                      <w:t>Different</w:t>
                                    </w:r>
                                  </w:p>
                                </w:txbxContent>
                              </wps:txbx>
                              <wps:bodyPr rot="0" vert="horz" wrap="square" lIns="91440" tIns="45720" rIns="91440" bIns="45720" anchor="t" anchorCtr="0" upright="1">
                                <a:noAutofit/>
                              </wps:bodyPr>
                            </wps:wsp>
                            <wps:wsp>
                              <wps:cNvPr id="49" name="Straight Arrow Connector 83"/>
                              <wps:cNvCnPr>
                                <a:cxnSpLocks noChangeShapeType="1"/>
                              </wps:cNvCnPr>
                              <wps:spPr bwMode="auto">
                                <a:xfrm flipH="1">
                                  <a:off x="6096" y="3810"/>
                                  <a:ext cx="2377" cy="283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 name="Straight Arrow Connector 84"/>
                              <wps:cNvCnPr>
                                <a:cxnSpLocks noChangeShapeType="1"/>
                              </wps:cNvCnPr>
                              <wps:spPr bwMode="auto">
                                <a:xfrm>
                                  <a:off x="15621" y="3810"/>
                                  <a:ext cx="2857" cy="283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63" style="position:absolute;margin-left:245.1pt;margin-top:10.55pt;width:193.65pt;height:176.35pt;z-index:251726848" coordsize="24593,223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">
                      <v:shape id="Text Box 74" o:spid="_x0000_s1064" style="position:absolute;left:3714;width:16821;height:3835;visibility:visible;mso-wrap-style:square;v-text-anchor:top" coordsize="1682115,3835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UxDxQAA&#10;ANsAAAAPAAAAZHJzL2Rvd25yZXYueG1sRI9bawIxFITfhf6HcAp906SteFmNIoVCES94efDxsDlu&#10;FjcnyybV9d+bQsHHYWa+Yabz1lXiSk0oPWt47ykQxLk3JRcajofv7ghEiMgGK8+k4U4B5rOXzhQz&#10;42+8o+s+FiJBOGSowcZYZ1KG3JLD0PM1cfLOvnEYk2wKaRq8Jbir5IdSA+mw5LRgsaYvS/ll/+s0&#10;qOVyM1RDu97uFuO+X53u689NqfXba7uYgIjUxmf4v/1jNPQH8Pcl/QA5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tTEPFAAAA2wAAAA8AAAAAAAAAAAAAAAAAlwIAAGRycy9k&#10;b3ducmV2LnhtbFBLBQYAAAAABAAEAPUAAACJAwAAAAA=&#10;" adj="-11796480,,5400" path="m63925,0l1682115,,1682115,319615c1682115,354920,1653495,383540,1618190,383540l0,383540,,63925c0,28620,28620,,63925,0xe" fillcolor="#f0f0f0" strokeweight="1.25pt">
                        <v:stroke joinstyle="miter"/>
                        <v:formulas/>
                        <v:path arrowok="t" o:connecttype="custom" o:connectlocs="639,0;16821,0;16821,0;16821,3196;16182,3835;0,3835;0,3835;0,639;639,0" o:connectangles="0,0,0,0,0,0,0,0,0" textboxrect="0,0,1682115,383540"/>
                        <v:textbox>
                          <w:txbxContent>
                            <w:p w:rsidR="00943AE1" w:rsidRDefault="00943AE1" w:rsidP="00802025">
                              <w:pPr>
                                <w:pStyle w:val="TableTextCenter"/>
                              </w:pPr>
                            </w:p>
                          </w:txbxContent>
                        </v:textbox>
                      </v:shape>
                      <v:shapetype id="_x0000_t202" coordsize="21600,21600" o:spt="202" path="m0,0l0,21600,21600,21600,21600,0xe">
                        <v:stroke joinstyle="miter"/>
                        <v:path gradientshapeok="t" o:connecttype="rect"/>
                      </v:shapetype>
                      <v:shape id="Text Box 75" o:spid="_x0000_s1065" type="#_x0000_t202" style="position:absolute;top:6762;width:10972;height:15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0MAxQAA&#10;ANsAAAAPAAAAZHJzL2Rvd25yZXYueG1sRI9Pa8JAFMTvBb/D8oTe6kYpjaSuIqK0h1JJtPfX7Msf&#10;m30bstsk/fZdQfA4zMxvmNVmNI3oqXO1ZQXzWQSCOLe65lLB+XR4WoJwHlljY5kU/JGDzXrysMJE&#10;24FT6jNfigBhl6CCyvs2kdLlFRl0M9sSB6+wnUEfZFdK3eEQ4KaRiyh6kQZrDgsVtrSrKP/Jfo2C&#10;Txl9X7J9/ZEuh/1XEV+Ob/2hUOpxOm5fQXga/T18a79rBc8xX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jQwDFAAAA2wAAAA8AAAAAAAAAAAAAAAAAlwIAAGRycy9k&#10;b3ducmV2LnhtbFBLBQYAAAAABAAEAPUAAACJAwAAAAA=&#10;" fillcolor="#f0f0f0" strokeweight="1.25pt">
                        <v:textbox>
                          <w:txbxContent>
                            <w:p w:rsidR="00943AE1" w:rsidRDefault="00943AE1" w:rsidP="00802025">
                              <w:pPr>
                                <w:pStyle w:val="TableTextCenter"/>
                              </w:pPr>
                              <w:r>
                                <w:t>Alike</w:t>
                              </w:r>
                            </w:p>
                          </w:txbxContent>
                        </v:textbox>
                      </v:shape>
                      <v:shape id="Text Box 76" o:spid="_x0000_s1066" type="#_x0000_t202" style="position:absolute;left:13620;top:6667;width:10973;height:15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dywQAA&#10;ANsAAAAPAAAAZHJzL2Rvd25yZXYueG1sRE/LasJAFN0X+g/DLXRXJ5WiITqKFMUuRDHV/TVz89DM&#10;nZCZJvHvnYXQ5eG858vB1KKj1lWWFXyOIhDEmdUVFwpOv5uPGITzyBpry6TgTg6Wi9eXOSba9nyk&#10;LvWFCCHsElRQet8kUrqsJINuZBviwOW2NegDbAupW+xDuKnlOIom0mDFoaHEhr5Lym7pn1Gwl9Hl&#10;mq6r3THu1+d8ej1su02u1PvbsJqB8DT4f/HT/aMVfIWx4Uv4A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XcsEAAADbAAAADwAAAAAAAAAAAAAAAACXAgAAZHJzL2Rvd25y&#10;ZXYueG1sUEsFBgAAAAAEAAQA9QAAAIUDAAAAAA==&#10;" fillcolor="#f0f0f0" strokeweight="1.25pt">
                        <v:textbox>
                          <w:txbxContent>
                            <w:p w:rsidR="00943AE1" w:rsidRDefault="00943AE1" w:rsidP="00802025">
                              <w:pPr>
                                <w:pStyle w:val="TableTextCenter"/>
                              </w:pPr>
                              <w:r>
                                <w:t>Different</w:t>
                              </w:r>
                            </w:p>
                          </w:txbxContent>
                        </v:textbox>
                      </v:shape>
                      <v:shape id="Straight Arrow Connector 83" o:spid="_x0000_s1067" type="#_x0000_t32" style="position:absolute;left:6096;top:3810;width:2377;height:28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xd9TGAAAA2wAAAA8AAAAAAAAA&#10;AAAAAAAAoQIAAGRycy9kb3ducmV2LnhtbFBLBQYAAAAABAAEAPkAAACUAwAAAAA=&#10;" strokecolor="black [3040]">
                        <v:stroke endarrow="open"/>
                      </v:shape>
                      <v:shape id="Straight Arrow Connector 84" o:spid="_x0000_s1068" type="#_x0000_t32" style="position:absolute;left:15621;top:3810;width:2857;height:283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seyXK9AAAA2wAAAA8AAAAAAAAAAAAAAAAAoQIA&#10;AGRycy9kb3ducmV2LnhtbFBLBQYAAAAABAAEAPkAAACLAwAAAAA=&#10;" strokecolor="black [3040]">
                        <v:stroke endarrow="open"/>
                      </v:shape>
                    </v:group>
                  </w:pict>
                </mc:Fallback>
              </mc:AlternateContent>
            </w:r>
          </w:p>
          <w:p w14:paraId="102FCEB9" w14:textId="77777777" w:rsidR="000D5F8D" w:rsidRPr="006E077A" w:rsidRDefault="000D5F8D" w:rsidP="00013702">
            <w:pPr>
              <w:pStyle w:val="TableText"/>
            </w:pPr>
          </w:p>
          <w:p w14:paraId="151A521F" w14:textId="77777777" w:rsidR="000D5F8D" w:rsidRDefault="000D5F8D" w:rsidP="00013702">
            <w:pPr>
              <w:pStyle w:val="TableText"/>
            </w:pPr>
          </w:p>
          <w:p w14:paraId="2DCD2A9B" w14:textId="77777777" w:rsidR="000D5F8D" w:rsidRDefault="000D5F8D" w:rsidP="00013702">
            <w:pPr>
              <w:pStyle w:val="TableText"/>
            </w:pPr>
          </w:p>
          <w:p w14:paraId="32E850C1" w14:textId="77777777" w:rsidR="000D5F8D" w:rsidRPr="00841CD5" w:rsidRDefault="000D5F8D" w:rsidP="00013702">
            <w:pPr>
              <w:pStyle w:val="TableText"/>
            </w:pPr>
          </w:p>
          <w:p w14:paraId="156ECACA" w14:textId="77777777" w:rsidR="000D5F8D" w:rsidRDefault="000D5F8D" w:rsidP="00013702">
            <w:pPr>
              <w:pStyle w:val="TableText"/>
            </w:pPr>
          </w:p>
        </w:tc>
      </w:tr>
    </w:tbl>
    <w:p w14:paraId="33E00BBF" w14:textId="77777777" w:rsidR="00013702" w:rsidRDefault="00013702" w:rsidP="00B14268">
      <w:pPr>
        <w:jc w:val="center"/>
      </w:pPr>
    </w:p>
    <w:tbl>
      <w:tblPr>
        <w:tblStyle w:val="TableRMC"/>
        <w:tblW w:w="9360" w:type="dxa"/>
        <w:tblLook w:val="04A0" w:firstRow="1" w:lastRow="0" w:firstColumn="1" w:lastColumn="0" w:noHBand="0" w:noVBand="1"/>
      </w:tblPr>
      <w:tblGrid>
        <w:gridCol w:w="1876"/>
        <w:gridCol w:w="1456"/>
        <w:gridCol w:w="3002"/>
        <w:gridCol w:w="3026"/>
      </w:tblGrid>
      <w:tr w:rsidR="00943ACF" w14:paraId="566A46D6" w14:textId="77777777" w:rsidTr="00F816A3">
        <w:trPr>
          <w:cnfStyle w:val="100000000000" w:firstRow="1" w:lastRow="0" w:firstColumn="0" w:lastColumn="0" w:oddVBand="0" w:evenVBand="0" w:oddHBand="0" w:evenHBand="0" w:firstRowFirstColumn="0" w:firstRowLastColumn="0" w:lastRowFirstColumn="0" w:lastRowLastColumn="0"/>
          <w:trHeight w:val="1680"/>
        </w:trPr>
        <w:tc>
          <w:tcPr>
            <w:cnfStyle w:val="001000000100" w:firstRow="0" w:lastRow="0" w:firstColumn="1" w:lastColumn="0" w:oddVBand="0" w:evenVBand="0" w:oddHBand="0" w:evenHBand="0" w:firstRowFirstColumn="1" w:firstRowLastColumn="0" w:lastRowFirstColumn="0" w:lastRowLastColumn="0"/>
            <w:tcW w:w="1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2F5B28" w14:textId="77777777" w:rsidR="00943ACF" w:rsidRPr="008023F8" w:rsidRDefault="00BD4BD6" w:rsidP="00F816A3">
            <w:pPr>
              <w:pStyle w:val="ExtraBlankSpaceTeensie"/>
            </w:pPr>
            <w:r>
              <w:rPr>
                <w:noProof/>
              </w:rPr>
              <w:lastRenderedPageBreak/>
              <mc:AlternateContent>
                <mc:Choice Requires="wpg">
                  <w:drawing>
                    <wp:inline distT="0" distB="0" distL="0" distR="0" wp14:anchorId="25F0E15C" wp14:editId="25024FC7">
                      <wp:extent cx="1021080" cy="864235"/>
                      <wp:effectExtent l="17780" t="19050" r="15240" b="18415"/>
                      <wp:docPr id="4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864235"/>
                                <a:chOff x="0" y="0"/>
                                <a:chExt cx="10210" cy="8642"/>
                              </a:xfrm>
                            </wpg:grpSpPr>
                            <wps:wsp>
                              <wps:cNvPr id="42" name="Puzzle4"/>
                              <wps:cNvSpPr>
                                <a:spLocks noEditPoints="1" noChangeArrowheads="1"/>
                              </wps:cNvSpPr>
                              <wps:spPr bwMode="auto">
                                <a:xfrm rot="-5400000">
                                  <a:off x="943" y="-943"/>
                                  <a:ext cx="2927" cy="4813"/>
                                </a:xfrm>
                                <a:custGeom>
                                  <a:avLst/>
                                  <a:gdLst>
                                    <a:gd name="T0" fmla="*/ 112581 w 21600"/>
                                    <a:gd name="T1" fmla="*/ 258336 h 21600"/>
                                    <a:gd name="T2" fmla="*/ 6139 w 21600"/>
                                    <a:gd name="T3" fmla="*/ 377443 h 21600"/>
                                    <a:gd name="T4" fmla="*/ 155854 w 21600"/>
                                    <a:gd name="T5" fmla="*/ 481330 h 21600"/>
                                    <a:gd name="T6" fmla="*/ 283519 w 21600"/>
                                    <a:gd name="T7" fmla="*/ 373276 h 21600"/>
                                    <a:gd name="T8" fmla="*/ 189356 w 21600"/>
                                    <a:gd name="T9" fmla="*/ 242626 h 21600"/>
                                    <a:gd name="T10" fmla="*/ 285051 w 21600"/>
                                    <a:gd name="T11" fmla="*/ 105090 h 21600"/>
                                    <a:gd name="T12" fmla="*/ 150460 w 21600"/>
                                    <a:gd name="T13" fmla="*/ 245 h 21600"/>
                                    <a:gd name="T14" fmla="*/ 6139 w 21600"/>
                                    <a:gd name="T15" fmla="*/ 105090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chemeClr val="accent6">
                                    <a:lumMod val="75000"/>
                                    <a:lumOff val="0"/>
                                  </a:schemeClr>
                                </a:solidFill>
                                <a:ln w="28575">
                                  <a:solidFill>
                                    <a:srgbClr val="000000"/>
                                  </a:solidFill>
                                  <a:miter lim="800000"/>
                                  <a:headEnd/>
                                  <a:tailEnd/>
                                </a:ln>
                              </wps:spPr>
                              <wps:bodyPr rot="0" vert="horz" wrap="square" lIns="91440" tIns="45720" rIns="91440" bIns="45720" anchor="t" anchorCtr="0" upright="1">
                                <a:noAutofit/>
                              </wps:bodyPr>
                            </wps:wsp>
                            <wps:wsp>
                              <wps:cNvPr id="43" name="Puzzle4"/>
                              <wps:cNvSpPr>
                                <a:spLocks noEditPoints="1" noChangeArrowheads="1"/>
                              </wps:cNvSpPr>
                              <wps:spPr bwMode="auto">
                                <a:xfrm rot="-5400000">
                                  <a:off x="3673" y="1724"/>
                                  <a:ext cx="2927" cy="4813"/>
                                </a:xfrm>
                                <a:custGeom>
                                  <a:avLst/>
                                  <a:gdLst>
                                    <a:gd name="T0" fmla="*/ 112581 w 21600"/>
                                    <a:gd name="T1" fmla="*/ 258336 h 21600"/>
                                    <a:gd name="T2" fmla="*/ 6139 w 21600"/>
                                    <a:gd name="T3" fmla="*/ 377443 h 21600"/>
                                    <a:gd name="T4" fmla="*/ 155854 w 21600"/>
                                    <a:gd name="T5" fmla="*/ 481330 h 21600"/>
                                    <a:gd name="T6" fmla="*/ 283519 w 21600"/>
                                    <a:gd name="T7" fmla="*/ 373276 h 21600"/>
                                    <a:gd name="T8" fmla="*/ 189356 w 21600"/>
                                    <a:gd name="T9" fmla="*/ 242626 h 21600"/>
                                    <a:gd name="T10" fmla="*/ 285051 w 21600"/>
                                    <a:gd name="T11" fmla="*/ 105090 h 21600"/>
                                    <a:gd name="T12" fmla="*/ 150460 w 21600"/>
                                    <a:gd name="T13" fmla="*/ 245 h 21600"/>
                                    <a:gd name="T14" fmla="*/ 6139 w 21600"/>
                                    <a:gd name="T15" fmla="*/ 105090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44" name="Puzzle4"/>
                              <wps:cNvSpPr>
                                <a:spLocks noEditPoints="1" noChangeArrowheads="1"/>
                              </wps:cNvSpPr>
                              <wps:spPr bwMode="auto">
                                <a:xfrm rot="-5400000">
                                  <a:off x="6340" y="4772"/>
                                  <a:ext cx="2927" cy="4813"/>
                                </a:xfrm>
                                <a:custGeom>
                                  <a:avLst/>
                                  <a:gdLst>
                                    <a:gd name="T0" fmla="*/ 112581 w 21600"/>
                                    <a:gd name="T1" fmla="*/ 258336 h 21600"/>
                                    <a:gd name="T2" fmla="*/ 6139 w 21600"/>
                                    <a:gd name="T3" fmla="*/ 377443 h 21600"/>
                                    <a:gd name="T4" fmla="*/ 155854 w 21600"/>
                                    <a:gd name="T5" fmla="*/ 481330 h 21600"/>
                                    <a:gd name="T6" fmla="*/ 283519 w 21600"/>
                                    <a:gd name="T7" fmla="*/ 373276 h 21600"/>
                                    <a:gd name="T8" fmla="*/ 189356 w 21600"/>
                                    <a:gd name="T9" fmla="*/ 242626 h 21600"/>
                                    <a:gd name="T10" fmla="*/ 285051 w 21600"/>
                                    <a:gd name="T11" fmla="*/ 105090 h 21600"/>
                                    <a:gd name="T12" fmla="*/ 150460 w 21600"/>
                                    <a:gd name="T13" fmla="*/ 245 h 21600"/>
                                    <a:gd name="T14" fmla="*/ 6139 w 21600"/>
                                    <a:gd name="T15" fmla="*/ 105090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chemeClr val="tx2">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3" o:spid="_x0000_s1026" style="width:80.4pt;height:68.05pt;mso-position-horizontal-relative:char;mso-position-vertical-relative:line" coordsize="10210,8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">
                      <v:shape id="Puzzle4" o:spid="_x0000_s1027" style="position:absolute;left:943;top:-943;width:2927;height:4813;rotation:-9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W5HxQAA&#10;ANsAAAAPAAAAZHJzL2Rvd25yZXYueG1sRI9Ba8JAFITvBf/D8oTe6sagQVJXKULEQymYeNDbI/ua&#10;hGbfxuxG03/fLQgeh5n5hllvR9OKG/WusaxgPotAEJdWN1wpOBXZ2wqE88gaW8uk4JccbDeTlzWm&#10;2t75SLfcVyJA2KWooPa+S6V0ZU0G3cx2xMH7tr1BH2RfSd3jPcBNK+MoSqTBhsNCjR3taip/8sEo&#10;GApfRFn8uTyev9riukqW+/hyUep1On68g/A0+mf40T5oBYsY/r+EH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dbkfFAAAA2wAAAA8AAAAAAAAAAAAAAAAAlwIAAGRycy9k&#10;b3ducmV2LnhtbFBLBQYAAAAABAAEAPUAAACJAwAAAAA=&#10;" fillcolor="#e36c0a [2409]" strokeweight="2.25pt">
                        <v:stroke joinstyle="miter"/>
                        <v:path o:connecttype="custom" o:connectlocs="15256,57563;832,84103;21120,107252;38419,83175;25659,54063;38627,23417;20389,55;832,23417" o:connectangles="0,0,0,0,0,0,0,0" textboxrect="@1,@1,@1,@1"/>
                        <o:lock v:ext="edit" verticies="t"/>
                      </v:shape>
                      <v:shape id="Puzzle4" o:spid="_x0000_s1028" style="position:absolute;left:3673;top:1724;width:2927;height:4813;rotation:-9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7y68xAAA&#10;ANsAAAAPAAAAZHJzL2Rvd25yZXYueG1sRI9bi8IwFITfBf9DOAu+iKZeEOkaRVYK6sOCF/b50Jxt&#10;is1Jt4la/70RFnwcZuYbZrFqbSVu1PjSsYLRMAFBnDtdcqHgfMoGcxA+IGusHJOCB3lYLbudBaba&#10;3flAt2MoRISwT1GBCaFOpfS5IYt+6Gri6P26xmKIsimkbvAe4baS4ySZSYslxwWDNX0Zyi/Hq1WQ&#10;zZJD2G2n/cs5m1y/96Ofv42xSvU+2vUniEBteIf/21utYDqB15f4A+Ty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8uvMQAAADbAAAADwAAAAAAAAAAAAAAAACXAgAAZHJzL2Rv&#10;d25yZXYueG1sUEsFBgAAAAAEAAQA9QAAAIgDAAAAAA==&#10;" fillcolor="#d8ebb3" strokeweight="2.25pt">
                        <v:stroke joinstyle="miter"/>
                        <v:path o:connecttype="custom" o:connectlocs="15256,57563;832,84103;21120,107252;38419,83175;25659,54063;38627,23417;20389,55;832,23417" o:connectangles="0,0,0,0,0,0,0,0" textboxrect="@1,@1,@1,@1"/>
                        <o:lock v:ext="edit" verticies="t"/>
                      </v:shape>
                      <v:shape id="Puzzle4" o:spid="_x0000_s1029" style="position:absolute;left:6340;top:4772;width:2927;height:4813;rotation:-9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K2GwQAA&#10;ANsAAAAPAAAAZHJzL2Rvd25yZXYueG1sRI9Bi8IwFITvC/sfwlvwtk2UIkttFBFd9uBFV/D6SJ5t&#10;sXkpTdT23xthYY/DzHzDlKvBteJOfWg8a5hmCgSx8bbhSsPpd/f5BSJEZIutZ9IwUoDV8v2txML6&#10;Bx/ofoyVSBAOBWqoY+wKKYOpyWHIfEecvIvvHcYk+0raHh8J7lo5U2ouHTacFmrsaFOTuR5vToOa&#10;nvd42VLcjbdWndib78PcaD35GNYLEJGG+B/+a/9YDXkOry/pB8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SthsEAAADbAAAADwAAAAAAAAAAAAAAAACXAgAAZHJzL2Rvd25y&#10;ZXYueG1sUEsFBgAAAAAEAAQA9QAAAIUDAAAAAA==&#10;" fillcolor="#548dd4 [1951]" strokeweight="2.25pt">
                        <v:stroke joinstyle="miter"/>
                        <v:path o:connecttype="custom" o:connectlocs="15256,57563;832,84103;21120,107252;38419,83175;25659,54063;38627,23417;20389,55;832,23417" o:connectangles="0,0,0,0,0,0,0,0" textboxrect="@1,@1,@1,@1"/>
                        <o:lock v:ext="edit" verticies="t"/>
                      </v:shape>
                      <w10:anchorlock/>
                    </v:group>
                  </w:pict>
                </mc:Fallback>
              </mc:AlternateContent>
            </w:r>
          </w:p>
        </w:tc>
        <w:tc>
          <w:tcPr>
            <w:tcW w:w="7662"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74C8CCEB" w14:textId="77777777" w:rsidR="00943ACF" w:rsidRPr="00784558" w:rsidRDefault="00943ACF" w:rsidP="00943ACF">
            <w:pPr>
              <w:pStyle w:val="TableHeadLeftLead"/>
              <w:cnfStyle w:val="100000000000" w:firstRow="1" w:lastRow="0" w:firstColumn="0" w:lastColumn="0" w:oddVBand="0" w:evenVBand="0" w:oddHBand="0" w:evenHBand="0" w:firstRowFirstColumn="0" w:firstRowLastColumn="0" w:lastRowFirstColumn="0" w:lastRowLastColumn="0"/>
            </w:pPr>
            <w:r>
              <w:t>C</w:t>
            </w:r>
            <w:r w:rsidR="00464584">
              <w:t>hronology/Sequence</w:t>
            </w:r>
          </w:p>
        </w:tc>
      </w:tr>
      <w:tr w:rsidR="00943ACF" w:rsidRPr="00373BDE" w14:paraId="2DF140C0"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single" w:sz="12" w:space="0" w:color="auto"/>
              <w:right w:val="single" w:sz="12" w:space="0" w:color="auto"/>
            </w:tcBorders>
          </w:tcPr>
          <w:p w14:paraId="462C5622" w14:textId="77777777" w:rsidR="00943ACF" w:rsidRPr="00373BDE" w:rsidRDefault="00943ACF" w:rsidP="00464584">
            <w:pPr>
              <w:pStyle w:val="PurposeStatement"/>
            </w:pPr>
            <w:r w:rsidRPr="00373BDE">
              <w:t xml:space="preserve">Purpose: </w:t>
            </w:r>
            <w:r w:rsidR="00464584">
              <w:t>to provide information in time order or the order in which events, actions, or steps in a process occur.</w:t>
            </w:r>
          </w:p>
        </w:tc>
      </w:tr>
      <w:tr w:rsidR="00943ACF" w14:paraId="151FFA30"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tcPr>
          <w:p w14:paraId="1B4DDCE5" w14:textId="77777777" w:rsidR="00943ACF" w:rsidRDefault="00943ACF" w:rsidP="00943ACF">
            <w:pPr>
              <w:pStyle w:val="TableHeadCenter"/>
            </w:pPr>
            <w:r>
              <w:t>Signal Words and Phrases</w:t>
            </w:r>
          </w:p>
        </w:tc>
      </w:tr>
      <w:tr w:rsidR="00943ACF" w14:paraId="75E76F2A"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06CDB15F" w14:textId="77777777" w:rsidR="00943ACF" w:rsidRDefault="00464584" w:rsidP="00943ACF">
            <w:pPr>
              <w:pStyle w:val="TableText"/>
            </w:pPr>
            <w:proofErr w:type="gramStart"/>
            <w:r>
              <w:t>first</w:t>
            </w:r>
            <w:proofErr w:type="gramEnd"/>
            <w:r>
              <w:t>/second/third</w:t>
            </w:r>
          </w:p>
        </w:tc>
        <w:tc>
          <w:tcPr>
            <w:tcW w:w="3069" w:type="dxa"/>
            <w:tcBorders>
              <w:top w:val="nil"/>
              <w:left w:val="nil"/>
              <w:bottom w:val="nil"/>
              <w:right w:val="nil"/>
            </w:tcBorders>
          </w:tcPr>
          <w:p w14:paraId="1C1A4A41" w14:textId="77777777" w:rsidR="00943ACF"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directions</w:t>
            </w:r>
            <w:proofErr w:type="gramEnd"/>
          </w:p>
        </w:tc>
        <w:tc>
          <w:tcPr>
            <w:tcW w:w="3079" w:type="dxa"/>
            <w:tcBorders>
              <w:left w:val="nil"/>
              <w:right w:val="single" w:sz="12" w:space="0" w:color="auto"/>
            </w:tcBorders>
          </w:tcPr>
          <w:p w14:paraId="379F50B1" w14:textId="77777777" w:rsidR="00943ACF"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as</w:t>
            </w:r>
            <w:proofErr w:type="gramEnd"/>
            <w:r>
              <w:t xml:space="preserve"> soon as</w:t>
            </w:r>
          </w:p>
        </w:tc>
      </w:tr>
      <w:tr w:rsidR="00464584" w14:paraId="0F00D22F"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4AA0886E" w14:textId="77777777" w:rsidR="00464584" w:rsidRDefault="00464584" w:rsidP="00943ACF">
            <w:pPr>
              <w:pStyle w:val="TableText"/>
            </w:pPr>
            <w:proofErr w:type="gramStart"/>
            <w:r>
              <w:t>then</w:t>
            </w:r>
            <w:proofErr w:type="gramEnd"/>
          </w:p>
        </w:tc>
        <w:tc>
          <w:tcPr>
            <w:tcW w:w="3069" w:type="dxa"/>
            <w:tcBorders>
              <w:top w:val="nil"/>
              <w:left w:val="nil"/>
              <w:bottom w:val="nil"/>
              <w:right w:val="nil"/>
            </w:tcBorders>
          </w:tcPr>
          <w:p w14:paraId="0B9ECCA4" w14:textId="77777777" w:rsidR="00464584" w:rsidRDefault="00464584" w:rsidP="00464584">
            <w:pPr>
              <w:pStyle w:val="TableText"/>
              <w:cnfStyle w:val="000000000000" w:firstRow="0" w:lastRow="0" w:firstColumn="0" w:lastColumn="0" w:oddVBand="0" w:evenVBand="0" w:oddHBand="0" w:evenHBand="0" w:firstRowFirstColumn="0" w:firstRowLastColumn="0" w:lastRowFirstColumn="0" w:lastRowLastColumn="0"/>
            </w:pPr>
            <w:proofErr w:type="gramStart"/>
            <w:r>
              <w:t>before</w:t>
            </w:r>
            <w:proofErr w:type="gramEnd"/>
          </w:p>
        </w:tc>
        <w:tc>
          <w:tcPr>
            <w:tcW w:w="3079" w:type="dxa"/>
            <w:tcBorders>
              <w:left w:val="nil"/>
              <w:right w:val="single" w:sz="12" w:space="0" w:color="auto"/>
            </w:tcBorders>
          </w:tcPr>
          <w:p w14:paraId="661D5989" w14:textId="77777777" w:rsidR="00464584"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prior</w:t>
            </w:r>
            <w:proofErr w:type="gramEnd"/>
            <w:r>
              <w:t xml:space="preserve"> to</w:t>
            </w:r>
          </w:p>
        </w:tc>
      </w:tr>
      <w:tr w:rsidR="00464584" w14:paraId="7217BFD8"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2D8C20C1" w14:textId="77777777" w:rsidR="00464584" w:rsidRDefault="00464584" w:rsidP="00943ACF">
            <w:pPr>
              <w:pStyle w:val="TableText"/>
            </w:pPr>
            <w:proofErr w:type="gramStart"/>
            <w:r>
              <w:t>next</w:t>
            </w:r>
            <w:proofErr w:type="gramEnd"/>
          </w:p>
        </w:tc>
        <w:tc>
          <w:tcPr>
            <w:tcW w:w="3069" w:type="dxa"/>
            <w:tcBorders>
              <w:top w:val="nil"/>
              <w:left w:val="nil"/>
              <w:bottom w:val="nil"/>
              <w:right w:val="nil"/>
            </w:tcBorders>
          </w:tcPr>
          <w:p w14:paraId="73D1511F" w14:textId="77777777" w:rsidR="00464584" w:rsidRDefault="00464584" w:rsidP="00464584">
            <w:pPr>
              <w:pStyle w:val="TableText"/>
              <w:cnfStyle w:val="000000000000" w:firstRow="0" w:lastRow="0" w:firstColumn="0" w:lastColumn="0" w:oddVBand="0" w:evenVBand="0" w:oddHBand="0" w:evenHBand="0" w:firstRowFirstColumn="0" w:firstRowLastColumn="0" w:lastRowFirstColumn="0" w:lastRowLastColumn="0"/>
            </w:pPr>
            <w:proofErr w:type="gramStart"/>
            <w:r>
              <w:t>now</w:t>
            </w:r>
            <w:proofErr w:type="gramEnd"/>
          </w:p>
        </w:tc>
        <w:tc>
          <w:tcPr>
            <w:tcW w:w="3079" w:type="dxa"/>
            <w:tcBorders>
              <w:left w:val="nil"/>
              <w:right w:val="single" w:sz="12" w:space="0" w:color="auto"/>
            </w:tcBorders>
          </w:tcPr>
          <w:p w14:paraId="4021F744" w14:textId="77777777" w:rsidR="00464584"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step</w:t>
            </w:r>
            <w:proofErr w:type="gramEnd"/>
          </w:p>
        </w:tc>
      </w:tr>
      <w:tr w:rsidR="00464584" w14:paraId="39E465EB"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1427C100" w14:textId="77777777" w:rsidR="00464584" w:rsidRDefault="00464584" w:rsidP="00943ACF">
            <w:pPr>
              <w:pStyle w:val="TableText"/>
            </w:pPr>
            <w:proofErr w:type="gramStart"/>
            <w:r>
              <w:t>last</w:t>
            </w:r>
            <w:proofErr w:type="gramEnd"/>
          </w:p>
        </w:tc>
        <w:tc>
          <w:tcPr>
            <w:tcW w:w="3069" w:type="dxa"/>
            <w:tcBorders>
              <w:top w:val="nil"/>
              <w:left w:val="nil"/>
              <w:bottom w:val="nil"/>
              <w:right w:val="nil"/>
            </w:tcBorders>
          </w:tcPr>
          <w:p w14:paraId="5423D678" w14:textId="77777777" w:rsidR="00464584" w:rsidRDefault="00464584" w:rsidP="00464584">
            <w:pPr>
              <w:pStyle w:val="TableText"/>
              <w:cnfStyle w:val="000000000000" w:firstRow="0" w:lastRow="0" w:firstColumn="0" w:lastColumn="0" w:oddVBand="0" w:evenVBand="0" w:oddHBand="0" w:evenHBand="0" w:firstRowFirstColumn="0" w:firstRowLastColumn="0" w:lastRowFirstColumn="0" w:lastRowLastColumn="0"/>
            </w:pPr>
            <w:proofErr w:type="gramStart"/>
            <w:r>
              <w:t>after</w:t>
            </w:r>
            <w:proofErr w:type="gramEnd"/>
          </w:p>
        </w:tc>
        <w:tc>
          <w:tcPr>
            <w:tcW w:w="3079" w:type="dxa"/>
            <w:tcBorders>
              <w:left w:val="nil"/>
              <w:right w:val="single" w:sz="12" w:space="0" w:color="auto"/>
            </w:tcBorders>
          </w:tcPr>
          <w:p w14:paraId="7DE79FA5" w14:textId="77777777" w:rsidR="00464584"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following</w:t>
            </w:r>
            <w:proofErr w:type="gramEnd"/>
          </w:p>
        </w:tc>
      </w:tr>
      <w:tr w:rsidR="00464584" w14:paraId="7DDFE0B7"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0A26AE48" w14:textId="77777777" w:rsidR="00464584" w:rsidRDefault="00464584" w:rsidP="00943ACF">
            <w:pPr>
              <w:pStyle w:val="TableText"/>
            </w:pPr>
            <w:proofErr w:type="gramStart"/>
            <w:r>
              <w:t>initially</w:t>
            </w:r>
            <w:proofErr w:type="gramEnd"/>
          </w:p>
        </w:tc>
        <w:tc>
          <w:tcPr>
            <w:tcW w:w="3069" w:type="dxa"/>
            <w:tcBorders>
              <w:top w:val="nil"/>
              <w:left w:val="nil"/>
              <w:bottom w:val="nil"/>
              <w:right w:val="nil"/>
            </w:tcBorders>
          </w:tcPr>
          <w:p w14:paraId="08F8C5B2" w14:textId="77777777" w:rsidR="00464584" w:rsidRDefault="00464584" w:rsidP="00464584">
            <w:pPr>
              <w:pStyle w:val="TableText"/>
              <w:cnfStyle w:val="000000000000" w:firstRow="0" w:lastRow="0" w:firstColumn="0" w:lastColumn="0" w:oddVBand="0" w:evenVBand="0" w:oddHBand="0" w:evenHBand="0" w:firstRowFirstColumn="0" w:firstRowLastColumn="0" w:lastRowFirstColumn="0" w:lastRowLastColumn="0"/>
            </w:pPr>
            <w:proofErr w:type="gramStart"/>
            <w:r>
              <w:t>at</w:t>
            </w:r>
            <w:proofErr w:type="gramEnd"/>
            <w:r>
              <w:t xml:space="preserve"> the same time</w:t>
            </w:r>
          </w:p>
        </w:tc>
        <w:tc>
          <w:tcPr>
            <w:tcW w:w="3079" w:type="dxa"/>
            <w:tcBorders>
              <w:left w:val="nil"/>
              <w:right w:val="single" w:sz="12" w:space="0" w:color="auto"/>
            </w:tcBorders>
          </w:tcPr>
          <w:p w14:paraId="4AC4E05B" w14:textId="77777777" w:rsidR="00464584"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simultaneously</w:t>
            </w:r>
            <w:proofErr w:type="gramEnd"/>
          </w:p>
        </w:tc>
      </w:tr>
      <w:tr w:rsidR="00464584" w14:paraId="5609822E" w14:textId="77777777" w:rsidTr="00464584">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10BCCEA2" w14:textId="77777777" w:rsidR="00464584" w:rsidRDefault="00464584" w:rsidP="00943ACF">
            <w:pPr>
              <w:pStyle w:val="TableText"/>
            </w:pPr>
            <w:proofErr w:type="gramStart"/>
            <w:r>
              <w:t>during</w:t>
            </w:r>
            <w:proofErr w:type="gramEnd"/>
          </w:p>
        </w:tc>
        <w:tc>
          <w:tcPr>
            <w:tcW w:w="3069" w:type="dxa"/>
            <w:tcBorders>
              <w:top w:val="nil"/>
              <w:left w:val="nil"/>
              <w:bottom w:val="nil"/>
              <w:right w:val="nil"/>
            </w:tcBorders>
          </w:tcPr>
          <w:p w14:paraId="364FE3F6" w14:textId="77777777" w:rsidR="00464584" w:rsidRDefault="00464584" w:rsidP="00464584">
            <w:pPr>
              <w:pStyle w:val="TableText"/>
              <w:cnfStyle w:val="000000000000" w:firstRow="0" w:lastRow="0" w:firstColumn="0" w:lastColumn="0" w:oddVBand="0" w:evenVBand="0" w:oddHBand="0" w:evenHBand="0" w:firstRowFirstColumn="0" w:firstRowLastColumn="0" w:lastRowFirstColumn="0" w:lastRowLastColumn="0"/>
            </w:pPr>
            <w:proofErr w:type="gramStart"/>
            <w:r>
              <w:t>meanwhile</w:t>
            </w:r>
            <w:proofErr w:type="gramEnd"/>
          </w:p>
        </w:tc>
        <w:tc>
          <w:tcPr>
            <w:tcW w:w="3079" w:type="dxa"/>
            <w:tcBorders>
              <w:left w:val="nil"/>
              <w:right w:val="single" w:sz="12" w:space="0" w:color="auto"/>
            </w:tcBorders>
          </w:tcPr>
          <w:p w14:paraId="31E9164E" w14:textId="77777777" w:rsidR="00464584" w:rsidRDefault="0054058D" w:rsidP="00943ACF">
            <w:pPr>
              <w:pStyle w:val="TableText"/>
              <w:cnfStyle w:val="000000000000" w:firstRow="0" w:lastRow="0" w:firstColumn="0" w:lastColumn="0" w:oddVBand="0" w:evenVBand="0" w:oddHBand="0" w:evenHBand="0" w:firstRowFirstColumn="0" w:firstRowLastColumn="0" w:lastRowFirstColumn="0" w:lastRowLastColumn="0"/>
            </w:pPr>
            <w:proofErr w:type="gramStart"/>
            <w:r>
              <w:t>finally</w:t>
            </w:r>
            <w:proofErr w:type="gramEnd"/>
          </w:p>
        </w:tc>
      </w:tr>
      <w:tr w:rsidR="00464584" w14:paraId="716B99F3"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45D4025E" w14:textId="77777777" w:rsidR="00464584" w:rsidRDefault="00464584" w:rsidP="00943ACF">
            <w:pPr>
              <w:pStyle w:val="TableHeadCenter"/>
              <w:rPr>
                <w:bCs w:val="0"/>
              </w:rPr>
            </w:pPr>
            <w:r>
              <w:t>Comprehension Question Frames</w:t>
            </w:r>
          </w:p>
        </w:tc>
      </w:tr>
      <w:tr w:rsidR="00464584" w14:paraId="2C3E04C4"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47FDFC42" w14:textId="77777777" w:rsidR="00464584" w:rsidRPr="00072A84" w:rsidRDefault="0054058D" w:rsidP="00072A84">
            <w:pPr>
              <w:pStyle w:val="TableNumberedList"/>
              <w:numPr>
                <w:ilvl w:val="0"/>
                <w:numId w:val="14"/>
              </w:numPr>
            </w:pPr>
            <w:r w:rsidRPr="00072A84">
              <w:t>What sequence of events is being described?</w:t>
            </w:r>
          </w:p>
          <w:p w14:paraId="75C348EA" w14:textId="77777777" w:rsidR="00464584" w:rsidRDefault="0054058D" w:rsidP="00943ACF">
            <w:pPr>
              <w:pStyle w:val="TableNumberedList"/>
            </w:pPr>
            <w:r>
              <w:t>What are the major events or incidents that occur?</w:t>
            </w:r>
          </w:p>
          <w:p w14:paraId="5FD12A26" w14:textId="77777777" w:rsidR="00464584" w:rsidRDefault="0054058D" w:rsidP="00943ACF">
            <w:pPr>
              <w:pStyle w:val="TableNumberedList"/>
            </w:pPr>
            <w:r>
              <w:t>What happens first, next, last?</w:t>
            </w:r>
          </w:p>
          <w:p w14:paraId="764AD86E" w14:textId="77777777" w:rsidR="00464584" w:rsidRDefault="0054058D" w:rsidP="00943ACF">
            <w:pPr>
              <w:pStyle w:val="TableNumberedList"/>
            </w:pPr>
            <w:r>
              <w:t>How is the sequence or cycle revealed in the text?</w:t>
            </w:r>
          </w:p>
          <w:p w14:paraId="305DF1FE" w14:textId="77777777" w:rsidR="00464584" w:rsidRDefault="0054058D" w:rsidP="00943ACF">
            <w:pPr>
              <w:pStyle w:val="TableNumberedList"/>
            </w:pPr>
            <w:r>
              <w:t xml:space="preserve">What are the steps, directions, </w:t>
            </w:r>
            <w:proofErr w:type="gramStart"/>
            <w:r>
              <w:t>proce</w:t>
            </w:r>
            <w:r w:rsidR="00EA1F10">
              <w:t>d</w:t>
            </w:r>
            <w:r>
              <w:t>ures</w:t>
            </w:r>
            <w:proofErr w:type="gramEnd"/>
            <w:r>
              <w:t xml:space="preserve"> to follow to make or do something?</w:t>
            </w:r>
          </w:p>
          <w:p w14:paraId="1F1964D5" w14:textId="77777777" w:rsidR="00464584" w:rsidRDefault="00464584" w:rsidP="00943ACF">
            <w:pPr>
              <w:pStyle w:val="ExtraBlankSpaceTeensie"/>
            </w:pPr>
          </w:p>
        </w:tc>
      </w:tr>
      <w:tr w:rsidR="00464584" w14:paraId="3AE5C5B1"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62498E52" w14:textId="77777777" w:rsidR="00464584" w:rsidRDefault="00464584" w:rsidP="00943ACF">
            <w:pPr>
              <w:pStyle w:val="TableHeadCenter"/>
            </w:pPr>
            <w:r>
              <w:t>Graphic Organizers</w:t>
            </w:r>
          </w:p>
        </w:tc>
      </w:tr>
      <w:tr w:rsidR="00464584" w14:paraId="6C5ACEA7" w14:textId="77777777" w:rsidTr="00943ACF">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000000"/>
              <w:right w:val="single" w:sz="12" w:space="0" w:color="auto"/>
            </w:tcBorders>
            <w:vAlign w:val="center"/>
          </w:tcPr>
          <w:p w14:paraId="1BDDF257" w14:textId="77777777" w:rsidR="00464584" w:rsidRPr="00C46A55" w:rsidRDefault="00464584" w:rsidP="00C46A55">
            <w:pPr>
              <w:pStyle w:val="TableNumberedList"/>
              <w:numPr>
                <w:ilvl w:val="0"/>
                <w:numId w:val="0"/>
              </w:numPr>
              <w:ind w:left="360" w:hanging="360"/>
              <w:rPr>
                <w:u w:val="single"/>
              </w:rPr>
            </w:pPr>
          </w:p>
          <w:p w14:paraId="2CA6C1AF" w14:textId="77777777" w:rsidR="00C46A55" w:rsidRPr="00C46A55" w:rsidRDefault="00BD4BD6" w:rsidP="00F93C67">
            <w:pPr>
              <w:pStyle w:val="TableNumberedList"/>
              <w:numPr>
                <w:ilvl w:val="0"/>
                <w:numId w:val="17"/>
              </w:numPr>
              <w:tabs>
                <w:tab w:val="clear" w:pos="360"/>
              </w:tabs>
              <w:ind w:left="522"/>
            </w:pPr>
            <w:r>
              <w:rPr>
                <w:noProof/>
                <w:u w:val="single"/>
              </w:rPr>
              <mc:AlternateContent>
                <mc:Choice Requires="wpg">
                  <w:drawing>
                    <wp:anchor distT="0" distB="0" distL="114300" distR="114300" simplePos="0" relativeHeight="251734016" behindDoc="0" locked="0" layoutInCell="1" allowOverlap="1" wp14:anchorId="64BB5876" wp14:editId="023D988A">
                      <wp:simplePos x="0" y="0"/>
                      <wp:positionH relativeFrom="column">
                        <wp:posOffset>3131820</wp:posOffset>
                      </wp:positionH>
                      <wp:positionV relativeFrom="paragraph">
                        <wp:posOffset>96520</wp:posOffset>
                      </wp:positionV>
                      <wp:extent cx="2468880" cy="1645920"/>
                      <wp:effectExtent l="0" t="635" r="7620" b="17145"/>
                      <wp:wrapNone/>
                      <wp:docPr id="34" name="Group 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68880" cy="1645920"/>
                                <a:chOff x="0" y="0"/>
                                <a:chExt cx="20002" cy="13335"/>
                              </a:xfrm>
                            </wpg:grpSpPr>
                            <wps:wsp>
                              <wps:cNvPr id="35" name="Text Box 86"/>
                              <wps:cNvSpPr txBox="1">
                                <a:spLocks noChangeArrowheads="1"/>
                              </wps:cNvSpPr>
                              <wps:spPr bwMode="auto">
                                <a:xfrm>
                                  <a:off x="0" y="0"/>
                                  <a:ext cx="8001" cy="3333"/>
                                </a:xfrm>
                                <a:prstGeom prst="rect">
                                  <a:avLst/>
                                </a:prstGeom>
                                <a:solidFill>
                                  <a:srgbClr val="F0F0F0"/>
                                </a:solidFill>
                                <a:ln w="15875">
                                  <a:solidFill>
                                    <a:srgbClr val="000000"/>
                                  </a:solidFill>
                                  <a:miter lim="800000"/>
                                  <a:headEnd/>
                                  <a:tailEnd/>
                                </a:ln>
                              </wps:spPr>
                              <wps:txbx>
                                <w:txbxContent>
                                  <w:p w14:paraId="3D4CF0EE" w14:textId="77777777" w:rsidR="00943AE1" w:rsidRDefault="00943AE1" w:rsidP="00C46A55">
                                    <w:pPr>
                                      <w:pStyle w:val="TableText"/>
                                    </w:pPr>
                                    <w:r>
                                      <w:t>Step 1</w:t>
                                    </w:r>
                                  </w:p>
                                </w:txbxContent>
                              </wps:txbx>
                              <wps:bodyPr rot="0" vert="horz" wrap="square" lIns="91440" tIns="45720" rIns="91440" bIns="45720" anchor="t" anchorCtr="0" upright="1">
                                <a:noAutofit/>
                              </wps:bodyPr>
                            </wps:wsp>
                            <wps:wsp>
                              <wps:cNvPr id="36" name="Text Box 87"/>
                              <wps:cNvSpPr txBox="1">
                                <a:spLocks noChangeArrowheads="1"/>
                              </wps:cNvSpPr>
                              <wps:spPr bwMode="auto">
                                <a:xfrm>
                                  <a:off x="4000" y="3333"/>
                                  <a:ext cx="8001" cy="3334"/>
                                </a:xfrm>
                                <a:prstGeom prst="rect">
                                  <a:avLst/>
                                </a:prstGeom>
                                <a:solidFill>
                                  <a:srgbClr val="F0F0F0"/>
                                </a:solidFill>
                                <a:ln w="15875">
                                  <a:solidFill>
                                    <a:srgbClr val="000000"/>
                                  </a:solidFill>
                                  <a:miter lim="800000"/>
                                  <a:headEnd/>
                                  <a:tailEnd/>
                                </a:ln>
                              </wps:spPr>
                              <wps:txbx>
                                <w:txbxContent>
                                  <w:p w14:paraId="2C4DB224" w14:textId="77777777" w:rsidR="00943AE1" w:rsidRDefault="00943AE1" w:rsidP="00C46A55">
                                    <w:pPr>
                                      <w:pStyle w:val="TableText"/>
                                    </w:pPr>
                                    <w:r>
                                      <w:t>Step 2</w:t>
                                    </w:r>
                                  </w:p>
                                </w:txbxContent>
                              </wps:txbx>
                              <wps:bodyPr rot="0" vert="horz" wrap="square" lIns="91440" tIns="45720" rIns="91440" bIns="45720" anchor="t" anchorCtr="0" upright="1">
                                <a:noAutofit/>
                              </wps:bodyPr>
                            </wps:wsp>
                            <wps:wsp>
                              <wps:cNvPr id="38" name="Text Box 88"/>
                              <wps:cNvSpPr txBox="1">
                                <a:spLocks noChangeArrowheads="1"/>
                              </wps:cNvSpPr>
                              <wps:spPr bwMode="auto">
                                <a:xfrm>
                                  <a:off x="8001" y="6667"/>
                                  <a:ext cx="8001" cy="3334"/>
                                </a:xfrm>
                                <a:prstGeom prst="rect">
                                  <a:avLst/>
                                </a:prstGeom>
                                <a:solidFill>
                                  <a:srgbClr val="F0F0F0"/>
                                </a:solidFill>
                                <a:ln w="15875">
                                  <a:solidFill>
                                    <a:srgbClr val="000000"/>
                                  </a:solidFill>
                                  <a:miter lim="800000"/>
                                  <a:headEnd/>
                                  <a:tailEnd/>
                                </a:ln>
                              </wps:spPr>
                              <wps:txbx>
                                <w:txbxContent>
                                  <w:p w14:paraId="15B21C1D" w14:textId="77777777" w:rsidR="00943AE1" w:rsidRDefault="00943AE1" w:rsidP="00C46A55">
                                    <w:pPr>
                                      <w:pStyle w:val="TableText"/>
                                    </w:pPr>
                                    <w:r>
                                      <w:t>Step 3</w:t>
                                    </w:r>
                                  </w:p>
                                </w:txbxContent>
                              </wps:txbx>
                              <wps:bodyPr rot="0" vert="horz" wrap="square" lIns="91440" tIns="45720" rIns="91440" bIns="45720" anchor="t" anchorCtr="0" upright="1">
                                <a:noAutofit/>
                              </wps:bodyPr>
                            </wps:wsp>
                            <wps:wsp>
                              <wps:cNvPr id="40" name="Text Box 89"/>
                              <wps:cNvSpPr txBox="1">
                                <a:spLocks noChangeArrowheads="1"/>
                              </wps:cNvSpPr>
                              <wps:spPr bwMode="auto">
                                <a:xfrm>
                                  <a:off x="12001" y="10001"/>
                                  <a:ext cx="8001" cy="3334"/>
                                </a:xfrm>
                                <a:prstGeom prst="rect">
                                  <a:avLst/>
                                </a:prstGeom>
                                <a:solidFill>
                                  <a:srgbClr val="F0F0F0"/>
                                </a:solidFill>
                                <a:ln w="15875">
                                  <a:solidFill>
                                    <a:srgbClr val="000000"/>
                                  </a:solidFill>
                                  <a:miter lim="800000"/>
                                  <a:headEnd/>
                                  <a:tailEnd/>
                                </a:ln>
                              </wps:spPr>
                              <wps:txbx>
                                <w:txbxContent>
                                  <w:p w14:paraId="62290CAB" w14:textId="77777777" w:rsidR="00943AE1" w:rsidRDefault="00943AE1" w:rsidP="00C46A55">
                                    <w:pPr>
                                      <w:pStyle w:val="TableText"/>
                                    </w:pPr>
                                    <w:r>
                                      <w:t>Step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0" o:spid="_x0000_s1069" style="position:absolute;left:0;text-align:left;margin-left:246.6pt;margin-top:7.6pt;width:194.4pt;height:129.6pt;z-index:251734016;mso-width-relative:margin;mso-height-relative:margin" coordsize="20002,13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">
                      <o:lock v:ext="edit" aspectratio="t"/>
                      <v:shape id="Text Box 86" o:spid="_x0000_s1070" type="#_x0000_t202" style="position:absolute;width:8001;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wuRxQAA&#10;ANsAAAAPAAAAZHJzL2Rvd25yZXYueG1sRI9Pa8JAFMTvQr/D8gq96aYtWomuUorSHkQx1fsz+/LH&#10;Zt+G7DaJ394VBI/DzPyGmS97U4mWGldaVvA6ikAQp1aXnCs4/K6HUxDOI2usLJOCCzlYLp4Gc4y1&#10;7XhPbeJzESDsYlRQeF/HUrq0IINuZGvi4GW2MeiDbHKpG+wC3FTyLYom0mDJYaHAmr4KSv+Sf6Ng&#10;K6PTOVmVm/20Wx2zj/Puu11nSr08958zEJ56/wjf2z9awfsYbl/CD5C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7C5HFAAAA2wAAAA8AAAAAAAAAAAAAAAAAlwIAAGRycy9k&#10;b3ducmV2LnhtbFBLBQYAAAAABAAEAPUAAACJAwAAAAA=&#10;" fillcolor="#f0f0f0" strokeweight="1.25pt">
                        <v:textbox>
                          <w:txbxContent>
                            <w:p w:rsidR="00943AE1" w:rsidRDefault="00943AE1" w:rsidP="00C46A55">
                              <w:pPr>
                                <w:pStyle w:val="TableText"/>
                              </w:pPr>
                              <w:r>
                                <w:t>Step 1</w:t>
                              </w:r>
                            </w:p>
                          </w:txbxContent>
                        </v:textbox>
                      </v:shape>
                      <v:shape id="Text Box 87" o:spid="_x0000_s1071" type="#_x0000_t202" style="position:absolute;left:4000;top:3333;width:8001;height:3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ZXmxQAA&#10;ANsAAAAPAAAAZHJzL2Rvd25yZXYueG1sRI9Pa8JAFMTvQr/D8gq96aYt2BBdpRSlPRRL0np/Zl/+&#10;aPZtyG6T+O1dQfA4zMxvmOV6NI3oqXO1ZQXPswgEcW51zaWCv9/tNAbhPLLGxjIpOJOD9ephssRE&#10;24FT6jNfigBhl6CCyvs2kdLlFRl0M9sSB6+wnUEfZFdK3eEQ4KaRL1E0lwZrDgsVtvRRUX7K/o2C&#10;nYwOx2xTf6fxsNkXb8efz35bKPX0OL4vQHga/T18a39pBa9zuH4JP0C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plebFAAAA2wAAAA8AAAAAAAAAAAAAAAAAlwIAAGRycy9k&#10;b3ducmV2LnhtbFBLBQYAAAAABAAEAPUAAACJAwAAAAA=&#10;" fillcolor="#f0f0f0" strokeweight="1.25pt">
                        <v:textbox>
                          <w:txbxContent>
                            <w:p w:rsidR="00943AE1" w:rsidRDefault="00943AE1" w:rsidP="00C46A55">
                              <w:pPr>
                                <w:pStyle w:val="TableText"/>
                              </w:pPr>
                              <w:r>
                                <w:t>Step 2</w:t>
                              </w:r>
                            </w:p>
                          </w:txbxContent>
                        </v:textbox>
                      </v:shape>
                      <v:shape id="Text Box 88" o:spid="_x0000_s1072" type="#_x0000_t202" style="position:absolute;left:8001;top:6667;width:8001;height:3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uqQPwQAA&#10;ANsAAAAPAAAAZHJzL2Rvd25yZXYueG1sRE/LasJAFN0X+g/DLXRXJ7WgITqKFMUuRDHV/TVz89DM&#10;nZCZJvHvnYXQ5eG858vB1KKj1lWWFXyOIhDEmdUVFwpOv5uPGITzyBpry6TgTg6Wi9eXOSba9nyk&#10;LvWFCCHsElRQet8kUrqsJINuZBviwOW2NegDbAupW+xDuKnlOIom0mDFoaHEhr5Lym7pn1Gwl9Hl&#10;mq6r3THu1+d8ej1su02u1PvbsJqB8DT4f/HT/aMVfIWx4Uv4A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rqkD8EAAADbAAAADwAAAAAAAAAAAAAAAACXAgAAZHJzL2Rvd25y&#10;ZXYueG1sUEsFBgAAAAAEAAQA9QAAAIUDAAAAAA==&#10;" fillcolor="#f0f0f0" strokeweight="1.25pt">
                        <v:textbox>
                          <w:txbxContent>
                            <w:p w:rsidR="00943AE1" w:rsidRDefault="00943AE1" w:rsidP="00C46A55">
                              <w:pPr>
                                <w:pStyle w:val="TableText"/>
                              </w:pPr>
                              <w:r>
                                <w:t>Step 3</w:t>
                              </w:r>
                            </w:p>
                          </w:txbxContent>
                        </v:textbox>
                      </v:shape>
                      <v:shape id="Text Box 89" o:spid="_x0000_s1073" type="#_x0000_t202" style="position:absolute;left:12001;top:10001;width:8001;height:3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tt0wQAA&#10;ANsAAAAPAAAAZHJzL2Rvd25yZXYueG1sRE/LasJAFN0X+g/DLXRXJ5WiITqKFMUuRDHV/TVz89DM&#10;nZCZJvHvnYXQ5eG858vB1KKj1lWWFXyOIhDEmdUVFwpOv5uPGITzyBpry6TgTg6Wi9eXOSba9nyk&#10;LvWFCCHsElRQet8kUrqsJINuZBviwOW2NegDbAupW+xDuKnlOIom0mDFoaHEhr5Lym7pn1Gwl9Hl&#10;mq6r3THu1+d8ej1su02u1PvbsJqB8DT4f/HT/aMVfIX14Uv4A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rbdMEAAADbAAAADwAAAAAAAAAAAAAAAACXAgAAZHJzL2Rvd25y&#10;ZXYueG1sUEsFBgAAAAAEAAQA9QAAAIUDAAAAAA==&#10;" fillcolor="#f0f0f0" strokeweight="1.25pt">
                        <v:textbox>
                          <w:txbxContent>
                            <w:p w:rsidR="00943AE1" w:rsidRDefault="00943AE1" w:rsidP="00C46A55">
                              <w:pPr>
                                <w:pStyle w:val="TableText"/>
                              </w:pPr>
                              <w:r>
                                <w:t>Step 4</w:t>
                              </w:r>
                            </w:p>
                          </w:txbxContent>
                        </v:textbox>
                      </v:shape>
                    </v:group>
                  </w:pict>
                </mc:Fallback>
              </mc:AlternateContent>
            </w:r>
            <w:r w:rsidR="00C46A55">
              <w:rPr>
                <w:bCs w:val="0"/>
                <w:u w:val="single"/>
              </w:rPr>
              <w:tab/>
            </w:r>
            <w:r w:rsidR="00C46A55">
              <w:rPr>
                <w:bCs w:val="0"/>
                <w:u w:val="single"/>
              </w:rPr>
              <w:tab/>
            </w:r>
            <w:r w:rsidR="00C46A55">
              <w:rPr>
                <w:bCs w:val="0"/>
                <w:u w:val="single"/>
              </w:rPr>
              <w:tab/>
            </w:r>
            <w:r w:rsidR="00C46A55">
              <w:rPr>
                <w:bCs w:val="0"/>
                <w:u w:val="single"/>
              </w:rPr>
              <w:tab/>
            </w:r>
            <w:r w:rsidR="00F93C67">
              <w:rPr>
                <w:bCs w:val="0"/>
                <w:u w:val="single"/>
              </w:rPr>
              <w:tab/>
            </w:r>
            <w:r w:rsidR="00F93C67">
              <w:rPr>
                <w:bCs w:val="0"/>
                <w:u w:val="single"/>
              </w:rPr>
              <w:br/>
            </w:r>
          </w:p>
          <w:p w14:paraId="14611465" w14:textId="77777777" w:rsidR="00C46A55" w:rsidRPr="00C46A55" w:rsidRDefault="00C46A55" w:rsidP="00F93C67">
            <w:pPr>
              <w:pStyle w:val="TableNumberedList"/>
              <w:numPr>
                <w:ilvl w:val="0"/>
                <w:numId w:val="17"/>
              </w:numPr>
              <w:tabs>
                <w:tab w:val="clear" w:pos="360"/>
              </w:tabs>
              <w:ind w:left="522"/>
            </w:pPr>
            <w:r>
              <w:rPr>
                <w:bCs w:val="0"/>
                <w:u w:val="single"/>
              </w:rPr>
              <w:tab/>
            </w:r>
            <w:r>
              <w:rPr>
                <w:bCs w:val="0"/>
                <w:u w:val="single"/>
              </w:rPr>
              <w:tab/>
            </w:r>
            <w:r>
              <w:rPr>
                <w:bCs w:val="0"/>
                <w:u w:val="single"/>
              </w:rPr>
              <w:tab/>
            </w:r>
            <w:r>
              <w:rPr>
                <w:bCs w:val="0"/>
                <w:u w:val="single"/>
              </w:rPr>
              <w:tab/>
            </w:r>
            <w:r w:rsidR="00F93C67">
              <w:rPr>
                <w:bCs w:val="0"/>
                <w:u w:val="single"/>
              </w:rPr>
              <w:tab/>
            </w:r>
            <w:r w:rsidR="00F93C67">
              <w:rPr>
                <w:bCs w:val="0"/>
                <w:u w:val="single"/>
              </w:rPr>
              <w:br/>
            </w:r>
          </w:p>
          <w:p w14:paraId="6B58148C" w14:textId="77777777" w:rsidR="00C46A55" w:rsidRPr="00C46A55" w:rsidRDefault="00C46A55" w:rsidP="00F93C67">
            <w:pPr>
              <w:pStyle w:val="TableNumberedList"/>
              <w:numPr>
                <w:ilvl w:val="0"/>
                <w:numId w:val="17"/>
              </w:numPr>
              <w:tabs>
                <w:tab w:val="clear" w:pos="360"/>
              </w:tabs>
              <w:ind w:left="522"/>
            </w:pPr>
            <w:r>
              <w:rPr>
                <w:bCs w:val="0"/>
                <w:u w:val="single"/>
              </w:rPr>
              <w:tab/>
            </w:r>
            <w:r>
              <w:rPr>
                <w:bCs w:val="0"/>
                <w:u w:val="single"/>
              </w:rPr>
              <w:tab/>
            </w:r>
            <w:r>
              <w:rPr>
                <w:bCs w:val="0"/>
                <w:u w:val="single"/>
              </w:rPr>
              <w:tab/>
            </w:r>
            <w:r>
              <w:rPr>
                <w:bCs w:val="0"/>
                <w:u w:val="single"/>
              </w:rPr>
              <w:tab/>
            </w:r>
            <w:r w:rsidR="00F93C67">
              <w:rPr>
                <w:bCs w:val="0"/>
                <w:u w:val="single"/>
              </w:rPr>
              <w:tab/>
            </w:r>
            <w:r w:rsidR="00F93C67">
              <w:rPr>
                <w:bCs w:val="0"/>
                <w:u w:val="single"/>
              </w:rPr>
              <w:br/>
            </w:r>
          </w:p>
          <w:p w14:paraId="2D191EFE" w14:textId="77777777" w:rsidR="00C46A55" w:rsidRPr="00C46A55" w:rsidRDefault="00C46A55" w:rsidP="00F93C67">
            <w:pPr>
              <w:pStyle w:val="TableNumberedList"/>
              <w:numPr>
                <w:ilvl w:val="0"/>
                <w:numId w:val="17"/>
              </w:numPr>
              <w:tabs>
                <w:tab w:val="clear" w:pos="360"/>
              </w:tabs>
              <w:ind w:left="522"/>
            </w:pPr>
            <w:r>
              <w:rPr>
                <w:bCs w:val="0"/>
                <w:u w:val="single"/>
              </w:rPr>
              <w:tab/>
            </w:r>
            <w:r>
              <w:rPr>
                <w:bCs w:val="0"/>
                <w:u w:val="single"/>
              </w:rPr>
              <w:tab/>
            </w:r>
            <w:r>
              <w:rPr>
                <w:bCs w:val="0"/>
                <w:u w:val="single"/>
              </w:rPr>
              <w:tab/>
            </w:r>
            <w:r>
              <w:rPr>
                <w:bCs w:val="0"/>
                <w:u w:val="single"/>
              </w:rPr>
              <w:tab/>
            </w:r>
            <w:r w:rsidR="00F93C67">
              <w:rPr>
                <w:bCs w:val="0"/>
                <w:u w:val="single"/>
              </w:rPr>
              <w:tab/>
            </w:r>
            <w:r w:rsidR="00F93C67">
              <w:rPr>
                <w:bCs w:val="0"/>
                <w:u w:val="single"/>
              </w:rPr>
              <w:br/>
            </w:r>
          </w:p>
          <w:p w14:paraId="37C6D1E9" w14:textId="77777777" w:rsidR="00464584" w:rsidRDefault="00464584" w:rsidP="00943ACF">
            <w:pPr>
              <w:pStyle w:val="TableText"/>
            </w:pPr>
          </w:p>
          <w:p w14:paraId="616FB71A" w14:textId="77777777" w:rsidR="00464584" w:rsidRPr="006E077A" w:rsidRDefault="00464584" w:rsidP="00943ACF">
            <w:pPr>
              <w:pStyle w:val="TableText"/>
            </w:pPr>
          </w:p>
          <w:p w14:paraId="15D04A06" w14:textId="77777777" w:rsidR="00464584" w:rsidRDefault="00464584" w:rsidP="00943ACF">
            <w:pPr>
              <w:pStyle w:val="TableText"/>
            </w:pPr>
          </w:p>
          <w:p w14:paraId="72B47908" w14:textId="77777777" w:rsidR="00464584" w:rsidRDefault="00464584" w:rsidP="00943ACF">
            <w:pPr>
              <w:pStyle w:val="TableText"/>
            </w:pPr>
          </w:p>
          <w:p w14:paraId="1094123C" w14:textId="77777777" w:rsidR="00464584" w:rsidRPr="00841CD5" w:rsidRDefault="00464584" w:rsidP="00943ACF">
            <w:pPr>
              <w:pStyle w:val="TableText"/>
            </w:pPr>
          </w:p>
          <w:p w14:paraId="1B8C31AF" w14:textId="77777777" w:rsidR="00464584" w:rsidRDefault="00464584" w:rsidP="00943ACF">
            <w:pPr>
              <w:pStyle w:val="TableText"/>
            </w:pPr>
          </w:p>
        </w:tc>
      </w:tr>
    </w:tbl>
    <w:p w14:paraId="72B6D2D4" w14:textId="77777777" w:rsidR="00943ACF" w:rsidRDefault="00943ACF" w:rsidP="00B14268">
      <w:pPr>
        <w:jc w:val="center"/>
      </w:pPr>
    </w:p>
    <w:p w14:paraId="6AC2FA16" w14:textId="77777777" w:rsidR="00B723F2" w:rsidRPr="00E9378E" w:rsidRDefault="00B723F2" w:rsidP="00B14268">
      <w:pPr>
        <w:pStyle w:val="NoSpacing"/>
      </w:pPr>
      <w:r>
        <w:t xml:space="preserve"> </w:t>
      </w:r>
    </w:p>
    <w:p w14:paraId="55010D8F" w14:textId="77777777" w:rsidR="002F074D" w:rsidRDefault="009B19F4" w:rsidP="00B14268">
      <w:pPr>
        <w:jc w:val="center"/>
        <w:rPr>
          <w:b/>
          <w:u w:val="single"/>
        </w:rPr>
      </w:pPr>
      <w:r>
        <w:rPr>
          <w:b/>
          <w:u w:val="single"/>
        </w:rPr>
        <w:br w:type="page"/>
      </w:r>
    </w:p>
    <w:tbl>
      <w:tblPr>
        <w:tblStyle w:val="TableRMC"/>
        <w:tblW w:w="9360" w:type="dxa"/>
        <w:tblLook w:val="04A0" w:firstRow="1" w:lastRow="0" w:firstColumn="1" w:lastColumn="0" w:noHBand="0" w:noVBand="1"/>
      </w:tblPr>
      <w:tblGrid>
        <w:gridCol w:w="1698"/>
        <w:gridCol w:w="1514"/>
        <w:gridCol w:w="3069"/>
        <w:gridCol w:w="3079"/>
      </w:tblGrid>
      <w:tr w:rsidR="002F074D" w14:paraId="3DD25590" w14:textId="77777777" w:rsidTr="00547345">
        <w:trPr>
          <w:cnfStyle w:val="100000000000" w:firstRow="1" w:lastRow="0" w:firstColumn="0" w:lastColumn="0" w:oddVBand="0" w:evenVBand="0" w:oddHBand="0" w:evenHBand="0" w:firstRowFirstColumn="0" w:firstRowLastColumn="0" w:lastRowFirstColumn="0" w:lastRowLastColumn="0"/>
          <w:trHeight w:val="1410"/>
        </w:trPr>
        <w:tc>
          <w:tcPr>
            <w:cnfStyle w:val="001000000100" w:firstRow="0" w:lastRow="0" w:firstColumn="1" w:lastColumn="0" w:oddVBand="0" w:evenVBand="0" w:oddHBand="0" w:evenHBand="0" w:firstRowFirstColumn="1" w:firstRowLastColumn="0" w:lastRowFirstColumn="0" w:lastRowLastColumn="0"/>
            <w:tcW w:w="16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72128C" w14:textId="77777777" w:rsidR="002F074D" w:rsidRPr="008023F8" w:rsidRDefault="00BD4BD6" w:rsidP="002F074D">
            <w:pPr>
              <w:pStyle w:val="ExtraBlankSpaceTeensie"/>
            </w:pPr>
            <w:r>
              <w:rPr>
                <w:noProof/>
              </w:rPr>
              <w:lastRenderedPageBreak/>
              <mc:AlternateContent>
                <mc:Choice Requires="wpg">
                  <w:drawing>
                    <wp:anchor distT="0" distB="0" distL="114300" distR="114300" simplePos="0" relativeHeight="251766784" behindDoc="0" locked="0" layoutInCell="1" allowOverlap="1" wp14:anchorId="1011884E" wp14:editId="0BA6C539">
                      <wp:simplePos x="0" y="0"/>
                      <wp:positionH relativeFrom="column">
                        <wp:posOffset>53975</wp:posOffset>
                      </wp:positionH>
                      <wp:positionV relativeFrom="paragraph">
                        <wp:posOffset>-808990</wp:posOffset>
                      </wp:positionV>
                      <wp:extent cx="767715" cy="822960"/>
                      <wp:effectExtent l="8255" t="8255" r="11430" b="6985"/>
                      <wp:wrapNone/>
                      <wp:docPr id="29" name="Group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7715" cy="822960"/>
                                <a:chOff x="1824" y="633"/>
                                <a:chExt cx="2834" cy="2849"/>
                              </a:xfrm>
                            </wpg:grpSpPr>
                            <wps:wsp>
                              <wps:cNvPr id="30" name="Puzzle3"/>
                              <wps:cNvSpPr>
                                <a:spLocks noEditPoints="1" noChangeArrowheads="1"/>
                              </wps:cNvSpPr>
                              <wps:spPr bwMode="auto">
                                <a:xfrm>
                                  <a:off x="3204" y="633"/>
                                  <a:ext cx="1114" cy="1514"/>
                                </a:xfrm>
                                <a:custGeom>
                                  <a:avLst/>
                                  <a:gdLst>
                                    <a:gd name="T0" fmla="*/ 536 w 21600"/>
                                    <a:gd name="T1" fmla="*/ 1108 h 21600"/>
                                    <a:gd name="T2" fmla="*/ 1060 w 21600"/>
                                    <a:gd name="T3" fmla="*/ 1478 h 21600"/>
                                    <a:gd name="T4" fmla="*/ 680 w 21600"/>
                                    <a:gd name="T5" fmla="*/ 967 h 21600"/>
                                    <a:gd name="T6" fmla="*/ 1060 w 21600"/>
                                    <a:gd name="T7" fmla="*/ 492 h 21600"/>
                                    <a:gd name="T8" fmla="*/ 542 w 21600"/>
                                    <a:gd name="T9" fmla="*/ 4 h 21600"/>
                                    <a:gd name="T10" fmla="*/ 36 w 21600"/>
                                    <a:gd name="T11" fmla="*/ 477 h 21600"/>
                                    <a:gd name="T12" fmla="*/ 416 w 21600"/>
                                    <a:gd name="T13" fmla="*/ 948 h 21600"/>
                                    <a:gd name="T14" fmla="*/ 36 w 21600"/>
                                    <a:gd name="T15" fmla="*/ 1478 h 21600"/>
                                    <a:gd name="T16" fmla="*/ 0 60000 65536"/>
                                    <a:gd name="T17" fmla="*/ 0 60000 65536"/>
                                    <a:gd name="T18" fmla="*/ 0 60000 65536"/>
                                    <a:gd name="T19" fmla="*/ 0 60000 65536"/>
                                    <a:gd name="T20" fmla="*/ 0 60000 65536"/>
                                    <a:gd name="T21" fmla="*/ 0 60000 65536"/>
                                    <a:gd name="T22" fmla="*/ 0 60000 65536"/>
                                    <a:gd name="T23" fmla="*/ 0 60000 65536"/>
                                    <a:gd name="T24" fmla="*/ 2269 w 21600"/>
                                    <a:gd name="T25" fmla="*/ 7718 h 21600"/>
                                    <a:gd name="T26" fmla="*/ 19157 w 21600"/>
                                    <a:gd name="T27" fmla="*/ 2023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FFBE7D"/>
                                </a:solidFill>
                                <a:ln w="22225">
                                  <a:solidFill>
                                    <a:srgbClr val="000000"/>
                                  </a:solidFill>
                                  <a:miter lim="800000"/>
                                  <a:headEnd/>
                                  <a:tailEnd/>
                                </a:ln>
                              </wps:spPr>
                              <wps:bodyPr rot="0" vert="horz" wrap="square" lIns="91440" tIns="45720" rIns="91440" bIns="45720" anchor="t" anchorCtr="0" upright="1">
                                <a:noAutofit/>
                              </wps:bodyPr>
                            </wps:wsp>
                            <wps:wsp>
                              <wps:cNvPr id="31" name="AutoShape 79"/>
                              <wps:cNvSpPr>
                                <a:spLocks noEditPoints="1" noChangeArrowheads="1"/>
                              </wps:cNvSpPr>
                              <wps:spPr bwMode="auto">
                                <a:xfrm>
                                  <a:off x="2880" y="1736"/>
                                  <a:ext cx="1778" cy="1379"/>
                                </a:xfrm>
                                <a:custGeom>
                                  <a:avLst/>
                                  <a:gdLst>
                                    <a:gd name="T0" fmla="*/ 1 w 21600"/>
                                    <a:gd name="T1" fmla="*/ 855 h 21600"/>
                                    <a:gd name="T2" fmla="*/ 346 w 21600"/>
                                    <a:gd name="T3" fmla="*/ 1351 h 21600"/>
                                    <a:gd name="T4" fmla="*/ 856 w 21600"/>
                                    <a:gd name="T5" fmla="*/ 888 h 21600"/>
                                    <a:gd name="T6" fmla="*/ 1385 w 21600"/>
                                    <a:gd name="T7" fmla="*/ 1353 h 21600"/>
                                    <a:gd name="T8" fmla="*/ 1778 w 21600"/>
                                    <a:gd name="T9" fmla="*/ 963 h 21600"/>
                                    <a:gd name="T10" fmla="*/ 1390 w 21600"/>
                                    <a:gd name="T11" fmla="*/ 366 h 21600"/>
                                    <a:gd name="T12" fmla="*/ 889 w 21600"/>
                                    <a:gd name="T13" fmla="*/ 2 h 21600"/>
                                    <a:gd name="T14" fmla="*/ 346 w 21600"/>
                                    <a:gd name="T15" fmla="*/ 376 h 21600"/>
                                    <a:gd name="T16" fmla="*/ 0 60000 65536"/>
                                    <a:gd name="T17" fmla="*/ 0 60000 65536"/>
                                    <a:gd name="T18" fmla="*/ 0 60000 65536"/>
                                    <a:gd name="T19" fmla="*/ 0 60000 65536"/>
                                    <a:gd name="T20" fmla="*/ 0 60000 65536"/>
                                    <a:gd name="T21" fmla="*/ 0 60000 65536"/>
                                    <a:gd name="T22" fmla="*/ 0 60000 65536"/>
                                    <a:gd name="T23" fmla="*/ 0 60000 65536"/>
                                    <a:gd name="T24" fmla="*/ 5394 w 21600"/>
                                    <a:gd name="T25" fmla="*/ 6735 h 21600"/>
                                    <a:gd name="T26" fmla="*/ 16182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FFFFCC"/>
                                </a:solidFill>
                                <a:ln w="22225">
                                  <a:solidFill>
                                    <a:srgbClr val="000000"/>
                                  </a:solidFill>
                                  <a:miter lim="800000"/>
                                  <a:headEnd/>
                                  <a:tailEnd/>
                                </a:ln>
                              </wps:spPr>
                              <wps:bodyPr rot="0" vert="horz" wrap="square" lIns="91440" tIns="45720" rIns="91440" bIns="45720" anchor="t" anchorCtr="0" upright="1">
                                <a:noAutofit/>
                              </wps:bodyPr>
                            </wps:wsp>
                            <wps:wsp>
                              <wps:cNvPr id="32" name="Puzzle4"/>
                              <wps:cNvSpPr>
                                <a:spLocks noEditPoints="1" noChangeArrowheads="1"/>
                              </wps:cNvSpPr>
                              <wps:spPr bwMode="auto">
                                <a:xfrm>
                                  <a:off x="2192" y="1719"/>
                                  <a:ext cx="1072" cy="1763"/>
                                </a:xfrm>
                                <a:custGeom>
                                  <a:avLst/>
                                  <a:gdLst>
                                    <a:gd name="T0" fmla="*/ 412 w 21600"/>
                                    <a:gd name="T1" fmla="*/ 946 h 21600"/>
                                    <a:gd name="T2" fmla="*/ 22 w 21600"/>
                                    <a:gd name="T3" fmla="*/ 1382 h 21600"/>
                                    <a:gd name="T4" fmla="*/ 571 w 21600"/>
                                    <a:gd name="T5" fmla="*/ 1763 h 21600"/>
                                    <a:gd name="T6" fmla="*/ 1038 w 21600"/>
                                    <a:gd name="T7" fmla="*/ 1367 h 21600"/>
                                    <a:gd name="T8" fmla="*/ 693 w 21600"/>
                                    <a:gd name="T9" fmla="*/ 889 h 21600"/>
                                    <a:gd name="T10" fmla="*/ 1044 w 21600"/>
                                    <a:gd name="T11" fmla="*/ 385 h 21600"/>
                                    <a:gd name="T12" fmla="*/ 551 w 21600"/>
                                    <a:gd name="T13" fmla="*/ 1 h 21600"/>
                                    <a:gd name="T14" fmla="*/ 22 w 21600"/>
                                    <a:gd name="T15" fmla="*/ 385 h 21600"/>
                                    <a:gd name="T16" fmla="*/ 0 60000 65536"/>
                                    <a:gd name="T17" fmla="*/ 0 60000 65536"/>
                                    <a:gd name="T18" fmla="*/ 0 60000 65536"/>
                                    <a:gd name="T19" fmla="*/ 0 60000 65536"/>
                                    <a:gd name="T20" fmla="*/ 0 60000 65536"/>
                                    <a:gd name="T21" fmla="*/ 0 60000 65536"/>
                                    <a:gd name="T22" fmla="*/ 0 60000 65536"/>
                                    <a:gd name="T23" fmla="*/ 0 60000 65536"/>
                                    <a:gd name="T24" fmla="*/ 2075 w 21600"/>
                                    <a:gd name="T25" fmla="*/ 5660 h 21600"/>
                                    <a:gd name="T26" fmla="*/ 20210 w 21600"/>
                                    <a:gd name="T27" fmla="*/ 15976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92D050"/>
                                </a:solidFill>
                                <a:ln w="22225">
                                  <a:solidFill>
                                    <a:srgbClr val="000000"/>
                                  </a:solidFill>
                                  <a:miter lim="800000"/>
                                  <a:headEnd/>
                                  <a:tailEnd/>
                                </a:ln>
                              </wps:spPr>
                              <wps:bodyPr rot="0" vert="horz" wrap="square" lIns="91440" tIns="45720" rIns="91440" bIns="45720" anchor="t" anchorCtr="0" upright="1">
                                <a:noAutofit/>
                              </wps:bodyPr>
                            </wps:wsp>
                            <wps:wsp>
                              <wps:cNvPr id="33" name="Puzzle1"/>
                              <wps:cNvSpPr>
                                <a:spLocks noEditPoints="1" noChangeArrowheads="1"/>
                              </wps:cNvSpPr>
                              <wps:spPr bwMode="auto">
                                <a:xfrm>
                                  <a:off x="1824" y="1091"/>
                                  <a:ext cx="1800" cy="1051"/>
                                </a:xfrm>
                                <a:custGeom>
                                  <a:avLst/>
                                  <a:gdLst>
                                    <a:gd name="T0" fmla="*/ 1395 w 21600"/>
                                    <a:gd name="T1" fmla="*/ 1026 h 21600"/>
                                    <a:gd name="T2" fmla="*/ 1415 w 21600"/>
                                    <a:gd name="T3" fmla="*/ 25 h 21600"/>
                                    <a:gd name="T4" fmla="*/ 394 w 21600"/>
                                    <a:gd name="T5" fmla="*/ 42 h 21600"/>
                                    <a:gd name="T6" fmla="*/ 420 w 21600"/>
                                    <a:gd name="T7" fmla="*/ 1022 h 21600"/>
                                    <a:gd name="T8" fmla="*/ 901 w 21600"/>
                                    <a:gd name="T9" fmla="*/ 627 h 21600"/>
                                    <a:gd name="T10" fmla="*/ 904 w 21600"/>
                                    <a:gd name="T11" fmla="*/ 424 h 21600"/>
                                    <a:gd name="T12" fmla="*/ 1800 w 21600"/>
                                    <a:gd name="T13" fmla="*/ 487 h 21600"/>
                                    <a:gd name="T14" fmla="*/ 5 w 21600"/>
                                    <a:gd name="T15" fmla="*/ 487 h 21600"/>
                                    <a:gd name="T16" fmla="*/ 0 60000 65536"/>
                                    <a:gd name="T17" fmla="*/ 0 60000 65536"/>
                                    <a:gd name="T18" fmla="*/ 0 60000 65536"/>
                                    <a:gd name="T19" fmla="*/ 0 60000 65536"/>
                                    <a:gd name="T20" fmla="*/ 0 60000 65536"/>
                                    <a:gd name="T21" fmla="*/ 0 60000 65536"/>
                                    <a:gd name="T22" fmla="*/ 0 60000 65536"/>
                                    <a:gd name="T23" fmla="*/ 0 60000 65536"/>
                                    <a:gd name="T24" fmla="*/ 6084 w 21600"/>
                                    <a:gd name="T25" fmla="*/ 2569 h 21600"/>
                                    <a:gd name="T26" fmla="*/ 16128 w 21600"/>
                                    <a:gd name="T27" fmla="*/ 19545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custGeom>
                                <a:solidFill>
                                  <a:srgbClr val="604A7B"/>
                                </a:solidFill>
                                <a:ln w="222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25pt;margin-top:-63.65pt;width:60.45pt;height:64.8pt;z-index:251766784" coordorigin="1824,633" coordsize="2834,2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">
                      <o:lock v:ext="edit" aspectratio="t"/>
                      <v:shape id="Puzzle3" o:spid="_x0000_s1027" style="position:absolute;left:3204;top:633;width:1114;height:151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1WRuwgAA&#10;ANsAAAAPAAAAZHJzL2Rvd25yZXYueG1sRE/LisIwFN0L/kO4gjtNHUGlGsWZQUYFFz4Wursm17bY&#10;3JQmo52/nywEl4fzni0aW4oH1b5wrGDQT0AQa2cKzhScjqveBIQPyAZLx6Tgjzws5u3WDFPjnryn&#10;xyFkIoawT1FBHkKVSul1ThZ931XEkbu52mKIsM6kqfEZw20pP5JkJC0WHBtyrOgrJ30//FoFm9vu&#10;jH410he9/tl+bprx7vo9VqrbaZZTEIGa8Ba/3GujYBjXxy/xB8j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VZG7CAAAA2wAAAA8AAAAAAAAAAAAAAAAAlwIAAGRycy9kb3du&#10;cmV2LnhtbFBLBQYAAAAABAAEAPUAAACGAwAAAAA=&#10;" fillcolor="#ffbe7d" strokeweight="1.75pt">
                        <v:stroke joinstyle="miter"/>
                        <v:path o:connecttype="custom" o:connectlocs="28,78;55,104;35,68;55,34;28,0;2,33;21,66;2,104" o:connectangles="0,0,0,0,0,0,0,0" textboxrect="@1,@1,@1,@1"/>
                        <o:lock v:ext="edit" verticies="t"/>
                      </v:shape>
                      <v:shape id="AutoShape 79" o:spid="_x0000_s1028" style="position:absolute;left:2880;top:1736;width:1778;height:137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DsAwQAA&#10;ANsAAAAPAAAAZHJzL2Rvd25yZXYueG1sRI9BawIxFITvhf6H8ArealYFW7ZGEakgIkjX9v7YPHdj&#10;Ny9LEt313xtB8DjMzDfMbNHbRlzIB+NYwWiYgSAunTZcKfg9rN8/QYSIrLFxTAquFGAxf32ZYa5d&#10;xz90KWIlEoRDjgrqGNtcylDWZDEMXUucvKPzFmOSvpLaY5fgtpHjLJtKi4bTQo0trWoq/4uzVbDc&#10;nj5cZ6P15pv2O1/i6s9MlRq89csvEJH6+Aw/2hutYDKC+5f0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zg7AMEAAADbAAAADwAAAAAAAAAAAAAAAACXAgAAZHJzL2Rvd25y&#10;ZXYueG1sUEsFBgAAAAAEAAQA9QAAAIUDAAAAAA==&#10;" fillcolor="#ffc" strokeweight="1.75pt">
                        <v:stroke joinstyle="miter"/>
                        <v:path o:connecttype="custom" o:connectlocs="0,55;28,86;70,57;114,86;146,61;114,23;73,0;28,24" o:connectangles="0,0,0,0,0,0,0,0" textboxrect="@1,@1,@1,@1"/>
                        <o:lock v:ext="edit" verticies="t"/>
                      </v:shape>
                      <v:shape id="Puzzle4" o:spid="_x0000_s1029" style="position:absolute;left:2192;top:1719;width:1072;height:1763;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QPSxQAA&#10;ANsAAAAPAAAAZHJzL2Rvd25yZXYueG1sRI9Ba8JAFITvBf/D8gRvdaPSKtFVRBQKhVajB729Zl+T&#10;YPZt2F1N+u+7hYLHYWa+YRarztTiTs5XlhWMhgkI4tzqigsFp+PueQbCB2SNtWVS8EMeVsve0wJT&#10;bVs+0D0LhYgQ9ikqKENoUil9XpJBP7QNcfS+rTMYonSF1A7bCDe1HCfJqzRYcVwosaFNSfk1uxkF&#10;2dfNna9TbD8uL5P39nOz3x6Oa6UG/W49BxGoC4/wf/tNK5iM4e9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dA9LFAAAA2wAAAA8AAAAAAAAAAAAAAAAAlwIAAGRycy9k&#10;b3ducmV2LnhtbFBLBQYAAAAABAAEAPUAAACJAwAAAAA=&#10;" fillcolor="#92d050" strokeweight="1.75pt">
                        <v:stroke joinstyle="miter"/>
                        <v:path o:connecttype="custom" o:connectlocs="20,77;1,113;28,144;52,112;34,73;52,31;27,0;1,31" o:connectangles="0,0,0,0,0,0,0,0" textboxrect="@1,@1,@1,@1"/>
                        <o:lock v:ext="edit" verticies="t"/>
                      </v:shape>
                      <v:shape id="Puzzle1" o:spid="_x0000_s1030" style="position:absolute;left:1824;top:1091;width:1800;height:105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DL8wQAA&#10;ANsAAAAPAAAAZHJzL2Rvd25yZXYueG1sRI/NaoNAFIX3hbzDcAPd1TEGpLWOEgL92WQR6wNcnNtR&#10;dO6IM0ns23cKgS4P5+fjlPVqJ3GlxQ+OFeySFARx5/TARkH79fb0DMIHZI2TY1LwQx7qavNQYqHd&#10;jc90bYIRcYR9gQr6EOZCSt/1ZNEnbiaO3rdbLIYoFyP1grc4bieZpWkuLQ4cCT3OdOypG5uLjRCT&#10;jbPppraRzRk/Tjp/se+5Uo/b9fAKItAa/sP39qdWsN/D35f4A2T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SAy/MEAAADbAAAADwAAAAAAAAAAAAAAAACXAgAAZHJzL2Rvd25y&#10;ZXYueG1sUEsFBgAAAAAEAAQA9QAAAIUDAAAAAA==&#10;" fillcolor="#604a7b" strokeweight="1.75pt">
                        <v:stroke joinstyle="miter"/>
                        <v:path o:connecttype="custom" o:connectlocs="116,50;118,1;33,2;35,50;75,31;75,21;150,24;0,24" o:connectangles="0,0,0,0,0,0,0,0" textboxrect="@1,@1,@1,@1"/>
                        <o:lock v:ext="edit" verticies="t"/>
                      </v:shape>
                    </v:group>
                  </w:pict>
                </mc:Fallback>
              </mc:AlternateContent>
            </w:r>
          </w:p>
        </w:tc>
        <w:tc>
          <w:tcPr>
            <w:tcW w:w="7662"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473E5868" w14:textId="77777777" w:rsidR="002F074D" w:rsidRPr="00784558" w:rsidRDefault="002F074D" w:rsidP="002F074D">
            <w:pPr>
              <w:pStyle w:val="TableHeadLeftLead"/>
              <w:cnfStyle w:val="100000000000" w:firstRow="1" w:lastRow="0" w:firstColumn="0" w:lastColumn="0" w:oddVBand="0" w:evenVBand="0" w:oddHBand="0" w:evenHBand="0" w:firstRowFirstColumn="0" w:firstRowLastColumn="0" w:lastRowFirstColumn="0" w:lastRowLastColumn="0"/>
            </w:pPr>
            <w:r>
              <w:t>C</w:t>
            </w:r>
            <w:r w:rsidR="00985141">
              <w:t>ause and Effect</w:t>
            </w:r>
          </w:p>
        </w:tc>
      </w:tr>
      <w:tr w:rsidR="002F074D" w:rsidRPr="00373BDE" w14:paraId="2D72F8D7"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single" w:sz="12" w:space="0" w:color="auto"/>
              <w:right w:val="single" w:sz="12" w:space="0" w:color="auto"/>
            </w:tcBorders>
          </w:tcPr>
          <w:p w14:paraId="49294F9A" w14:textId="77777777" w:rsidR="002F074D" w:rsidRDefault="002F074D" w:rsidP="00AD7B34">
            <w:pPr>
              <w:pStyle w:val="PurposeStatement"/>
            </w:pPr>
            <w:r w:rsidRPr="00373BDE">
              <w:t xml:space="preserve">Purpose: </w:t>
            </w:r>
            <w:r w:rsidR="00AD7B34">
              <w:t>explain why or how something happened/happens</w:t>
            </w:r>
          </w:p>
          <w:p w14:paraId="50DF9C10" w14:textId="77777777" w:rsidR="00606DA7" w:rsidRPr="00373BDE" w:rsidRDefault="00606DA7" w:rsidP="00AD7B34">
            <w:pPr>
              <w:pStyle w:val="PurposeStatement"/>
            </w:pPr>
            <w:r>
              <w:t>Effect  = What happened       Cause = Why it happened</w:t>
            </w:r>
          </w:p>
        </w:tc>
      </w:tr>
      <w:tr w:rsidR="002F074D" w14:paraId="420BAAC0"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tcPr>
          <w:p w14:paraId="2EC12094" w14:textId="77777777" w:rsidR="002F074D" w:rsidRDefault="002F074D" w:rsidP="002F074D">
            <w:pPr>
              <w:pStyle w:val="TableHeadCenter"/>
            </w:pPr>
            <w:r>
              <w:t>Signal Words and Phrases</w:t>
            </w:r>
          </w:p>
        </w:tc>
      </w:tr>
      <w:tr w:rsidR="007F23EB" w14:paraId="1B8AD6E4"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54A2718C" w14:textId="77777777" w:rsidR="007F23EB" w:rsidRDefault="007F23EB" w:rsidP="002F074D">
            <w:pPr>
              <w:pStyle w:val="TableText"/>
            </w:pPr>
            <w:proofErr w:type="gramStart"/>
            <w:r>
              <w:t>because</w:t>
            </w:r>
            <w:proofErr w:type="gramEnd"/>
          </w:p>
        </w:tc>
        <w:tc>
          <w:tcPr>
            <w:tcW w:w="3069" w:type="dxa"/>
            <w:tcBorders>
              <w:top w:val="nil"/>
              <w:left w:val="nil"/>
              <w:bottom w:val="nil"/>
              <w:right w:val="nil"/>
            </w:tcBorders>
          </w:tcPr>
          <w:p w14:paraId="76EAF3FA" w14:textId="77777777" w:rsidR="007F23EB" w:rsidRDefault="007F23EB" w:rsidP="00C758AE">
            <w:pPr>
              <w:pStyle w:val="TableText"/>
              <w:cnfStyle w:val="000000000000" w:firstRow="0" w:lastRow="0" w:firstColumn="0" w:lastColumn="0" w:oddVBand="0" w:evenVBand="0" w:oddHBand="0" w:evenHBand="0" w:firstRowFirstColumn="0" w:firstRowLastColumn="0" w:lastRowFirstColumn="0" w:lastRowLastColumn="0"/>
            </w:pPr>
            <w:proofErr w:type="gramStart"/>
            <w:r>
              <w:t>leads</w:t>
            </w:r>
            <w:proofErr w:type="gramEnd"/>
            <w:r>
              <w:t xml:space="preserve"> to</w:t>
            </w:r>
          </w:p>
        </w:tc>
        <w:tc>
          <w:tcPr>
            <w:tcW w:w="3079" w:type="dxa"/>
            <w:tcBorders>
              <w:left w:val="nil"/>
              <w:right w:val="single" w:sz="12" w:space="0" w:color="auto"/>
            </w:tcBorders>
          </w:tcPr>
          <w:p w14:paraId="2E9EC225" w14:textId="77777777" w:rsidR="007F23EB" w:rsidRDefault="007F23EB" w:rsidP="00E130BC">
            <w:pPr>
              <w:pStyle w:val="TableText"/>
              <w:cnfStyle w:val="000000000000" w:firstRow="0" w:lastRow="0" w:firstColumn="0" w:lastColumn="0" w:oddVBand="0" w:evenVBand="0" w:oddHBand="0" w:evenHBand="0" w:firstRowFirstColumn="0" w:firstRowLastColumn="0" w:lastRowFirstColumn="0" w:lastRowLastColumn="0"/>
            </w:pPr>
            <w:proofErr w:type="gramStart"/>
            <w:r>
              <w:t>on</w:t>
            </w:r>
            <w:proofErr w:type="gramEnd"/>
            <w:r>
              <w:t xml:space="preserve"> account of</w:t>
            </w:r>
          </w:p>
        </w:tc>
      </w:tr>
      <w:tr w:rsidR="007F23EB" w14:paraId="632C5726"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3862AD50" w14:textId="77777777" w:rsidR="007F23EB" w:rsidRDefault="007F23EB" w:rsidP="002F074D">
            <w:pPr>
              <w:pStyle w:val="TableText"/>
            </w:pPr>
            <w:proofErr w:type="gramStart"/>
            <w:r>
              <w:t>so</w:t>
            </w:r>
            <w:proofErr w:type="gramEnd"/>
          </w:p>
        </w:tc>
        <w:tc>
          <w:tcPr>
            <w:tcW w:w="3069" w:type="dxa"/>
            <w:tcBorders>
              <w:top w:val="nil"/>
              <w:left w:val="nil"/>
              <w:bottom w:val="nil"/>
              <w:right w:val="nil"/>
            </w:tcBorders>
          </w:tcPr>
          <w:p w14:paraId="3C9FB0A7" w14:textId="77777777" w:rsidR="007F23EB" w:rsidRDefault="007F23EB" w:rsidP="00C758AE">
            <w:pPr>
              <w:pStyle w:val="TableText"/>
              <w:cnfStyle w:val="000000000000" w:firstRow="0" w:lastRow="0" w:firstColumn="0" w:lastColumn="0" w:oddVBand="0" w:evenVBand="0" w:oddHBand="0" w:evenHBand="0" w:firstRowFirstColumn="0" w:firstRowLastColumn="0" w:lastRowFirstColumn="0" w:lastRowLastColumn="0"/>
            </w:pPr>
            <w:proofErr w:type="gramStart"/>
            <w:r>
              <w:t>consequently</w:t>
            </w:r>
            <w:proofErr w:type="gramEnd"/>
          </w:p>
        </w:tc>
        <w:tc>
          <w:tcPr>
            <w:tcW w:w="3079" w:type="dxa"/>
            <w:tcBorders>
              <w:left w:val="nil"/>
              <w:right w:val="single" w:sz="12" w:space="0" w:color="auto"/>
            </w:tcBorders>
          </w:tcPr>
          <w:p w14:paraId="5548C14C"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roofErr w:type="gramStart"/>
            <w:r>
              <w:t>outcome</w:t>
            </w:r>
            <w:proofErr w:type="gramEnd"/>
          </w:p>
        </w:tc>
      </w:tr>
      <w:tr w:rsidR="007F23EB" w14:paraId="1C29675A"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37184524" w14:textId="77777777" w:rsidR="007F23EB" w:rsidRDefault="007F23EB" w:rsidP="002F074D">
            <w:pPr>
              <w:pStyle w:val="TableText"/>
            </w:pPr>
            <w:proofErr w:type="gramStart"/>
            <w:r>
              <w:t>therefore</w:t>
            </w:r>
            <w:proofErr w:type="gramEnd"/>
          </w:p>
        </w:tc>
        <w:tc>
          <w:tcPr>
            <w:tcW w:w="3069" w:type="dxa"/>
            <w:tcBorders>
              <w:top w:val="nil"/>
              <w:left w:val="nil"/>
              <w:bottom w:val="nil"/>
              <w:right w:val="nil"/>
            </w:tcBorders>
          </w:tcPr>
          <w:p w14:paraId="392144FA" w14:textId="77777777" w:rsidR="007F23EB" w:rsidRDefault="007F23EB" w:rsidP="00C758AE">
            <w:pPr>
              <w:pStyle w:val="TableText"/>
              <w:cnfStyle w:val="000000000000" w:firstRow="0" w:lastRow="0" w:firstColumn="0" w:lastColumn="0" w:oddVBand="0" w:evenVBand="0" w:oddHBand="0" w:evenHBand="0" w:firstRowFirstColumn="0" w:firstRowLastColumn="0" w:lastRowFirstColumn="0" w:lastRowLastColumn="0"/>
            </w:pPr>
            <w:proofErr w:type="gramStart"/>
            <w:r>
              <w:t>when</w:t>
            </w:r>
            <w:proofErr w:type="gramEnd"/>
            <w:r>
              <w:t>/if - then</w:t>
            </w:r>
          </w:p>
        </w:tc>
        <w:tc>
          <w:tcPr>
            <w:tcW w:w="3079" w:type="dxa"/>
            <w:tcBorders>
              <w:left w:val="nil"/>
              <w:right w:val="single" w:sz="12" w:space="0" w:color="auto"/>
            </w:tcBorders>
          </w:tcPr>
          <w:p w14:paraId="4C600EED"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roofErr w:type="gramStart"/>
            <w:r>
              <w:t>effects</w:t>
            </w:r>
            <w:proofErr w:type="gramEnd"/>
            <w:r>
              <w:t xml:space="preserve"> of</w:t>
            </w:r>
          </w:p>
        </w:tc>
      </w:tr>
      <w:tr w:rsidR="007F23EB" w14:paraId="68470F83"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7B6EA595" w14:textId="77777777" w:rsidR="007F23EB" w:rsidRDefault="007F23EB" w:rsidP="002F074D">
            <w:pPr>
              <w:pStyle w:val="TableText"/>
            </w:pPr>
            <w:proofErr w:type="gramStart"/>
            <w:r>
              <w:t>as</w:t>
            </w:r>
            <w:proofErr w:type="gramEnd"/>
            <w:r>
              <w:t xml:space="preserve"> a result</w:t>
            </w:r>
          </w:p>
        </w:tc>
        <w:tc>
          <w:tcPr>
            <w:tcW w:w="3069" w:type="dxa"/>
            <w:tcBorders>
              <w:top w:val="nil"/>
              <w:left w:val="nil"/>
              <w:bottom w:val="nil"/>
              <w:right w:val="nil"/>
            </w:tcBorders>
          </w:tcPr>
          <w:p w14:paraId="5ED346AE" w14:textId="77777777" w:rsidR="007F23EB" w:rsidRDefault="007F23EB" w:rsidP="00C758AE">
            <w:pPr>
              <w:pStyle w:val="TableText"/>
              <w:cnfStyle w:val="000000000000" w:firstRow="0" w:lastRow="0" w:firstColumn="0" w:lastColumn="0" w:oddVBand="0" w:evenVBand="0" w:oddHBand="0" w:evenHBand="0" w:firstRowFirstColumn="0" w:firstRowLastColumn="0" w:lastRowFirstColumn="0" w:lastRowLastColumn="0"/>
            </w:pPr>
            <w:proofErr w:type="gramStart"/>
            <w:r>
              <w:t>reasons</w:t>
            </w:r>
            <w:proofErr w:type="gramEnd"/>
            <w:r>
              <w:t xml:space="preserve"> for</w:t>
            </w:r>
          </w:p>
        </w:tc>
        <w:tc>
          <w:tcPr>
            <w:tcW w:w="3079" w:type="dxa"/>
            <w:tcBorders>
              <w:left w:val="nil"/>
              <w:right w:val="single" w:sz="12" w:space="0" w:color="auto"/>
            </w:tcBorders>
          </w:tcPr>
          <w:p w14:paraId="6A4B5D4C"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roofErr w:type="gramStart"/>
            <w:r>
              <w:t>impact</w:t>
            </w:r>
            <w:proofErr w:type="gramEnd"/>
          </w:p>
        </w:tc>
      </w:tr>
      <w:tr w:rsidR="007F23EB" w14:paraId="47CEA33C"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092B0BCE" w14:textId="77777777" w:rsidR="007F23EB" w:rsidRDefault="007F23EB" w:rsidP="00C758AE">
            <w:pPr>
              <w:pStyle w:val="TableText"/>
            </w:pPr>
            <w:proofErr w:type="gramStart"/>
            <w:r>
              <w:t>since</w:t>
            </w:r>
            <w:proofErr w:type="gramEnd"/>
          </w:p>
        </w:tc>
        <w:tc>
          <w:tcPr>
            <w:tcW w:w="3069" w:type="dxa"/>
            <w:tcBorders>
              <w:top w:val="nil"/>
              <w:left w:val="nil"/>
              <w:bottom w:val="nil"/>
              <w:right w:val="nil"/>
            </w:tcBorders>
          </w:tcPr>
          <w:p w14:paraId="537090F0" w14:textId="77777777" w:rsidR="007F23EB" w:rsidRDefault="007F23EB" w:rsidP="00C758AE">
            <w:pPr>
              <w:pStyle w:val="TableText"/>
              <w:cnfStyle w:val="000000000000" w:firstRow="0" w:lastRow="0" w:firstColumn="0" w:lastColumn="0" w:oddVBand="0" w:evenVBand="0" w:oddHBand="0" w:evenHBand="0" w:firstRowFirstColumn="0" w:firstRowLastColumn="0" w:lastRowFirstColumn="0" w:lastRowLastColumn="0"/>
            </w:pPr>
            <w:proofErr w:type="gramStart"/>
            <w:r>
              <w:t>thus</w:t>
            </w:r>
            <w:proofErr w:type="gramEnd"/>
          </w:p>
        </w:tc>
        <w:tc>
          <w:tcPr>
            <w:tcW w:w="3079" w:type="dxa"/>
            <w:tcBorders>
              <w:left w:val="nil"/>
              <w:right w:val="single" w:sz="12" w:space="0" w:color="auto"/>
            </w:tcBorders>
          </w:tcPr>
          <w:p w14:paraId="20751C62"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roofErr w:type="gramStart"/>
            <w:r>
              <w:t>influenced</w:t>
            </w:r>
            <w:proofErr w:type="gramEnd"/>
            <w:r>
              <w:t xml:space="preserve"> by</w:t>
            </w:r>
          </w:p>
        </w:tc>
      </w:tr>
      <w:tr w:rsidR="007F23EB" w14:paraId="1F0A784A"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5D590126" w14:textId="77777777" w:rsidR="007F23EB" w:rsidRDefault="007F23EB" w:rsidP="00C758AE">
            <w:pPr>
              <w:pStyle w:val="TableText"/>
            </w:pPr>
            <w:proofErr w:type="gramStart"/>
            <w:r>
              <w:t>in</w:t>
            </w:r>
            <w:proofErr w:type="gramEnd"/>
            <w:r>
              <w:t xml:space="preserve"> order to</w:t>
            </w:r>
          </w:p>
        </w:tc>
        <w:tc>
          <w:tcPr>
            <w:tcW w:w="3069" w:type="dxa"/>
            <w:tcBorders>
              <w:top w:val="nil"/>
              <w:left w:val="nil"/>
              <w:bottom w:val="nil"/>
              <w:right w:val="nil"/>
            </w:tcBorders>
          </w:tcPr>
          <w:p w14:paraId="3A8DEC2A" w14:textId="77777777" w:rsidR="007F23EB" w:rsidRDefault="007F23EB" w:rsidP="00E130BC">
            <w:pPr>
              <w:pStyle w:val="TableText"/>
              <w:cnfStyle w:val="000000000000" w:firstRow="0" w:lastRow="0" w:firstColumn="0" w:lastColumn="0" w:oddVBand="0" w:evenVBand="0" w:oddHBand="0" w:evenHBand="0" w:firstRowFirstColumn="0" w:firstRowLastColumn="0" w:lastRowFirstColumn="0" w:lastRowLastColumn="0"/>
            </w:pPr>
            <w:proofErr w:type="gramStart"/>
            <w:r>
              <w:t>due</w:t>
            </w:r>
            <w:proofErr w:type="gramEnd"/>
            <w:r>
              <w:t xml:space="preserve"> to</w:t>
            </w:r>
          </w:p>
        </w:tc>
        <w:tc>
          <w:tcPr>
            <w:tcW w:w="3079" w:type="dxa"/>
            <w:tcBorders>
              <w:left w:val="nil"/>
              <w:right w:val="single" w:sz="12" w:space="0" w:color="auto"/>
            </w:tcBorders>
          </w:tcPr>
          <w:p w14:paraId="71A9ED88"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
        </w:tc>
      </w:tr>
      <w:tr w:rsidR="007F23EB" w14:paraId="2342D75D" w14:textId="77777777" w:rsidTr="002F074D">
        <w:trPr>
          <w:trHeight w:val="276"/>
        </w:trPr>
        <w:tc>
          <w:tcPr>
            <w:cnfStyle w:val="001000000000" w:firstRow="0" w:lastRow="0" w:firstColumn="1" w:lastColumn="0" w:oddVBand="0" w:evenVBand="0" w:oddHBand="0" w:evenHBand="0" w:firstRowFirstColumn="0" w:firstRowLastColumn="0" w:lastRowFirstColumn="0" w:lastRowLastColumn="0"/>
            <w:tcW w:w="3212" w:type="dxa"/>
            <w:gridSpan w:val="2"/>
            <w:tcBorders>
              <w:top w:val="nil"/>
              <w:left w:val="single" w:sz="12" w:space="0" w:color="auto"/>
              <w:right w:val="nil"/>
            </w:tcBorders>
          </w:tcPr>
          <w:p w14:paraId="6FB5685A" w14:textId="77777777" w:rsidR="007F23EB" w:rsidRDefault="007F23EB" w:rsidP="002F074D">
            <w:pPr>
              <w:pStyle w:val="TableText"/>
            </w:pPr>
            <w:proofErr w:type="gramStart"/>
            <w:r>
              <w:t>is</w:t>
            </w:r>
            <w:proofErr w:type="gramEnd"/>
            <w:r>
              <w:t xml:space="preserve"> caused by</w:t>
            </w:r>
          </w:p>
        </w:tc>
        <w:tc>
          <w:tcPr>
            <w:tcW w:w="3069" w:type="dxa"/>
            <w:tcBorders>
              <w:top w:val="nil"/>
              <w:left w:val="nil"/>
              <w:bottom w:val="nil"/>
              <w:right w:val="nil"/>
            </w:tcBorders>
          </w:tcPr>
          <w:p w14:paraId="1D712AC0" w14:textId="77777777" w:rsidR="007F23EB" w:rsidRDefault="007F23EB" w:rsidP="00E130BC">
            <w:pPr>
              <w:pStyle w:val="TableText"/>
              <w:cnfStyle w:val="000000000000" w:firstRow="0" w:lastRow="0" w:firstColumn="0" w:lastColumn="0" w:oddVBand="0" w:evenVBand="0" w:oddHBand="0" w:evenHBand="0" w:firstRowFirstColumn="0" w:firstRowLastColumn="0" w:lastRowFirstColumn="0" w:lastRowLastColumn="0"/>
            </w:pPr>
            <w:proofErr w:type="gramStart"/>
            <w:r>
              <w:t>for</w:t>
            </w:r>
            <w:proofErr w:type="gramEnd"/>
            <w:r>
              <w:t xml:space="preserve"> this reason</w:t>
            </w:r>
          </w:p>
        </w:tc>
        <w:tc>
          <w:tcPr>
            <w:tcW w:w="3079" w:type="dxa"/>
            <w:tcBorders>
              <w:left w:val="nil"/>
              <w:right w:val="single" w:sz="12" w:space="0" w:color="auto"/>
            </w:tcBorders>
          </w:tcPr>
          <w:p w14:paraId="1981CA84" w14:textId="77777777" w:rsidR="007F23EB" w:rsidRDefault="007F23EB" w:rsidP="002F074D">
            <w:pPr>
              <w:pStyle w:val="TableText"/>
              <w:cnfStyle w:val="000000000000" w:firstRow="0" w:lastRow="0" w:firstColumn="0" w:lastColumn="0" w:oddVBand="0" w:evenVBand="0" w:oddHBand="0" w:evenHBand="0" w:firstRowFirstColumn="0" w:firstRowLastColumn="0" w:lastRowFirstColumn="0" w:lastRowLastColumn="0"/>
            </w:pPr>
          </w:p>
        </w:tc>
      </w:tr>
      <w:tr w:rsidR="007F23EB" w14:paraId="59991D19"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564CC11B" w14:textId="77777777" w:rsidR="007F23EB" w:rsidRDefault="007F23EB" w:rsidP="002F074D">
            <w:pPr>
              <w:pStyle w:val="TableHeadCenter"/>
              <w:rPr>
                <w:bCs w:val="0"/>
              </w:rPr>
            </w:pPr>
            <w:r>
              <w:t>Comprehension Question Frames</w:t>
            </w:r>
          </w:p>
        </w:tc>
      </w:tr>
      <w:tr w:rsidR="007F23EB" w14:paraId="58386128"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61FE1E53" w14:textId="77777777" w:rsidR="007F23EB" w:rsidRPr="00955F89" w:rsidRDefault="007F23EB" w:rsidP="00955F89">
            <w:pPr>
              <w:pStyle w:val="TableNumberedList"/>
              <w:numPr>
                <w:ilvl w:val="0"/>
                <w:numId w:val="13"/>
              </w:numPr>
            </w:pPr>
            <w:r>
              <w:t>What were the specific events that happened?</w:t>
            </w:r>
          </w:p>
          <w:p w14:paraId="6CDE329D" w14:textId="77777777" w:rsidR="007F23EB" w:rsidRDefault="007F23EB" w:rsidP="002F074D">
            <w:pPr>
              <w:pStyle w:val="TableNumberedList"/>
            </w:pPr>
            <w:r>
              <w:t>Why did the events happen? What were the causes?</w:t>
            </w:r>
          </w:p>
          <w:p w14:paraId="2348906C" w14:textId="77777777" w:rsidR="007F23EB" w:rsidRDefault="007F23EB" w:rsidP="002F074D">
            <w:pPr>
              <w:pStyle w:val="TableNumberedList"/>
            </w:pPr>
            <w:r>
              <w:t>What were the results or outcomes of these events happening? What was the effect?</w:t>
            </w:r>
          </w:p>
          <w:p w14:paraId="31D93B8E" w14:textId="77777777" w:rsidR="007F23EB" w:rsidRDefault="007F23EB" w:rsidP="002F074D">
            <w:pPr>
              <w:pStyle w:val="TableNumberedList"/>
            </w:pPr>
            <w:r>
              <w:t>Did prior events cause or influence the main event? If so, in what ways?</w:t>
            </w:r>
          </w:p>
          <w:p w14:paraId="75CE7287" w14:textId="77777777" w:rsidR="007F23EB" w:rsidRDefault="007F23EB" w:rsidP="002F074D">
            <w:pPr>
              <w:pStyle w:val="TableNumberedList"/>
            </w:pPr>
            <w:r>
              <w:t>What is the significance of the event and/or the results (outcomes)?</w:t>
            </w:r>
          </w:p>
          <w:p w14:paraId="0C0C8AE0" w14:textId="77777777" w:rsidR="007F23EB" w:rsidRDefault="007F23EB" w:rsidP="002F074D">
            <w:pPr>
              <w:pStyle w:val="ExtraBlankSpaceTeensie"/>
            </w:pPr>
          </w:p>
        </w:tc>
      </w:tr>
      <w:tr w:rsidR="007F23EB" w14:paraId="7FCAD058"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shd w:val="clear" w:color="auto" w:fill="E6E6E6" w:themeFill="background1" w:themeFillShade="E6"/>
            <w:vAlign w:val="center"/>
          </w:tcPr>
          <w:p w14:paraId="05F414B3" w14:textId="77777777" w:rsidR="007F23EB" w:rsidRDefault="007F23EB" w:rsidP="002F074D">
            <w:pPr>
              <w:pStyle w:val="TableHeadCenter"/>
            </w:pPr>
            <w:r>
              <w:t>Graphic Organizers</w:t>
            </w:r>
          </w:p>
        </w:tc>
      </w:tr>
      <w:tr w:rsidR="007F23EB" w14:paraId="38EB67F0" w14:textId="77777777" w:rsidTr="002F074D">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000000"/>
              <w:right w:val="single" w:sz="12" w:space="0" w:color="auto"/>
            </w:tcBorders>
            <w:vAlign w:val="center"/>
          </w:tcPr>
          <w:p w14:paraId="22A7BE73" w14:textId="77777777" w:rsidR="00F511CB" w:rsidRPr="00841CD5" w:rsidRDefault="00BD4BD6" w:rsidP="002F074D">
            <w:pPr>
              <w:pStyle w:val="TableText"/>
            </w:pPr>
            <w:r>
              <w:rPr>
                <w:noProof/>
              </w:rPr>
              <mc:AlternateContent>
                <mc:Choice Requires="wpg">
                  <w:drawing>
                    <wp:anchor distT="0" distB="0" distL="114300" distR="114300" simplePos="0" relativeHeight="251764736" behindDoc="0" locked="0" layoutInCell="1" allowOverlap="1" wp14:anchorId="17E8DE9F" wp14:editId="5BB1351B">
                      <wp:simplePos x="0" y="0"/>
                      <wp:positionH relativeFrom="column">
                        <wp:posOffset>3585845</wp:posOffset>
                      </wp:positionH>
                      <wp:positionV relativeFrom="page">
                        <wp:posOffset>164465</wp:posOffset>
                      </wp:positionV>
                      <wp:extent cx="1778635" cy="1371600"/>
                      <wp:effectExtent l="0" t="0" r="15240" b="13970"/>
                      <wp:wrapNone/>
                      <wp:docPr id="20"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78635" cy="1371600"/>
                                <a:chOff x="0" y="0"/>
                                <a:chExt cx="15176" cy="11684"/>
                              </a:xfrm>
                            </wpg:grpSpPr>
                            <wps:wsp>
                              <wps:cNvPr id="21" name="Text Box 28"/>
                              <wps:cNvSpPr txBox="1">
                                <a:spLocks noChangeArrowheads="1"/>
                              </wps:cNvSpPr>
                              <wps:spPr bwMode="auto">
                                <a:xfrm>
                                  <a:off x="0" y="2222"/>
                                  <a:ext cx="6159" cy="7811"/>
                                </a:xfrm>
                                <a:prstGeom prst="rect">
                                  <a:avLst/>
                                </a:prstGeom>
                                <a:solidFill>
                                  <a:srgbClr val="F0F0F0"/>
                                </a:solidFill>
                                <a:ln w="15875">
                                  <a:solidFill>
                                    <a:srgbClr val="000000"/>
                                  </a:solidFill>
                                  <a:miter lim="800000"/>
                                  <a:headEnd/>
                                  <a:tailEnd/>
                                </a:ln>
                              </wps:spPr>
                              <wps:txbx>
                                <w:txbxContent>
                                  <w:p w14:paraId="03630298" w14:textId="77777777" w:rsidR="00943AE1" w:rsidRDefault="00943AE1" w:rsidP="003E0822">
                                    <w:pPr>
                                      <w:pStyle w:val="TableText"/>
                                    </w:pPr>
                                    <w:r>
                                      <w:t>Cause</w:t>
                                    </w:r>
                                  </w:p>
                                </w:txbxContent>
                              </wps:txbx>
                              <wps:bodyPr rot="0" vert="horz" wrap="square" lIns="91440" tIns="45720" rIns="91440" bIns="45720" anchor="ctr" anchorCtr="0" upright="1">
                                <a:noAutofit/>
                              </wps:bodyPr>
                            </wps:wsp>
                            <wps:wsp>
                              <wps:cNvPr id="22" name="Text Box 29"/>
                              <wps:cNvSpPr txBox="1">
                                <a:spLocks noChangeArrowheads="1"/>
                              </wps:cNvSpPr>
                              <wps:spPr bwMode="auto">
                                <a:xfrm>
                                  <a:off x="8826" y="0"/>
                                  <a:ext cx="6160" cy="3111"/>
                                </a:xfrm>
                                <a:prstGeom prst="rect">
                                  <a:avLst/>
                                </a:prstGeom>
                                <a:solidFill>
                                  <a:srgbClr val="F0F0F0"/>
                                </a:solidFill>
                                <a:ln w="15875">
                                  <a:solidFill>
                                    <a:srgbClr val="000000"/>
                                  </a:solidFill>
                                  <a:miter lim="800000"/>
                                  <a:headEnd/>
                                  <a:tailEnd/>
                                </a:ln>
                              </wps:spPr>
                              <wps:txbx>
                                <w:txbxContent>
                                  <w:p w14:paraId="794F2E7D" w14:textId="77777777" w:rsidR="00943AE1" w:rsidRDefault="00943AE1" w:rsidP="003E0822">
                                    <w:pPr>
                                      <w:pStyle w:val="TableText"/>
                                    </w:pPr>
                                    <w:r>
                                      <w:t>Effect</w:t>
                                    </w:r>
                                  </w:p>
                                </w:txbxContent>
                              </wps:txbx>
                              <wps:bodyPr rot="0" vert="horz" wrap="square" lIns="91440" tIns="45720" rIns="91440" bIns="45720" anchor="t" anchorCtr="0" upright="1">
                                <a:noAutofit/>
                              </wps:bodyPr>
                            </wps:wsp>
                            <wps:wsp>
                              <wps:cNvPr id="23" name="Text Box 30"/>
                              <wps:cNvSpPr txBox="1">
                                <a:spLocks noChangeArrowheads="1"/>
                              </wps:cNvSpPr>
                              <wps:spPr bwMode="auto">
                                <a:xfrm>
                                  <a:off x="8953" y="4445"/>
                                  <a:ext cx="6160" cy="3111"/>
                                </a:xfrm>
                                <a:prstGeom prst="rect">
                                  <a:avLst/>
                                </a:prstGeom>
                                <a:solidFill>
                                  <a:srgbClr val="F0F0F0"/>
                                </a:solidFill>
                                <a:ln w="15875">
                                  <a:solidFill>
                                    <a:srgbClr val="000000"/>
                                  </a:solidFill>
                                  <a:miter lim="800000"/>
                                  <a:headEnd/>
                                  <a:tailEnd/>
                                </a:ln>
                              </wps:spPr>
                              <wps:txbx>
                                <w:txbxContent>
                                  <w:p w14:paraId="320CE018" w14:textId="77777777" w:rsidR="00943AE1" w:rsidRDefault="00943AE1" w:rsidP="003E0822">
                                    <w:pPr>
                                      <w:pStyle w:val="TableText"/>
                                    </w:pPr>
                                    <w:r>
                                      <w:t>Effect</w:t>
                                    </w:r>
                                  </w:p>
                                </w:txbxContent>
                              </wps:txbx>
                              <wps:bodyPr rot="0" vert="horz" wrap="square" lIns="91440" tIns="45720" rIns="91440" bIns="45720" anchor="t" anchorCtr="0" upright="1">
                                <a:noAutofit/>
                              </wps:bodyPr>
                            </wps:wsp>
                            <wps:wsp>
                              <wps:cNvPr id="24" name="Text Box 31"/>
                              <wps:cNvSpPr txBox="1">
                                <a:spLocks noChangeArrowheads="1"/>
                              </wps:cNvSpPr>
                              <wps:spPr bwMode="auto">
                                <a:xfrm>
                                  <a:off x="9017" y="8572"/>
                                  <a:ext cx="6159" cy="3112"/>
                                </a:xfrm>
                                <a:prstGeom prst="rect">
                                  <a:avLst/>
                                </a:prstGeom>
                                <a:solidFill>
                                  <a:srgbClr val="F0F0F0"/>
                                </a:solidFill>
                                <a:ln w="15875">
                                  <a:solidFill>
                                    <a:srgbClr val="000000"/>
                                  </a:solidFill>
                                  <a:miter lim="800000"/>
                                  <a:headEnd/>
                                  <a:tailEnd/>
                                </a:ln>
                              </wps:spPr>
                              <wps:txbx>
                                <w:txbxContent>
                                  <w:p w14:paraId="4B532E59" w14:textId="77777777" w:rsidR="00943AE1" w:rsidRDefault="00943AE1" w:rsidP="003E0822">
                                    <w:pPr>
                                      <w:pStyle w:val="TableText"/>
                                    </w:pPr>
                                    <w:r>
                                      <w:t>Effect</w:t>
                                    </w:r>
                                  </w:p>
                                </w:txbxContent>
                              </wps:txbx>
                              <wps:bodyPr rot="0" vert="horz" wrap="square" lIns="91440" tIns="45720" rIns="91440" bIns="45720" anchor="t" anchorCtr="0" upright="1">
                                <a:noAutofit/>
                              </wps:bodyPr>
                            </wps:wsp>
                            <wps:wsp>
                              <wps:cNvPr id="25" name="Straight Arrow Connector 32"/>
                              <wps:cNvCnPr>
                                <a:cxnSpLocks noChangeShapeType="1"/>
                              </wps:cNvCnPr>
                              <wps:spPr bwMode="auto">
                                <a:xfrm flipV="1">
                                  <a:off x="6286" y="1905"/>
                                  <a:ext cx="2604" cy="1778"/>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33"/>
                              <wps:cNvCnPr>
                                <a:cxnSpLocks noChangeShapeType="1"/>
                              </wps:cNvCnPr>
                              <wps:spPr bwMode="auto">
                                <a:xfrm>
                                  <a:off x="6159" y="6159"/>
                                  <a:ext cx="2667"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4"/>
                              <wps:cNvCnPr>
                                <a:cxnSpLocks noChangeShapeType="1"/>
                              </wps:cNvCnPr>
                              <wps:spPr bwMode="auto">
                                <a:xfrm>
                                  <a:off x="6159" y="8636"/>
                                  <a:ext cx="2731" cy="133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5" o:spid="_x0000_s1074" style="position:absolute;margin-left:282.35pt;margin-top:12.95pt;width:140.05pt;height:108pt;z-index:251764736;mso-position-vertical-relative:page;mso-width-relative:margin;mso-height-relative:margin" coordsize="15176,11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">
                      <o:lock v:ext="edit" aspectratio="t"/>
                      <v:shape id="Text Box 28" o:spid="_x0000_s1075" type="#_x0000_t202" style="position:absolute;top:2222;width:6159;height:78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f9iLxAAA&#10;ANsAAAAPAAAAZHJzL2Rvd25yZXYueG1sRI9fa8JAEMTfC/0Oxxb6Vi+mUDR6iqQIPlSof8DXJbcm&#10;wdxuyF1j7KfvFQQfh5n5DTNfDq5RPXW+FjYwHiWgiAuxNZcGjof12wSUD8gWG2EycCMPy8Xz0xwz&#10;K1feUb8PpYoQ9hkaqEJoM619UZFDP5KWOHpn6RyGKLtS2w6vEe4anSbJh3ZYc1yosKW8ouKy/3EG&#10;vt5/t/m37KZ5v1l/3kRO23TCxry+DKsZqEBDeITv7Y01kI7h/0v8AXr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Yi8QAAADbAAAADwAAAAAAAAAAAAAAAACXAgAAZHJzL2Rv&#10;d25yZXYueG1sUEsFBgAAAAAEAAQA9QAAAIgDAAAAAA==&#10;" fillcolor="#f0f0f0" strokeweight="1.25pt">
                        <v:textbox>
                          <w:txbxContent>
                            <w:p w:rsidR="00943AE1" w:rsidRDefault="00943AE1" w:rsidP="003E0822">
                              <w:pPr>
                                <w:pStyle w:val="TableText"/>
                              </w:pPr>
                              <w:r>
                                <w:t>Cause</w:t>
                              </w:r>
                            </w:p>
                          </w:txbxContent>
                        </v:textbox>
                      </v:shape>
                      <v:shape id="Text Box 29" o:spid="_x0000_s1076" type="#_x0000_t202" style="position:absolute;left:8826;width:6160;height:3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iwU4xQAA&#10;ANsAAAAPAAAAZHJzL2Rvd25yZXYueG1sRI9Pa8JAFMTvhX6H5Qm91Y05VEndBClKPRSL0d6f2Zc/&#10;Nvs2ZNck/fbdQsHjMDO/YdbZZFoxUO8aywoW8wgEcWF1w5WC82n3vALhPLLG1jIp+CEHWfr4sMZE&#10;25GPNOS+EgHCLkEFtfddIqUrajLo5rYjDl5pe4M+yL6SuscxwE0r4yh6kQYbDgs1dvRWU/Gd34yC&#10;g4wu13zbfBxX4/arXF4/34ddqdTTbNq8gvA0+Xv4v73XCuIY/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LBTjFAAAA2wAAAA8AAAAAAAAAAAAAAAAAlwIAAGRycy9k&#10;b3ducmV2LnhtbFBLBQYAAAAABAAEAPUAAACJAwAAAAA=&#10;" fillcolor="#f0f0f0" strokeweight="1.25pt">
                        <v:textbox>
                          <w:txbxContent>
                            <w:p w:rsidR="00943AE1" w:rsidRDefault="00943AE1" w:rsidP="003E0822">
                              <w:pPr>
                                <w:pStyle w:val="TableText"/>
                              </w:pPr>
                              <w:r>
                                <w:t>Effect</w:t>
                              </w:r>
                            </w:p>
                          </w:txbxContent>
                        </v:textbox>
                      </v:shape>
                      <v:shape id="Text Box 30" o:spid="_x0000_s1077" type="#_x0000_t202" style="position:absolute;left:8953;top:4445;width:6160;height:3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6CjxAAA&#10;ANsAAAAPAAAAZHJzL2Rvd25yZXYueG1sRI9Pa8JAFMTvgt9heUJvutFCK9FVRBR7KBaj3p/Zlz+a&#10;fRuy2yT99l2h0OMwM79hluveVKKlxpWWFUwnEQji1OqScwWX8348B+E8ssbKMin4IQfr1XCwxFjb&#10;jk/UJj4XAcIuRgWF93UspUsLMugmtiYOXmYbgz7IJpe6wS7ATSVnUfQmDZYcFgqsaVtQ+ki+jYKj&#10;jG73ZFd+nubd7pq9378O7T5T6mXUbxYgPPX+P/zX/tAKZq/w/BJ+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cego8QAAADbAAAADwAAAAAAAAAAAAAAAACXAgAAZHJzL2Rv&#10;d25yZXYueG1sUEsFBgAAAAAEAAQA9QAAAIgDAAAAAA==&#10;" fillcolor="#f0f0f0" strokeweight="1.25pt">
                        <v:textbox>
                          <w:txbxContent>
                            <w:p w:rsidR="00943AE1" w:rsidRDefault="00943AE1" w:rsidP="003E0822">
                              <w:pPr>
                                <w:pStyle w:val="TableText"/>
                              </w:pPr>
                              <w:r>
                                <w:t>Effect</w:t>
                              </w:r>
                            </w:p>
                          </w:txbxContent>
                        </v:textbox>
                      </v:shape>
                      <v:shape id="Text Box 31" o:spid="_x0000_s1078" type="#_x0000_t202" style="position:absolute;left:9017;top:8572;width:6159;height:3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jjXxAAA&#10;ANsAAAAPAAAAZHJzL2Rvd25yZXYueG1sRI9Pa8JAFMTvgt9heUJvulFKK9FVRBR7KBaj3p/Zlz+a&#10;fRuy2yT99l2h0OMwM79hluveVKKlxpWWFUwnEQji1OqScwWX8348B+E8ssbKMin4IQfr1XCwxFjb&#10;jk/UJj4XAcIuRgWF93UspUsLMugmtiYOXmYbgz7IJpe6wS7ATSVnUfQmDZYcFgqsaVtQ+ki+jYKj&#10;jG73ZFd+nubd7pq9378O7T5T6mXUbxYgPPX+P/zX/tAKZq/w/BJ+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i4418QAAADbAAAADwAAAAAAAAAAAAAAAACXAgAAZHJzL2Rv&#10;d25yZXYueG1sUEsFBgAAAAAEAAQA9QAAAIgDAAAAAA==&#10;" fillcolor="#f0f0f0" strokeweight="1.25pt">
                        <v:textbox>
                          <w:txbxContent>
                            <w:p w:rsidR="00943AE1" w:rsidRDefault="00943AE1" w:rsidP="003E0822">
                              <w:pPr>
                                <w:pStyle w:val="TableText"/>
                              </w:pPr>
                              <w:r>
                                <w:t>Effect</w:t>
                              </w:r>
                            </w:p>
                          </w:txbxContent>
                        </v:textbox>
                      </v:shape>
                      <v:shape id="Straight Arrow Connector 32" o:spid="_x0000_s1079" type="#_x0000_t32" style="position:absolute;left:6286;top:1905;width:2604;height:177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dA/MUAAADbAAAADwAAAGRycy9kb3ducmV2LnhtbESPT2sCMRTE74LfITzBi2hW64qsRhHB&#10;UmgP9d/B23Pz3CxuXpZNqttv3xQKPQ4zvxlmuW5tJR7U+NKxgvEoAUGcO11yoeB03A3nIHxA1lg5&#10;JgXf5GG96naWmGn35D09DqEQsYR9hgpMCHUmpc8NWfQjVxNH7+YaiyHKppC6wWcst5WcJMlMWiw5&#10;LhisaWsovx++rILJ4P36Od2ngZOP++BldjHn19wo1e+1mwWIQG34D//RbzpyKfx+iT9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rdA/MUAAADbAAAADwAAAAAAAAAA&#10;AAAAAAChAgAAZHJzL2Rvd25yZXYueG1sUEsFBgAAAAAEAAQA+QAAAJMDAAAAAA==&#10;" strokecolor="black [3213]" strokeweight="1.25pt">
                        <v:stroke endarrow="open"/>
                      </v:shape>
                      <v:shape id="Straight Arrow Connector 33" o:spid="_x0000_s1080" type="#_x0000_t32" style="position:absolute;left:6159;top:6159;width:266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tMZ8QAAADbAAAADwAAAGRycy9kb3ducmV2LnhtbESPQWvCQBSE7wX/w/IEb3VjEAnRVaIQ&#10;EHootUH09sw+k2D2bchuNf33XUHocZiZb5jVZjCtuFPvGssKZtMIBHFpdcOVguI7f09AOI+ssbVM&#10;Cn7JwWY9elthqu2Dv+h+8JUIEHYpKqi971IpXVmTQTe1HXHwrrY36IPsK6l7fAS4aWUcRQtpsOGw&#10;UGNHu5rK2+HHKOhOnwXF232Sn5Miy+bHj1NeXpSajIdsCcLT4P/Dr/ZeK4gX8PwSf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a0xnxAAAANsAAAAPAAAAAAAAAAAA&#10;AAAAAKECAABkcnMvZG93bnJldi54bWxQSwUGAAAAAAQABAD5AAAAkgMAAAAA&#10;" strokecolor="black [3213]" strokeweight="1.25pt">
                        <v:stroke endarrow="open"/>
                      </v:shape>
                      <v:shape id="Straight Arrow Connector 34" o:spid="_x0000_s1081" type="#_x0000_t32" style="position:absolute;left:6159;top:8636;width:2731;height:133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h9jsIAAADbAAAADwAAAGRycy9kb3ducmV2LnhtbERPTWuDQBC9F/IflgnkVtdIKGKyCTYg&#10;BHooTSWY29SdqtSdFXer9t93D4UeH+/7cFpMLyYaXWdZwTaKQRDXVnfcKCjfi8cUhPPIGnvLpOCH&#10;HJyOq4cDZtrO/EbT1TcihLDLUEHr/ZBJ6eqWDLrIDsSB+7SjQR/g2Eg94hzCTS+TOH6SBjsODS0O&#10;dG6p/rp+GwVD9VpS8nxJi3ta5vnu9lIV9YdSm/WS70F4Wvy/+M990QqSMDZ8CT9AH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rh9jsIAAADbAAAADwAAAAAAAAAAAAAA&#10;AAChAgAAZHJzL2Rvd25yZXYueG1sUEsFBgAAAAAEAAQA+QAAAJADAAAAAA==&#10;" strokecolor="black [3213]" strokeweight="1.25pt">
                        <v:stroke endarrow="open"/>
                      </v:shape>
                      <w10:wrap anchory="page"/>
                    </v:group>
                  </w:pict>
                </mc:Fallback>
              </mc:AlternateContent>
            </w:r>
            <w:r>
              <w:rPr>
                <w:noProof/>
              </w:rPr>
              <mc:AlternateContent>
                <mc:Choice Requires="wpg">
                  <w:drawing>
                    <wp:anchor distT="0" distB="0" distL="114300" distR="114300" simplePos="0" relativeHeight="251756544" behindDoc="0" locked="0" layoutInCell="1" allowOverlap="1" wp14:anchorId="384F2141" wp14:editId="4EBB894A">
                      <wp:simplePos x="0" y="0"/>
                      <wp:positionH relativeFrom="column">
                        <wp:posOffset>7620</wp:posOffset>
                      </wp:positionH>
                      <wp:positionV relativeFrom="paragraph">
                        <wp:posOffset>158115</wp:posOffset>
                      </wp:positionV>
                      <wp:extent cx="2783840" cy="1371600"/>
                      <wp:effectExtent l="0" t="5080" r="10160" b="7620"/>
                      <wp:wrapTopAndBottom/>
                      <wp:docPr id="2"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83840" cy="1371600"/>
                                <a:chOff x="0" y="0"/>
                                <a:chExt cx="23907" cy="11779"/>
                              </a:xfrm>
                            </wpg:grpSpPr>
                            <wps:wsp>
                              <wps:cNvPr id="3" name="Text Box 94"/>
                              <wps:cNvSpPr txBox="1">
                                <a:spLocks noChangeArrowheads="1"/>
                              </wps:cNvSpPr>
                              <wps:spPr bwMode="auto">
                                <a:xfrm>
                                  <a:off x="8699" y="2222"/>
                                  <a:ext cx="6191" cy="7811"/>
                                </a:xfrm>
                                <a:prstGeom prst="rect">
                                  <a:avLst/>
                                </a:prstGeom>
                                <a:solidFill>
                                  <a:srgbClr val="F0F0F0"/>
                                </a:solidFill>
                                <a:ln w="15875">
                                  <a:solidFill>
                                    <a:srgbClr val="000000"/>
                                  </a:solidFill>
                                  <a:miter lim="800000"/>
                                  <a:headEnd/>
                                  <a:tailEnd/>
                                </a:ln>
                              </wps:spPr>
                              <wps:txbx>
                                <w:txbxContent>
                                  <w:p w14:paraId="38D616CF" w14:textId="77777777" w:rsidR="00943AE1" w:rsidRDefault="00943AE1" w:rsidP="005F1924">
                                    <w:pPr>
                                      <w:pStyle w:val="TableTextCenter"/>
                                    </w:pPr>
                                    <w:r>
                                      <w:t>Event</w:t>
                                    </w:r>
                                  </w:p>
                                </w:txbxContent>
                              </wps:txbx>
                              <wps:bodyPr rot="0" vert="horz" wrap="square" lIns="91440" tIns="45720" rIns="91440" bIns="45720" anchor="ctr" anchorCtr="0" upright="1">
                                <a:noAutofit/>
                              </wps:bodyPr>
                            </wps:wsp>
                            <wpg:grpSp>
                              <wpg:cNvPr id="4" name="Group 105"/>
                              <wpg:cNvGrpSpPr>
                                <a:grpSpLocks/>
                              </wpg:cNvGrpSpPr>
                              <wpg:grpSpPr bwMode="auto">
                                <a:xfrm>
                                  <a:off x="0" y="63"/>
                                  <a:ext cx="6286" cy="11716"/>
                                  <a:chOff x="0" y="0"/>
                                  <a:chExt cx="6286" cy="11715"/>
                                </a:xfrm>
                              </wpg:grpSpPr>
                              <wpg:grpSp>
                                <wpg:cNvPr id="5" name="Group 93"/>
                                <wpg:cNvGrpSpPr>
                                  <a:grpSpLocks/>
                                </wpg:cNvGrpSpPr>
                                <wpg:grpSpPr bwMode="auto">
                                  <a:xfrm>
                                    <a:off x="0" y="0"/>
                                    <a:ext cx="6286" cy="7620"/>
                                    <a:chOff x="0" y="0"/>
                                    <a:chExt cx="6286" cy="7620"/>
                                  </a:xfrm>
                                </wpg:grpSpPr>
                                <wps:wsp>
                                  <wps:cNvPr id="6" name="Text Box 91"/>
                                  <wps:cNvSpPr txBox="1">
                                    <a:spLocks noChangeArrowheads="1"/>
                                  </wps:cNvSpPr>
                                  <wps:spPr bwMode="auto">
                                    <a:xfrm>
                                      <a:off x="0" y="0"/>
                                      <a:ext cx="6191" cy="3143"/>
                                    </a:xfrm>
                                    <a:prstGeom prst="rect">
                                      <a:avLst/>
                                    </a:prstGeom>
                                    <a:solidFill>
                                      <a:srgbClr val="F0F0F0"/>
                                    </a:solidFill>
                                    <a:ln w="15875">
                                      <a:solidFill>
                                        <a:srgbClr val="000000"/>
                                      </a:solidFill>
                                      <a:miter lim="800000"/>
                                      <a:headEnd/>
                                      <a:tailEnd/>
                                    </a:ln>
                                  </wps:spPr>
                                  <wps:txbx>
                                    <w:txbxContent>
                                      <w:p w14:paraId="13B8ADF7" w14:textId="77777777" w:rsidR="00943AE1" w:rsidRDefault="00943AE1" w:rsidP="00547345">
                                        <w:pPr>
                                          <w:pStyle w:val="TableText"/>
                                        </w:pPr>
                                        <w:r>
                                          <w:t>Cause</w:t>
                                        </w:r>
                                      </w:p>
                                    </w:txbxContent>
                                  </wps:txbx>
                                  <wps:bodyPr rot="0" vert="horz" wrap="square" lIns="91440" tIns="45720" rIns="91440" bIns="45720" anchor="t" anchorCtr="0" upright="1">
                                    <a:noAutofit/>
                                  </wps:bodyPr>
                                </wps:wsp>
                                <wps:wsp>
                                  <wps:cNvPr id="7" name="Text Box 92"/>
                                  <wps:cNvSpPr txBox="1">
                                    <a:spLocks noChangeArrowheads="1"/>
                                  </wps:cNvSpPr>
                                  <wps:spPr bwMode="auto">
                                    <a:xfrm>
                                      <a:off x="95" y="4476"/>
                                      <a:ext cx="6191" cy="3144"/>
                                    </a:xfrm>
                                    <a:prstGeom prst="rect">
                                      <a:avLst/>
                                    </a:prstGeom>
                                    <a:solidFill>
                                      <a:srgbClr val="F0F0F0"/>
                                    </a:solidFill>
                                    <a:ln w="15875">
                                      <a:solidFill>
                                        <a:srgbClr val="000000"/>
                                      </a:solidFill>
                                      <a:miter lim="800000"/>
                                      <a:headEnd/>
                                      <a:tailEnd/>
                                    </a:ln>
                                  </wps:spPr>
                                  <wps:txbx>
                                    <w:txbxContent>
                                      <w:p w14:paraId="45D8BDFA" w14:textId="77777777" w:rsidR="00943AE1" w:rsidRDefault="00943AE1" w:rsidP="00547345">
                                        <w:pPr>
                                          <w:pStyle w:val="TableText"/>
                                        </w:pPr>
                                        <w:r>
                                          <w:t>Cause</w:t>
                                        </w:r>
                                      </w:p>
                                    </w:txbxContent>
                                  </wps:txbx>
                                  <wps:bodyPr rot="0" vert="horz" wrap="square" lIns="91440" tIns="45720" rIns="91440" bIns="45720" anchor="t" anchorCtr="0" upright="1">
                                    <a:noAutofit/>
                                  </wps:bodyPr>
                                </wps:wsp>
                              </wpg:grpSp>
                              <wps:wsp>
                                <wps:cNvPr id="8" name="Text Box 99"/>
                                <wps:cNvSpPr txBox="1">
                                  <a:spLocks noChangeArrowheads="1"/>
                                </wps:cNvSpPr>
                                <wps:spPr bwMode="auto">
                                  <a:xfrm>
                                    <a:off x="95" y="8572"/>
                                    <a:ext cx="6191" cy="3143"/>
                                  </a:xfrm>
                                  <a:prstGeom prst="rect">
                                    <a:avLst/>
                                  </a:prstGeom>
                                  <a:solidFill>
                                    <a:srgbClr val="F0F0F0"/>
                                  </a:solidFill>
                                  <a:ln w="15875">
                                    <a:solidFill>
                                      <a:srgbClr val="000000"/>
                                    </a:solidFill>
                                    <a:miter lim="800000"/>
                                    <a:headEnd/>
                                    <a:tailEnd/>
                                  </a:ln>
                                </wps:spPr>
                                <wps:txbx>
                                  <w:txbxContent>
                                    <w:p w14:paraId="4FA1357C" w14:textId="77777777" w:rsidR="00943AE1" w:rsidRDefault="00943AE1" w:rsidP="00F511CB">
                                      <w:pPr>
                                        <w:pStyle w:val="TableText"/>
                                      </w:pPr>
                                      <w:r>
                                        <w:t>Cause</w:t>
                                      </w:r>
                                    </w:p>
                                  </w:txbxContent>
                                </wps:txbx>
                                <wps:bodyPr rot="0" vert="horz" wrap="square" lIns="91440" tIns="45720" rIns="91440" bIns="45720" anchor="t" anchorCtr="0" upright="1">
                                  <a:noAutofit/>
                                </wps:bodyPr>
                              </wps:wsp>
                            </wpg:grpSp>
                            <wpg:grpSp>
                              <wpg:cNvPr id="9" name="Group 104"/>
                              <wpg:cNvGrpSpPr>
                                <a:grpSpLocks/>
                              </wpg:cNvGrpSpPr>
                              <wpg:grpSpPr bwMode="auto">
                                <a:xfrm>
                                  <a:off x="17526" y="0"/>
                                  <a:ext cx="6381" cy="11715"/>
                                  <a:chOff x="0" y="0"/>
                                  <a:chExt cx="6381" cy="11715"/>
                                </a:xfrm>
                              </wpg:grpSpPr>
                              <wpg:grpSp>
                                <wpg:cNvPr id="10" name="Group 95"/>
                                <wpg:cNvGrpSpPr>
                                  <a:grpSpLocks/>
                                </wpg:cNvGrpSpPr>
                                <wpg:grpSpPr bwMode="auto">
                                  <a:xfrm>
                                    <a:off x="0" y="0"/>
                                    <a:ext cx="6286" cy="7620"/>
                                    <a:chOff x="0" y="0"/>
                                    <a:chExt cx="6286" cy="7620"/>
                                  </a:xfrm>
                                </wpg:grpSpPr>
                                <wps:wsp>
                                  <wps:cNvPr id="11" name="Text Box 96"/>
                                  <wps:cNvSpPr txBox="1">
                                    <a:spLocks noChangeArrowheads="1"/>
                                  </wps:cNvSpPr>
                                  <wps:spPr bwMode="auto">
                                    <a:xfrm>
                                      <a:off x="0" y="0"/>
                                      <a:ext cx="6191" cy="3143"/>
                                    </a:xfrm>
                                    <a:prstGeom prst="rect">
                                      <a:avLst/>
                                    </a:prstGeom>
                                    <a:solidFill>
                                      <a:srgbClr val="F0F0F0"/>
                                    </a:solidFill>
                                    <a:ln w="15875">
                                      <a:solidFill>
                                        <a:srgbClr val="000000"/>
                                      </a:solidFill>
                                      <a:miter lim="800000"/>
                                      <a:headEnd/>
                                      <a:tailEnd/>
                                    </a:ln>
                                  </wps:spPr>
                                  <wps:txbx>
                                    <w:txbxContent>
                                      <w:p w14:paraId="3342B8EA" w14:textId="77777777" w:rsidR="00943AE1" w:rsidRDefault="00943AE1" w:rsidP="00F511CB">
                                        <w:pPr>
                                          <w:pStyle w:val="TableText"/>
                                        </w:pPr>
                                        <w:r>
                                          <w:t>Effect</w:t>
                                        </w:r>
                                      </w:p>
                                    </w:txbxContent>
                                  </wps:txbx>
                                  <wps:bodyPr rot="0" vert="horz" wrap="square" lIns="91440" tIns="45720" rIns="91440" bIns="45720" anchor="t" anchorCtr="0" upright="1">
                                    <a:noAutofit/>
                                  </wps:bodyPr>
                                </wps:wsp>
                                <wps:wsp>
                                  <wps:cNvPr id="12" name="Text Box 97"/>
                                  <wps:cNvSpPr txBox="1">
                                    <a:spLocks noChangeArrowheads="1"/>
                                  </wps:cNvSpPr>
                                  <wps:spPr bwMode="auto">
                                    <a:xfrm>
                                      <a:off x="95" y="4476"/>
                                      <a:ext cx="6191" cy="3144"/>
                                    </a:xfrm>
                                    <a:prstGeom prst="rect">
                                      <a:avLst/>
                                    </a:prstGeom>
                                    <a:solidFill>
                                      <a:srgbClr val="F0F0F0"/>
                                    </a:solidFill>
                                    <a:ln w="15875">
                                      <a:solidFill>
                                        <a:srgbClr val="000000"/>
                                      </a:solidFill>
                                      <a:miter lim="800000"/>
                                      <a:headEnd/>
                                      <a:tailEnd/>
                                    </a:ln>
                                  </wps:spPr>
                                  <wps:txbx>
                                    <w:txbxContent>
                                      <w:p w14:paraId="6215CA4B" w14:textId="77777777" w:rsidR="00943AE1" w:rsidRDefault="00943AE1" w:rsidP="00F511CB">
                                        <w:pPr>
                                          <w:pStyle w:val="TableText"/>
                                        </w:pPr>
                                        <w:r>
                                          <w:t>Effect</w:t>
                                        </w:r>
                                      </w:p>
                                    </w:txbxContent>
                                  </wps:txbx>
                                  <wps:bodyPr rot="0" vert="horz" wrap="square" lIns="91440" tIns="45720" rIns="91440" bIns="45720" anchor="t" anchorCtr="0" upright="1">
                                    <a:noAutofit/>
                                  </wps:bodyPr>
                                </wps:wsp>
                              </wpg:grpSp>
                              <wps:wsp>
                                <wps:cNvPr id="13" name="Text Box 102"/>
                                <wps:cNvSpPr txBox="1">
                                  <a:spLocks noChangeArrowheads="1"/>
                                </wps:cNvSpPr>
                                <wps:spPr bwMode="auto">
                                  <a:xfrm>
                                    <a:off x="190" y="8572"/>
                                    <a:ext cx="6191" cy="3143"/>
                                  </a:xfrm>
                                  <a:prstGeom prst="rect">
                                    <a:avLst/>
                                  </a:prstGeom>
                                  <a:solidFill>
                                    <a:srgbClr val="F0F0F0"/>
                                  </a:solidFill>
                                  <a:ln w="15875">
                                    <a:solidFill>
                                      <a:srgbClr val="000000"/>
                                    </a:solidFill>
                                    <a:miter lim="800000"/>
                                    <a:headEnd/>
                                    <a:tailEnd/>
                                  </a:ln>
                                </wps:spPr>
                                <wps:txbx>
                                  <w:txbxContent>
                                    <w:p w14:paraId="5A409B92" w14:textId="77777777" w:rsidR="00943AE1" w:rsidRDefault="00943AE1" w:rsidP="00F511CB">
                                      <w:pPr>
                                        <w:pStyle w:val="TableText"/>
                                      </w:pPr>
                                      <w:r>
                                        <w:t>Effect</w:t>
                                      </w:r>
                                    </w:p>
                                  </w:txbxContent>
                                </wps:txbx>
                                <wps:bodyPr rot="0" vert="horz" wrap="square" lIns="91440" tIns="45720" rIns="91440" bIns="45720" anchor="t" anchorCtr="0" upright="1">
                                  <a:noAutofit/>
                                </wps:bodyPr>
                              </wps:wsp>
                            </wpg:grpSp>
                            <wps:wsp>
                              <wps:cNvPr id="14" name="Straight Arrow Connector 20"/>
                              <wps:cNvCnPr>
                                <a:cxnSpLocks noChangeShapeType="1"/>
                              </wps:cNvCnPr>
                              <wps:spPr bwMode="auto">
                                <a:xfrm>
                                  <a:off x="6223" y="1587"/>
                                  <a:ext cx="2381" cy="1524"/>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21"/>
                              <wps:cNvCnPr>
                                <a:cxnSpLocks noChangeShapeType="1"/>
                              </wps:cNvCnPr>
                              <wps:spPr bwMode="auto">
                                <a:xfrm>
                                  <a:off x="6413" y="5905"/>
                                  <a:ext cx="2191"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22"/>
                              <wps:cNvCnPr>
                                <a:cxnSpLocks noChangeShapeType="1"/>
                              </wps:cNvCnPr>
                              <wps:spPr bwMode="auto">
                                <a:xfrm flipV="1">
                                  <a:off x="6286" y="8636"/>
                                  <a:ext cx="2381" cy="1327"/>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23"/>
                              <wps:cNvCnPr>
                                <a:cxnSpLocks noChangeShapeType="1"/>
                              </wps:cNvCnPr>
                              <wps:spPr bwMode="auto">
                                <a:xfrm flipV="1">
                                  <a:off x="14986" y="1905"/>
                                  <a:ext cx="2603" cy="1778"/>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4"/>
                              <wps:cNvCnPr>
                                <a:cxnSpLocks noChangeShapeType="1"/>
                              </wps:cNvCnPr>
                              <wps:spPr bwMode="auto">
                                <a:xfrm>
                                  <a:off x="14859" y="6159"/>
                                  <a:ext cx="2667"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25"/>
                              <wps:cNvCnPr>
                                <a:cxnSpLocks noChangeShapeType="1"/>
                              </wps:cNvCnPr>
                              <wps:spPr bwMode="auto">
                                <a:xfrm>
                                  <a:off x="14859" y="8636"/>
                                  <a:ext cx="2762" cy="133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6" o:spid="_x0000_s1082" style="position:absolute;margin-left:.6pt;margin-top:12.45pt;width:219.2pt;height:108pt;z-index:251756544;mso-width-relative:margin;mso-height-relative:margin" coordsize="23907,117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">
                      <o:lock v:ext="edit" aspectratio="t"/>
                      <v:shape id="Text Box 94" o:spid="_x0000_s1083" type="#_x0000_t202" style="position:absolute;left:8699;top:2222;width:6191;height:78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WUwwAA&#10;ANoAAAAPAAAAZHJzL2Rvd25yZXYueG1sRI9Ba8JAFITvhf6H5RW81Y0Rik1dRSKChwpVC70+ss8k&#10;mH0vZNcY++u7BcHjMDPfMPPl4BrVU+drYQOTcQKKuBBbc2ng+7h5nYHyAdliI0wGbuRhuXh+mmNm&#10;5cp76g+hVBHCPkMDVQhtprUvKnLox9ISR+8kncMQZVdq2+E1wl2j0yR50w5rjgsVtpRXVJwPF2fg&#10;c/q7y79k/5732836JvKzS2dszOhlWH2ACjSER/je3loDKfxfiTdA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SWUwwAAANoAAAAPAAAAAAAAAAAAAAAAAJcCAABkcnMvZG93&#10;bnJldi54bWxQSwUGAAAAAAQABAD1AAAAhwMAAAAA&#10;" fillcolor="#f0f0f0" strokeweight="1.25pt">
                        <v:textbox>
                          <w:txbxContent>
                            <w:p w:rsidR="00943AE1" w:rsidRDefault="00943AE1" w:rsidP="005F1924">
                              <w:pPr>
                                <w:pStyle w:val="TableTextCenter"/>
                              </w:pPr>
                              <w:r>
                                <w:t>Event</w:t>
                              </w:r>
                            </w:p>
                          </w:txbxContent>
                        </v:textbox>
                      </v:shape>
                      <v:group id="Group 105" o:spid="_x0000_s1084" style="position:absolute;top:63;width:6286;height:11716" coordsize="6286,117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93" o:spid="_x0000_s1085" style="position:absolute;width:6286;height:7620" coordsize="6286,7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91" o:spid="_x0000_s1086" type="#_x0000_t202" style="position:absolute;width:6191;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pNHCwwAA&#10;ANoAAAAPAAAAZHJzL2Rvd25yZXYueG1sRI9Pa8JAFMTvgt9heQVvumnBKqmrFFHqoSjG9v6afflj&#10;s29Ddk3it3cFweMwM79hFqveVKKlxpWWFbxOIhDEqdUl5wp+TtvxHITzyBory6TgSg5Wy+FggbG2&#10;HR+pTXwuAoRdjAoK7+tYSpcWZNBNbE0cvMw2Bn2QTS51g12Am0q+RdG7NFhyWCiwpnVB6X9yMQr2&#10;Mvo7J5vy+zjvNr/Z7Hz4areZUqOX/vMDhKfeP8OP9k4rmML9Srg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pNHCwwAAANoAAAAPAAAAAAAAAAAAAAAAAJcCAABkcnMvZG93&#10;bnJldi54bWxQSwUGAAAAAAQABAD1AAAAhwMAAAAA&#10;" fillcolor="#f0f0f0" strokeweight="1.25pt">
                            <v:textbox>
                              <w:txbxContent>
                                <w:p w:rsidR="00943AE1" w:rsidRDefault="00943AE1" w:rsidP="00547345">
                                  <w:pPr>
                                    <w:pStyle w:val="TableText"/>
                                  </w:pPr>
                                  <w:r>
                                    <w:t>Cause</w:t>
                                  </w:r>
                                </w:p>
                              </w:txbxContent>
                            </v:textbox>
                          </v:shape>
                          <v:shape id="Text Box 92" o:spid="_x0000_s1087" type="#_x0000_t202" style="position:absolute;left:95;top:4476;width:6191;height:3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k+1wwAA&#10;ANoAAAAPAAAAZHJzL2Rvd25yZXYueG1sRI9Pa8JAFMTvhX6H5RW8NZv2YCV1FRFFD1Ixbe/P7Msf&#10;zb4N2TWJ394VBI/DzPyGmc4HU4uOWldZVvARxSCIM6srLhT8/a7fJyCcR9ZYWyYFV3Iwn72+TDHR&#10;tucDdakvRICwS1BB6X2TSOmykgy6yDbEwctta9AH2RZSt9gHuKnlZxyPpcGKw0KJDS1Lys7pxSj4&#10;kfHxlK6q3WHSr/7zr9N+061zpUZvw+IbhKfBP8OP9lYrGMP9SrgBcn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dk+1wwAAANoAAAAPAAAAAAAAAAAAAAAAAJcCAABkcnMvZG93&#10;bnJldi54bWxQSwUGAAAAAAQABAD1AAAAhwMAAAAA&#10;" fillcolor="#f0f0f0" strokeweight="1.25pt">
                            <v:textbox>
                              <w:txbxContent>
                                <w:p w:rsidR="00943AE1" w:rsidRDefault="00943AE1" w:rsidP="00547345">
                                  <w:pPr>
                                    <w:pStyle w:val="TableText"/>
                                  </w:pPr>
                                  <w:r>
                                    <w:t>Cause</w:t>
                                  </w:r>
                                </w:p>
                              </w:txbxContent>
                            </v:textbox>
                          </v:shape>
                        </v:group>
                        <v:shape id="Text Box 99" o:spid="_x0000_s1088" type="#_x0000_t202" style="position:absolute;left:95;top:8572;width:6191;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uouwwAA&#10;ANoAAAAPAAAAZHJzL2Rvd25yZXYueG1sRI9Pa8JAFMTvhX6H5RW81U17UEldg4hSD2Ixbe/P7Ms/&#10;s29DdpvEb98VBI/DzPyGWSajaURPnassK3ibRiCIM6srLhT8fO9eFyCcR9bYWCYFV3KQrJ6flhhr&#10;O/CJ+tQXIkDYxaig9L6NpXRZSQbd1LbEwcttZ9AH2RVSdzgEuGnkexTNpMGKw0KJLW1Kyi7pn1Fw&#10;lNG5TrfV4bQYtr/5vP767He5UpOXcf0BwtPoH+F7e68VzOF2Jdw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OuouwwAAANoAAAAPAAAAAAAAAAAAAAAAAJcCAABkcnMvZG93&#10;bnJldi54bWxQSwUGAAAAAAQABAD1AAAAhwMAAAAA&#10;" fillcolor="#f0f0f0" strokeweight="1.25pt">
                          <v:textbox>
                            <w:txbxContent>
                              <w:p w:rsidR="00943AE1" w:rsidRDefault="00943AE1" w:rsidP="00F511CB">
                                <w:pPr>
                                  <w:pStyle w:val="TableText"/>
                                </w:pPr>
                                <w:r>
                                  <w:t>Cause</w:t>
                                </w:r>
                              </w:p>
                            </w:txbxContent>
                          </v:textbox>
                        </v:shape>
                      </v:group>
                      <v:group id="Group 104" o:spid="_x0000_s1089" style="position:absolute;left:17526;width:6381;height:11715" coordsize="6381,117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95" o:spid="_x0000_s1090" style="position:absolute;width:6286;height:7620" coordsize="6286,7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96" o:spid="_x0000_s1091" type="#_x0000_t202" style="position:absolute;width:6191;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fRpxQAA&#10;ANsAAAAPAAAAZHJzL2Rvd25yZXYueG1sRI/NbsJADITvlfoOK1fqrWzooUUpC0IIVA5VEaG9u1nn&#10;B7LeKLsk6dvjAxI3WzOe+Txfjq5RPXWh9mxgOklAEefe1lwa+DluX2agQkS22HgmA/8UYLl4fJhj&#10;av3AB+qzWCoJ4ZCigSrGNtU65BU5DBPfEotW+M5hlLUrte1wkHDX6NckedMOa5aGCltaV5Sfs4sz&#10;8K2Tv1O2qb8Os2HzW7yf9p/9tjDm+WlcfYCKNMa7+Xa9s4Iv9PKLDK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59GnFAAAA2wAAAA8AAAAAAAAAAAAAAAAAlwIAAGRycy9k&#10;b3ducmV2LnhtbFBLBQYAAAAABAAEAPUAAACJAwAAAAA=&#10;" fillcolor="#f0f0f0" strokeweight="1.25pt">
                            <v:textbox>
                              <w:txbxContent>
                                <w:p w:rsidR="00943AE1" w:rsidRDefault="00943AE1" w:rsidP="00F511CB">
                                  <w:pPr>
                                    <w:pStyle w:val="TableText"/>
                                  </w:pPr>
                                  <w:r>
                                    <w:t>Effect</w:t>
                                  </w:r>
                                </w:p>
                              </w:txbxContent>
                            </v:textbox>
                          </v:shape>
                          <v:shape id="Text Box 97" o:spid="_x0000_s1092" type="#_x0000_t202" style="position:absolute;left:95;top:4476;width:6191;height:3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NVHywgAA&#10;ANsAAAAPAAAAZHJzL2Rvd25yZXYueG1sRE9La8JAEL4L/Q/LFLyZjT2opK5SilIPopi292l28rDZ&#10;2ZBdk/jvXUHwNh/fc5brwdSio9ZVlhVMoxgEcWZ1xYWCn+/tZAHCeWSNtWVScCUH69XLaImJtj2f&#10;qEt9IUIIuwQVlN43iZQuK8mgi2xDHLjctgZ9gG0hdYt9CDe1fIvjmTRYcWgosaHPkrL/9GIUHGT8&#10;d0431f606De/+fx8/Oq2uVLj1+HjHYSnwT/FD/dOh/lTuP8SDp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1UfLCAAAA2wAAAA8AAAAAAAAAAAAAAAAAlwIAAGRycy9kb3du&#10;cmV2LnhtbFBLBQYAAAAABAAEAPUAAACGAwAAAAA=&#10;" fillcolor="#f0f0f0" strokeweight="1.25pt">
                            <v:textbox>
                              <w:txbxContent>
                                <w:p w:rsidR="00943AE1" w:rsidRDefault="00943AE1" w:rsidP="00F511CB">
                                  <w:pPr>
                                    <w:pStyle w:val="TableText"/>
                                  </w:pPr>
                                  <w:r>
                                    <w:t>Effect</w:t>
                                  </w:r>
                                </w:p>
                              </w:txbxContent>
                            </v:textbox>
                          </v:shape>
                        </v:group>
                        <v:shape id="Text Box 102" o:spid="_x0000_s1093" type="#_x0000_t202" style="position:absolute;left:190;top:8572;width:6191;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8+FwgAA&#10;ANsAAAAPAAAAZHJzL2Rvd25yZXYueG1sRE9La8JAEL4L/Q/LFLzpph5UUtdQitIeRDFt79Ps5NXs&#10;bMhuk/jvXUHwNh/fczbJaBrRU+cqywpe5hEI4szqigsF31/72RqE88gaG8uk4EIOku3TZIOxtgOf&#10;qU99IUIIuxgVlN63sZQuK8mgm9uWOHC57Qz6ALtC6g6HEG4auYiipTRYcWgosaX3krK/9N8oOMro&#10;t0531eG8HnY/+ao+ffT7XKnp8/j2CsLT6B/iu/tTh/kLuP0SDpD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nz4XCAAAA2wAAAA8AAAAAAAAAAAAAAAAAlwIAAGRycy9kb3du&#10;cmV2LnhtbFBLBQYAAAAABAAEAPUAAACGAwAAAAA=&#10;" fillcolor="#f0f0f0" strokeweight="1.25pt">
                          <v:textbox>
                            <w:txbxContent>
                              <w:p w:rsidR="00943AE1" w:rsidRDefault="00943AE1" w:rsidP="00F511CB">
                                <w:pPr>
                                  <w:pStyle w:val="TableText"/>
                                </w:pPr>
                                <w:r>
                                  <w:t>Effect</w:t>
                                </w:r>
                              </w:p>
                            </w:txbxContent>
                          </v:textbox>
                        </v:shape>
                      </v:group>
                      <v:shape id="Straight Arrow Connector 20" o:spid="_x0000_s1094" type="#_x0000_t32" style="position:absolute;left:6223;top:1587;width:2381;height:15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AlQsIAAADbAAAADwAAAGRycy9kb3ducmV2LnhtbERPS2vCQBC+C/6HZYTedOODElJXiUJA&#10;6KGoQextmp0mwexsyK6a/ntXKHibj+85y3VvGnGjztWWFUwnEQjiwuqaSwX5MRvHIJxH1thYJgV/&#10;5GC9Gg6WmGh75z3dDr4UIYRdggoq79tESldUZNBNbEscuF/bGfQBdqXUHd5DuGnkLIrepcGaQ0OF&#10;LW0rKi6Hq1HQnr9ymm12cfYd52m6OH2es+JHqbdRn36A8NT7l/jfvdNh/hyev4QD5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AlQsIAAADbAAAADwAAAAAAAAAAAAAA&#10;AAChAgAAZHJzL2Rvd25yZXYueG1sUEsFBgAAAAAEAAQA+QAAAJADAAAAAA==&#10;" strokecolor="black [3213]" strokeweight="1.25pt">
                        <v:stroke endarrow="open"/>
                      </v:shape>
                      <v:shape id="Straight Arrow Connector 21" o:spid="_x0000_s1095" type="#_x0000_t32" style="position:absolute;left:6413;top:5905;width:219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m9NsEAAADbAAAADwAAAGRycy9kb3ducmV2LnhtbERPTYvCMBC9C/sfwizsTdMVkdI1Sl0o&#10;CB4WtYh7G5uxLTaT0kSt/94Igrd5vM+ZLXrTiCt1rras4HsUgSAurK65VJDvsmEMwnlkjY1lUnAn&#10;B4v5x2CGibY33tB160sRQtglqKDyvk2kdEVFBt3ItsSBO9nOoA+wK6Xu8BbCTSPHUTSVBmsODRW2&#10;9FtRcd5ejIL28JfTeLmKs/84T9PJfn3IiqNSX599+gPCU+/f4pd7pcP8CTx/CQfI+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mb02wQAAANsAAAAPAAAAAAAAAAAAAAAA&#10;AKECAABkcnMvZG93bnJldi54bWxQSwUGAAAAAAQABAD5AAAAjwMAAAAA&#10;" strokecolor="black [3213]" strokeweight="1.25pt">
                        <v:stroke endarrow="open"/>
                      </v:shape>
                      <v:shape id="Straight Arrow Connector 22" o:spid="_x0000_s1096" type="#_x0000_t32" style="position:absolute;left:6286;top:8636;width:2381;height:132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uKQcMAAADbAAAADwAAAGRycy9kb3ducmV2LnhtbERPS2sCMRC+C/6HMIIX0azWFVmNIoKl&#10;0B7q6+Bt3Iybxc1k2aS6/fdNodDbfHzPWa5bW4kHNb50rGA8SkAQ506XXCg4HXfDOQgfkDVWjknB&#10;N3lYr7qdJWbaPXlPj0MoRAxhn6ECE0KdSelzQxb9yNXEkbu5xmKIsCmkbvAZw20lJ0kykxZLjg0G&#10;a9oayu+HL6tgMni/fk73aeDk4z54mV3M+TU3SvV77WYBIlAb/sV/7jcd56fw+0s8Q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bikHDAAAA2wAAAA8AAAAAAAAAAAAA&#10;AAAAoQIAAGRycy9kb3ducmV2LnhtbFBLBQYAAAAABAAEAPkAAACRAwAAAAA=&#10;" strokecolor="black [3213]" strokeweight="1.25pt">
                        <v:stroke endarrow="open"/>
                      </v:shape>
                      <v:shape id="Straight Arrow Connector 23" o:spid="_x0000_s1097" type="#_x0000_t32" style="position:absolute;left:14986;top:1905;width:2603;height:177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kUNsMAAADbAAAADwAAAGRycy9kb3ducmV2LnhtbERPS2vCQBC+C/0PyxS8iG60NkiajRTB&#10;UqgHnwdv0+w0G8zOhuxW03/fLQi9zcf3nHzZ20ZcqfO1YwXTSQKCuHS65krB8bAeL0D4gKyxcUwK&#10;fsjDsngY5Jhpd+MdXfehEjGEfYYKTAhtJqUvDVn0E9cSR+7LdRZDhF0ldYe3GG4bOUuSVFqsOTYY&#10;bGllqLzsv62C2ejjczvfPQdONpfRU3o2p7fSKDV87F9fQATqw7/47n7XcX4Kf7/EA2T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JFDbDAAAA2wAAAA8AAAAAAAAAAAAA&#10;AAAAoQIAAGRycy9kb3ducmV2LnhtbFBLBQYAAAAABAAEAPkAAACRAwAAAAA=&#10;" strokecolor="black [3213]" strokeweight="1.25pt">
                        <v:stroke endarrow="open"/>
                      </v:shape>
                      <v:shape id="Straight Arrow Connector 24" o:spid="_x0000_s1098" type="#_x0000_t32" style="position:absolute;left:14859;top:6159;width:266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sjQcIAAADbAAAADwAAAGRycy9kb3ducmV2LnhtbERPTWvCQBC9C/6HZYTedKOIDamrRCEg&#10;9FDUIPY2zU6TYHY2ZFdN/70rFLzN433Oct2bRtyoc7VlBdNJBIK4sLrmUkF+zMYxCOeRNTaWScEf&#10;OVivhoMlJtreeU+3gy9FCGGXoILK+zaR0hUVGXQT2xIH7td2Bn2AXSl1h/cQbho5i6KFNFhzaKiw&#10;pW1FxeVwNQra81dOs80uzr7jPE3np89zVvwo9Tbq0w8Qnnr/Ev+7dzrMf4fnL+EAuXo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UsjQcIAAADbAAAADwAAAAAAAAAAAAAA&#10;AAChAgAAZHJzL2Rvd25yZXYueG1sUEsFBgAAAAAEAAQA+QAAAJADAAAAAA==&#10;" strokecolor="black [3213]" strokeweight="1.25pt">
                        <v:stroke endarrow="open"/>
                      </v:shape>
                      <v:shape id="Straight Arrow Connector 25" o:spid="_x0000_s1099" type="#_x0000_t32" style="position:absolute;left:14859;top:8636;width:2762;height:133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S3M8UAAADbAAAADwAAAGRycy9kb3ducmV2LnhtbESPQWvCQBCF74X+h2WE3upGKRJSV4mF&#10;gNBDqQaxtzE7JsHsbMhuNf33nYPgbYb35r1vluvRdepKQ2g9G5hNE1DElbct1wbKffGaggoR2WLn&#10;mQz8UYD16vlpiZn1N/6m6y7WSkI4ZGigibHPtA5VQw7D1PfEop394DDKOtTaDniTcNfpeZIstMOW&#10;paHBnj4aqi67X2egP36VNN9s0+InLfP87fB5LKqTMS+TMX8HFWmMD/P9emsFX2DlFxlAr/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NS3M8UAAADbAAAADwAAAAAAAAAA&#10;AAAAAAChAgAAZHJzL2Rvd25yZXYueG1sUEsFBgAAAAAEAAQA+QAAAJMDAAAAAA==&#10;" strokecolor="black [3213]" strokeweight="1.25pt">
                        <v:stroke endarrow="open"/>
                      </v:shape>
                      <w10:wrap type="topAndBottom"/>
                    </v:group>
                  </w:pict>
                </mc:Fallback>
              </mc:AlternateContent>
            </w:r>
          </w:p>
          <w:p w14:paraId="18420CA2" w14:textId="77777777" w:rsidR="007F23EB" w:rsidRDefault="007F23EB" w:rsidP="002F074D">
            <w:pPr>
              <w:pStyle w:val="TableText"/>
            </w:pPr>
          </w:p>
        </w:tc>
      </w:tr>
    </w:tbl>
    <w:p w14:paraId="39FF27CC" w14:textId="77777777" w:rsidR="00A359EF" w:rsidRDefault="00A359EF" w:rsidP="00B14268">
      <w:pPr>
        <w:pStyle w:val="NoSpacing"/>
      </w:pPr>
    </w:p>
    <w:p w14:paraId="0CA68D23" w14:textId="77777777" w:rsidR="00A359EF" w:rsidRDefault="00A359EF">
      <w:pPr>
        <w:rPr>
          <w:rFonts w:eastAsia="Calibri"/>
          <w:szCs w:val="24"/>
        </w:rPr>
      </w:pPr>
      <w:r>
        <w:br w:type="page"/>
      </w:r>
    </w:p>
    <w:tbl>
      <w:tblPr>
        <w:tblStyle w:val="TableRMC"/>
        <w:tblW w:w="9360" w:type="dxa"/>
        <w:tblLook w:val="04A0" w:firstRow="1" w:lastRow="0" w:firstColumn="1" w:lastColumn="0" w:noHBand="0" w:noVBand="1"/>
      </w:tblPr>
      <w:tblGrid>
        <w:gridCol w:w="1806"/>
        <w:gridCol w:w="2874"/>
        <w:gridCol w:w="2520"/>
        <w:gridCol w:w="2160"/>
      </w:tblGrid>
      <w:tr w:rsidR="00A359EF" w14:paraId="5997FBEF" w14:textId="77777777" w:rsidTr="0072146C">
        <w:trPr>
          <w:cnfStyle w:val="100000000000" w:firstRow="1" w:lastRow="0" w:firstColumn="0" w:lastColumn="0" w:oddVBand="0" w:evenVBand="0" w:oddHBand="0" w:evenHBand="0" w:firstRowFirstColumn="0" w:firstRowLastColumn="0" w:lastRowFirstColumn="0" w:lastRowLastColumn="0"/>
          <w:trHeight w:val="1410"/>
        </w:trPr>
        <w:tc>
          <w:tcPr>
            <w:cnfStyle w:val="001000000100" w:firstRow="0" w:lastRow="0" w:firstColumn="1" w:lastColumn="0" w:oddVBand="0" w:evenVBand="0" w:oddHBand="0" w:evenHBand="0" w:firstRowFirstColumn="1" w:firstRowLastColumn="0" w:lastRowFirstColumn="0" w:lastRowLastColumn="0"/>
            <w:tcW w:w="1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812AE3" w14:textId="77777777" w:rsidR="00A359EF" w:rsidRPr="008023F8" w:rsidRDefault="00F14AAD" w:rsidP="00A359EF">
            <w:pPr>
              <w:pStyle w:val="ExtraBlankSpaceTeensie"/>
            </w:pPr>
            <w:r>
              <w:rPr>
                <w:noProof/>
              </w:rPr>
              <w:lastRenderedPageBreak/>
              <w:drawing>
                <wp:inline distT="0" distB="0" distL="0" distR="0" wp14:anchorId="0B8EAB16" wp14:editId="7B461E3D">
                  <wp:extent cx="1005840" cy="781389"/>
                  <wp:effectExtent l="0" t="0" r="3810" b="0"/>
                  <wp:docPr id="19" name="Picture 19" descr="C:\Users\mrawson.RMC\AppData\Local\Microsoft\Windows\Temporary Internet Files\Content.IE5\YANC7ALC\MC900434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wson.RMC\AppData\Local\Microsoft\Windows\Temporary Internet Files\Content.IE5\YANC7ALC\MC900434854[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50" b="11250"/>
                          <a:stretch/>
                        </pic:blipFill>
                        <pic:spPr bwMode="auto">
                          <a:xfrm>
                            <a:off x="0" y="0"/>
                            <a:ext cx="1005840" cy="7813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4" w:type="dxa"/>
            <w:gridSpan w:val="3"/>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325748FE" w14:textId="77777777" w:rsidR="00A359EF" w:rsidRPr="00784558" w:rsidRDefault="00A359EF" w:rsidP="00B766D0">
            <w:pPr>
              <w:pStyle w:val="TableHeadLeftLead"/>
              <w:cnfStyle w:val="100000000000" w:firstRow="1" w:lastRow="0" w:firstColumn="0" w:lastColumn="0" w:oddVBand="0" w:evenVBand="0" w:oddHBand="0" w:evenHBand="0" w:firstRowFirstColumn="0" w:firstRowLastColumn="0" w:lastRowFirstColumn="0" w:lastRowLastColumn="0"/>
            </w:pPr>
            <w:r>
              <w:t>Text Structure Practice</w:t>
            </w:r>
            <w:r w:rsidR="00021B9F">
              <w:t>:</w:t>
            </w:r>
            <w:r w:rsidR="00B766D0">
              <w:t xml:space="preserve"> Identification</w:t>
            </w:r>
          </w:p>
        </w:tc>
      </w:tr>
      <w:tr w:rsidR="00A359EF" w:rsidRPr="00373BDE" w14:paraId="5DF68225" w14:textId="77777777" w:rsidTr="00C314CA">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12" w:space="0" w:color="auto"/>
              <w:left w:val="single" w:sz="12" w:space="0" w:color="auto"/>
              <w:bottom w:val="nil"/>
              <w:right w:val="single" w:sz="12" w:space="0" w:color="auto"/>
            </w:tcBorders>
          </w:tcPr>
          <w:p w14:paraId="36A8DA7D" w14:textId="77777777" w:rsidR="00A359EF" w:rsidRDefault="0072146C" w:rsidP="00A359EF">
            <w:pPr>
              <w:pStyle w:val="PurposeStatement"/>
            </w:pPr>
            <w:r>
              <w:t>Directions</w:t>
            </w:r>
          </w:p>
          <w:p w14:paraId="06D2BF03" w14:textId="77777777" w:rsidR="00001992" w:rsidRPr="00115B76" w:rsidRDefault="00115B76" w:rsidP="00C314CA">
            <w:pPr>
              <w:pStyle w:val="PurposeStatement"/>
              <w:rPr>
                <w:rFonts w:ascii="Arial" w:hAnsi="Arial" w:cs="Arial"/>
                <w:sz w:val="20"/>
              </w:rPr>
            </w:pPr>
            <w:r>
              <w:rPr>
                <w:rFonts w:ascii="Arial" w:hAnsi="Arial" w:cs="Arial"/>
                <w:sz w:val="20"/>
              </w:rPr>
              <w:t>Read each</w:t>
            </w:r>
            <w:r w:rsidR="001503DF">
              <w:rPr>
                <w:rFonts w:ascii="Arial" w:hAnsi="Arial" w:cs="Arial"/>
                <w:sz w:val="20"/>
              </w:rPr>
              <w:t xml:space="preserve"> passage below and determine which of these</w:t>
            </w:r>
            <w:r>
              <w:rPr>
                <w:rFonts w:ascii="Arial" w:hAnsi="Arial" w:cs="Arial"/>
                <w:sz w:val="20"/>
              </w:rPr>
              <w:t xml:space="preserve"> text structure type</w:t>
            </w:r>
            <w:r w:rsidR="00E34FAD">
              <w:rPr>
                <w:rFonts w:ascii="Arial" w:hAnsi="Arial" w:cs="Arial"/>
                <w:sz w:val="20"/>
              </w:rPr>
              <w:t>s</w:t>
            </w:r>
            <w:r>
              <w:rPr>
                <w:rFonts w:ascii="Arial" w:hAnsi="Arial" w:cs="Arial"/>
                <w:sz w:val="20"/>
              </w:rPr>
              <w:t xml:space="preserve"> </w:t>
            </w:r>
            <w:r w:rsidR="00E34FAD">
              <w:rPr>
                <w:rFonts w:ascii="Arial" w:hAnsi="Arial" w:cs="Arial"/>
                <w:sz w:val="20"/>
              </w:rPr>
              <w:t>each</w:t>
            </w:r>
            <w:r>
              <w:rPr>
                <w:rFonts w:ascii="Arial" w:hAnsi="Arial" w:cs="Arial"/>
                <w:sz w:val="20"/>
              </w:rPr>
              <w:t xml:space="preserve"> represents:</w:t>
            </w:r>
            <w:r w:rsidR="001503DF">
              <w:rPr>
                <w:rFonts w:ascii="Arial" w:hAnsi="Arial" w:cs="Arial"/>
                <w:sz w:val="20"/>
              </w:rPr>
              <w:t xml:space="preserve"> </w:t>
            </w:r>
          </w:p>
        </w:tc>
      </w:tr>
      <w:tr w:rsidR="00F16304" w:rsidRPr="00373BDE" w14:paraId="2159A61E" w14:textId="77777777" w:rsidTr="00C314CA">
        <w:tc>
          <w:tcPr>
            <w:cnfStyle w:val="001000000000" w:firstRow="0" w:lastRow="0" w:firstColumn="1" w:lastColumn="0" w:oddVBand="0" w:evenVBand="0" w:oddHBand="0" w:evenHBand="0" w:firstRowFirstColumn="0" w:firstRowLastColumn="0" w:lastRowFirstColumn="0" w:lastRowLastColumn="0"/>
            <w:tcW w:w="4680" w:type="dxa"/>
            <w:gridSpan w:val="2"/>
            <w:tcBorders>
              <w:top w:val="nil"/>
              <w:left w:val="single" w:sz="12" w:space="0" w:color="auto"/>
              <w:bottom w:val="nil"/>
              <w:right w:val="nil"/>
            </w:tcBorders>
          </w:tcPr>
          <w:p w14:paraId="54EBBE26" w14:textId="77777777" w:rsidR="00F16304" w:rsidRPr="00F16304" w:rsidRDefault="00F16304" w:rsidP="00C314CA">
            <w:pPr>
              <w:pStyle w:val="Bullet"/>
              <w:rPr>
                <w:rFonts w:cs="Arial"/>
              </w:rPr>
            </w:pPr>
            <w:r>
              <w:t>Problem and Solution</w:t>
            </w:r>
          </w:p>
          <w:p w14:paraId="72EAA98B" w14:textId="77777777" w:rsidR="00F16304" w:rsidRPr="00F16304" w:rsidRDefault="00F16304" w:rsidP="00C314CA">
            <w:pPr>
              <w:pStyle w:val="Bullet"/>
              <w:rPr>
                <w:rFonts w:cs="Arial"/>
              </w:rPr>
            </w:pPr>
            <w:r>
              <w:t>Description</w:t>
            </w:r>
          </w:p>
          <w:p w14:paraId="2F772F5C" w14:textId="77777777" w:rsidR="00F16304" w:rsidRPr="00C314CA" w:rsidRDefault="00F16304" w:rsidP="00C314CA">
            <w:pPr>
              <w:pStyle w:val="Bullet"/>
              <w:rPr>
                <w:rFonts w:cs="Arial"/>
              </w:rPr>
            </w:pPr>
            <w:r>
              <w:t>Compare and Contrast</w:t>
            </w:r>
          </w:p>
          <w:p w14:paraId="0A60ABA0" w14:textId="77777777" w:rsidR="00C314CA" w:rsidRDefault="00C314CA" w:rsidP="00C314CA">
            <w:pPr>
              <w:pStyle w:val="ExtraBlankSpaceTeensie"/>
            </w:pPr>
          </w:p>
        </w:tc>
        <w:tc>
          <w:tcPr>
            <w:tcW w:w="4680" w:type="dxa"/>
            <w:gridSpan w:val="2"/>
            <w:tcBorders>
              <w:top w:val="nil"/>
              <w:left w:val="nil"/>
              <w:bottom w:val="nil"/>
              <w:right w:val="single" w:sz="12" w:space="0" w:color="auto"/>
            </w:tcBorders>
          </w:tcPr>
          <w:p w14:paraId="39A4CC60" w14:textId="77777777" w:rsidR="00F16304" w:rsidRDefault="00C314CA" w:rsidP="00C314CA">
            <w:pPr>
              <w:pStyle w:val="Bullet"/>
              <w:cnfStyle w:val="000000000000" w:firstRow="0" w:lastRow="0" w:firstColumn="0" w:lastColumn="0" w:oddVBand="0" w:evenVBand="0" w:oddHBand="0" w:evenHBand="0" w:firstRowFirstColumn="0" w:firstRowLastColumn="0" w:lastRowFirstColumn="0" w:lastRowLastColumn="0"/>
            </w:pPr>
            <w:r>
              <w:t>Chronology/Sequence</w:t>
            </w:r>
          </w:p>
          <w:p w14:paraId="02416202" w14:textId="77777777" w:rsidR="00C314CA" w:rsidRDefault="00C314CA" w:rsidP="00C314CA">
            <w:pPr>
              <w:pStyle w:val="Bullet"/>
              <w:cnfStyle w:val="000000000000" w:firstRow="0" w:lastRow="0" w:firstColumn="0" w:lastColumn="0" w:oddVBand="0" w:evenVBand="0" w:oddHBand="0" w:evenHBand="0" w:firstRowFirstColumn="0" w:firstRowLastColumn="0" w:lastRowFirstColumn="0" w:lastRowLastColumn="0"/>
            </w:pPr>
            <w:r>
              <w:t>Cause and Effect</w:t>
            </w:r>
          </w:p>
        </w:tc>
      </w:tr>
      <w:tr w:rsidR="00F16304" w:rsidRPr="00373BDE" w14:paraId="161A2728" w14:textId="77777777" w:rsidTr="00C314CA">
        <w:tc>
          <w:tcPr>
            <w:cnfStyle w:val="001000000000" w:firstRow="0" w:lastRow="0" w:firstColumn="1" w:lastColumn="0" w:oddVBand="0" w:evenVBand="0" w:oddHBand="0" w:evenHBand="0" w:firstRowFirstColumn="0" w:firstRowLastColumn="0" w:lastRowFirstColumn="0" w:lastRowLastColumn="0"/>
            <w:tcW w:w="9360" w:type="dxa"/>
            <w:gridSpan w:val="4"/>
            <w:tcBorders>
              <w:top w:val="nil"/>
              <w:left w:val="single" w:sz="12" w:space="0" w:color="auto"/>
              <w:bottom w:val="single" w:sz="12" w:space="0" w:color="auto"/>
              <w:right w:val="single" w:sz="12" w:space="0" w:color="auto"/>
            </w:tcBorders>
          </w:tcPr>
          <w:p w14:paraId="07469A01" w14:textId="77777777" w:rsidR="00F16304" w:rsidRDefault="00F16304" w:rsidP="0072146C">
            <w:pPr>
              <w:pStyle w:val="TableText"/>
              <w:rPr>
                <w:rFonts w:ascii="Arial" w:hAnsi="Arial" w:cs="Arial"/>
              </w:rPr>
            </w:pPr>
            <w:r>
              <w:rPr>
                <w:rFonts w:ascii="Arial" w:hAnsi="Arial" w:cs="Arial"/>
              </w:rPr>
              <w:t>Circle any signal words that could be used to help identify the text type and underline any other words or phrases that helped you make your decision.</w:t>
            </w:r>
          </w:p>
          <w:p w14:paraId="3A8EDF52" w14:textId="77777777" w:rsidR="00C314CA" w:rsidRDefault="00C314CA" w:rsidP="00C314CA">
            <w:pPr>
              <w:pStyle w:val="ExtraBlankSpaceTeensie"/>
            </w:pPr>
          </w:p>
        </w:tc>
      </w:tr>
      <w:tr w:rsidR="0072146C" w:rsidRPr="00373BDE" w14:paraId="2CA6F62A"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045CDF42" w14:textId="77777777" w:rsidR="0072146C" w:rsidRPr="00373BDE" w:rsidRDefault="00C16D1A" w:rsidP="0072146C">
            <w:pPr>
              <w:pStyle w:val="TableText"/>
            </w:pPr>
            <w:r>
              <w:t>Sample Passage</w:t>
            </w:r>
          </w:p>
        </w:tc>
        <w:tc>
          <w:tcPr>
            <w:tcW w:w="2160" w:type="dxa"/>
            <w:tcBorders>
              <w:top w:val="single" w:sz="12" w:space="0" w:color="auto"/>
              <w:left w:val="single" w:sz="12" w:space="0" w:color="auto"/>
              <w:bottom w:val="single" w:sz="12" w:space="0" w:color="auto"/>
              <w:right w:val="single" w:sz="12" w:space="0" w:color="auto"/>
            </w:tcBorders>
          </w:tcPr>
          <w:p w14:paraId="79EDA384" w14:textId="77777777" w:rsidR="0072146C" w:rsidRPr="00373BDE" w:rsidRDefault="00C16D1A" w:rsidP="0072146C">
            <w:pPr>
              <w:pStyle w:val="TableText"/>
              <w:cnfStyle w:val="000000000000" w:firstRow="0" w:lastRow="0" w:firstColumn="0" w:lastColumn="0" w:oddVBand="0" w:evenVBand="0" w:oddHBand="0" w:evenHBand="0" w:firstRowFirstColumn="0" w:firstRowLastColumn="0" w:lastRowFirstColumn="0" w:lastRowLastColumn="0"/>
            </w:pPr>
            <w:r>
              <w:t>Text Structure</w:t>
            </w:r>
          </w:p>
        </w:tc>
      </w:tr>
      <w:tr w:rsidR="0072146C" w:rsidRPr="00373BDE" w14:paraId="3D4048F1"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1C3E82CD" w14:textId="77777777" w:rsidR="0072146C" w:rsidRPr="00373BDE" w:rsidRDefault="003F3D91" w:rsidP="00EE4AC3">
            <w:pPr>
              <w:pStyle w:val="TableTextPassage"/>
            </w:pPr>
            <w:r>
              <w:t>There are several reasons</w:t>
            </w:r>
            <w:r w:rsidR="00F86513">
              <w:t xml:space="preserve"> why so many people attend the Olympia games or watch them on television. One reason is tradition. The name Olympics and the torch and flame remind people of the ancient games. People can escape the ordinar</w:t>
            </w:r>
            <w:r w:rsidR="004A05DF">
              <w:t>iness of daily life by attending or watching the Olympics. They like to identify with someone else’s individual sacrifice and accomplishment. National pride is another reason, an</w:t>
            </w:r>
            <w:r w:rsidR="00787681">
              <w:t>d an athlete’s or a team’s hard-</w:t>
            </w:r>
            <w:r w:rsidR="004A05DF">
              <w:t xml:space="preserve">earned victory becomes a nation’s victory. There are national medal counts and people keep track of how many medals their country’s athletes have won. </w:t>
            </w:r>
          </w:p>
        </w:tc>
        <w:tc>
          <w:tcPr>
            <w:tcW w:w="2160" w:type="dxa"/>
            <w:tcBorders>
              <w:top w:val="single" w:sz="12" w:space="0" w:color="auto"/>
              <w:left w:val="single" w:sz="12" w:space="0" w:color="auto"/>
              <w:bottom w:val="single" w:sz="12" w:space="0" w:color="auto"/>
              <w:right w:val="single" w:sz="12" w:space="0" w:color="auto"/>
            </w:tcBorders>
          </w:tcPr>
          <w:p w14:paraId="252CA846" w14:textId="77777777" w:rsidR="0072146C" w:rsidRPr="00F86513" w:rsidRDefault="0072146C" w:rsidP="0072146C">
            <w:pPr>
              <w:pStyle w:val="TableText"/>
              <w:cnfStyle w:val="000000000000" w:firstRow="0" w:lastRow="0" w:firstColumn="0" w:lastColumn="0" w:oddVBand="0" w:evenVBand="0" w:oddHBand="0" w:evenHBand="0" w:firstRowFirstColumn="0" w:firstRowLastColumn="0" w:lastRowFirstColumn="0" w:lastRowLastColumn="0"/>
              <w:rPr>
                <w:i/>
              </w:rPr>
            </w:pPr>
          </w:p>
        </w:tc>
      </w:tr>
      <w:tr w:rsidR="0072146C" w:rsidRPr="00373BDE" w14:paraId="3DE6A386"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663B1246" w14:textId="77777777" w:rsidR="0072146C" w:rsidRPr="00373BDE" w:rsidRDefault="00EE4AC3" w:rsidP="00787681">
            <w:pPr>
              <w:pStyle w:val="TableTextPassage"/>
            </w:pPr>
            <w:r>
              <w:t>The Olympic symbol consists</w:t>
            </w:r>
            <w:r w:rsidR="007975FE">
              <w:t xml:space="preserve"> of five interlocking rings. The rings represent the five </w:t>
            </w:r>
            <w:r w:rsidR="00787681">
              <w:t>areas</w:t>
            </w:r>
            <w:r w:rsidR="007975FE">
              <w:t xml:space="preserve">—Africa, Asia, </w:t>
            </w:r>
            <w:r w:rsidR="00787681">
              <w:t xml:space="preserve">Australia, </w:t>
            </w:r>
            <w:r w:rsidR="007975FE">
              <w:t xml:space="preserve">Europe, </w:t>
            </w:r>
            <w:r w:rsidR="00787681">
              <w:t xml:space="preserve">and </w:t>
            </w:r>
            <w:r w:rsidR="007975FE">
              <w:t>North</w:t>
            </w:r>
            <w:r w:rsidR="00787681">
              <w:t xml:space="preserve"> and South</w:t>
            </w:r>
            <w:r w:rsidR="007975FE">
              <w:t xml:space="preserve"> America—from which athletes come to compete in the games. The rings are colored black, blue, green, red, and yellow. At least one of those colors is found in the flag of every country sending athletes to compete in the Olympic games. </w:t>
            </w:r>
          </w:p>
        </w:tc>
        <w:tc>
          <w:tcPr>
            <w:tcW w:w="2160" w:type="dxa"/>
            <w:tcBorders>
              <w:top w:val="single" w:sz="12" w:space="0" w:color="auto"/>
              <w:left w:val="single" w:sz="12" w:space="0" w:color="auto"/>
              <w:bottom w:val="single" w:sz="12" w:space="0" w:color="auto"/>
              <w:right w:val="single" w:sz="12" w:space="0" w:color="auto"/>
            </w:tcBorders>
          </w:tcPr>
          <w:p w14:paraId="033907A3" w14:textId="77777777" w:rsidR="0072146C" w:rsidRPr="00EE4AC3" w:rsidRDefault="0072146C" w:rsidP="0072146C">
            <w:pPr>
              <w:pStyle w:val="TableText"/>
              <w:cnfStyle w:val="000000000000" w:firstRow="0" w:lastRow="0" w:firstColumn="0" w:lastColumn="0" w:oddVBand="0" w:evenVBand="0" w:oddHBand="0" w:evenHBand="0" w:firstRowFirstColumn="0" w:firstRowLastColumn="0" w:lastRowFirstColumn="0" w:lastRowLastColumn="0"/>
              <w:rPr>
                <w:i/>
              </w:rPr>
            </w:pPr>
          </w:p>
        </w:tc>
      </w:tr>
      <w:tr w:rsidR="0072146C" w:rsidRPr="00373BDE" w14:paraId="2CA83041"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541C2512" w14:textId="77777777" w:rsidR="0072146C" w:rsidRPr="00373BDE" w:rsidRDefault="00DE67B6" w:rsidP="007240A3">
            <w:pPr>
              <w:pStyle w:val="TableTextPassage"/>
            </w:pPr>
            <w:r>
              <w:t>One problem with the modern Olympics is that i</w:t>
            </w:r>
            <w:r w:rsidR="007240A3">
              <w:t>t</w:t>
            </w:r>
            <w:r>
              <w:t xml:space="preserve"> has become very big and expensive to operate. The city or country that hosts the games often loses a lot of money. A stadium, pools, and playing fields must be built for the athletic events and housing is needed for the athletes who come from around the world. And all of these facilities are used for only two weeks! In 1984 Los Angeles solved these problems by charging a fee for companies who wanted to be official sponsors of the games. </w:t>
            </w:r>
            <w:proofErr w:type="gramStart"/>
            <w:r>
              <w:t>Companies like McDonald’s</w:t>
            </w:r>
            <w:proofErr w:type="gramEnd"/>
            <w:r>
              <w:t xml:space="preserve"> paid a lot of money to be part of the Olympics.</w:t>
            </w:r>
            <w:r w:rsidR="007240A3">
              <w:t xml:space="preserve"> Many buildings that were already built in Los Angeles area were also used. The coliseum where the 1932 games were held was used again and many colleges and universities in the area became playing and living areas. </w:t>
            </w:r>
          </w:p>
        </w:tc>
        <w:tc>
          <w:tcPr>
            <w:tcW w:w="2160" w:type="dxa"/>
            <w:tcBorders>
              <w:top w:val="single" w:sz="12" w:space="0" w:color="auto"/>
              <w:left w:val="single" w:sz="12" w:space="0" w:color="auto"/>
              <w:bottom w:val="single" w:sz="12" w:space="0" w:color="auto"/>
              <w:right w:val="single" w:sz="12" w:space="0" w:color="auto"/>
            </w:tcBorders>
          </w:tcPr>
          <w:p w14:paraId="56C708C4" w14:textId="77777777" w:rsidR="0072146C" w:rsidRPr="00DE67B6" w:rsidRDefault="0072146C" w:rsidP="0072146C">
            <w:pPr>
              <w:pStyle w:val="TableText"/>
              <w:cnfStyle w:val="000000000000" w:firstRow="0" w:lastRow="0" w:firstColumn="0" w:lastColumn="0" w:oddVBand="0" w:evenVBand="0" w:oddHBand="0" w:evenHBand="0" w:firstRowFirstColumn="0" w:firstRowLastColumn="0" w:lastRowFirstColumn="0" w:lastRowLastColumn="0"/>
              <w:rPr>
                <w:i/>
              </w:rPr>
            </w:pPr>
          </w:p>
        </w:tc>
      </w:tr>
      <w:tr w:rsidR="007240A3" w:rsidRPr="00373BDE" w14:paraId="6CDB11F9"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4B4FFA6A" w14:textId="77777777" w:rsidR="007240A3" w:rsidRDefault="007240A3" w:rsidP="00787681">
            <w:pPr>
              <w:pStyle w:val="TableTextPassage"/>
            </w:pPr>
            <w:r>
              <w:t xml:space="preserve">The modern Olympics </w:t>
            </w:r>
            <w:proofErr w:type="gramStart"/>
            <w:r>
              <w:t>is</w:t>
            </w:r>
            <w:proofErr w:type="gramEnd"/>
            <w:r>
              <w:t xml:space="preserve"> very u</w:t>
            </w:r>
            <w:r w:rsidR="00787681">
              <w:t>nlike the ancient Olympic games.</w:t>
            </w:r>
            <w:r>
              <w:t xml:space="preserve"> </w:t>
            </w:r>
            <w:r w:rsidR="00787681">
              <w:t>I</w:t>
            </w:r>
            <w:r>
              <w:t xml:space="preserve">ndividual events are different. While there were no swimming races in the ancient </w:t>
            </w:r>
            <w:r>
              <w:lastRenderedPageBreak/>
              <w:t xml:space="preserve">games, for example, there were chariot </w:t>
            </w:r>
            <w:r w:rsidR="007F3049">
              <w:t>races. There were no female contestants and all athletes competed in the nude. Of course, the ancient and modern Olympics are also alike in many ways. Some events, such as the javelin and discus throws are the same. Some people say that cheating, professionalism, and nationalism in the modern games are a disgrace t</w:t>
            </w:r>
            <w:r w:rsidR="004D53E3">
              <w:t>o</w:t>
            </w:r>
            <w:r w:rsidR="007F3049">
              <w:t xml:space="preserve"> the Olympic tradition. But according to the ancient Greek writers, there were many cases of cheating, nationalism and professionalism in their Olympics, too. </w:t>
            </w:r>
          </w:p>
        </w:tc>
        <w:tc>
          <w:tcPr>
            <w:tcW w:w="2160" w:type="dxa"/>
            <w:tcBorders>
              <w:top w:val="single" w:sz="12" w:space="0" w:color="auto"/>
              <w:left w:val="single" w:sz="12" w:space="0" w:color="auto"/>
              <w:bottom w:val="single" w:sz="12" w:space="0" w:color="auto"/>
              <w:right w:val="single" w:sz="12" w:space="0" w:color="auto"/>
            </w:tcBorders>
          </w:tcPr>
          <w:p w14:paraId="56469550" w14:textId="77777777" w:rsidR="007240A3" w:rsidRDefault="007240A3" w:rsidP="0072146C">
            <w:pPr>
              <w:pStyle w:val="TableText"/>
              <w:cnfStyle w:val="000000000000" w:firstRow="0" w:lastRow="0" w:firstColumn="0" w:lastColumn="0" w:oddVBand="0" w:evenVBand="0" w:oddHBand="0" w:evenHBand="0" w:firstRowFirstColumn="0" w:firstRowLastColumn="0" w:lastRowFirstColumn="0" w:lastRowLastColumn="0"/>
              <w:rPr>
                <w:i/>
              </w:rPr>
            </w:pPr>
          </w:p>
        </w:tc>
      </w:tr>
      <w:tr w:rsidR="004C3C14" w:rsidRPr="00373BDE" w14:paraId="2B48516B" w14:textId="77777777" w:rsidTr="00DE67B6">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12" w:space="0" w:color="auto"/>
              <w:left w:val="single" w:sz="12" w:space="0" w:color="auto"/>
              <w:bottom w:val="single" w:sz="12" w:space="0" w:color="auto"/>
              <w:right w:val="single" w:sz="12" w:space="0" w:color="auto"/>
            </w:tcBorders>
          </w:tcPr>
          <w:p w14:paraId="2B4D7D96" w14:textId="77777777" w:rsidR="004C3C14" w:rsidRDefault="00F305BC" w:rsidP="007240A3">
            <w:pPr>
              <w:pStyle w:val="TableTextPassage"/>
            </w:pPr>
            <w:r>
              <w:lastRenderedPageBreak/>
              <w:t xml:space="preserve">The Olympic games began as athletic festivals to honor the Greek gods. The most important festival was held in the valley of Olympia to honor Zeus, the king of the gods. It was the festival that became the Olympic games in 776 B.C. </w:t>
            </w:r>
            <w:proofErr w:type="gramStart"/>
            <w:r>
              <w:t>These games were ended in A.D. 394 by the Roman Emperor who ruled Greece</w:t>
            </w:r>
            <w:proofErr w:type="gramEnd"/>
            <w:r>
              <w:t>. No Olympic games were held for more than 1,500 years. Then the modern Olympics began in 1896</w:t>
            </w:r>
            <w:r w:rsidR="003E5AA0">
              <w:t xml:space="preserve">. Almost 300 male athletes competed in the first modern Olympics. In the games held in 1900, female athletes where allowed to compete. The games have continued every four years since 1896 except during World War II and they will most likely continue for many years to come. </w:t>
            </w:r>
          </w:p>
        </w:tc>
        <w:tc>
          <w:tcPr>
            <w:tcW w:w="2160" w:type="dxa"/>
            <w:tcBorders>
              <w:top w:val="single" w:sz="12" w:space="0" w:color="auto"/>
              <w:left w:val="single" w:sz="12" w:space="0" w:color="auto"/>
              <w:bottom w:val="single" w:sz="12" w:space="0" w:color="auto"/>
              <w:right w:val="single" w:sz="12" w:space="0" w:color="auto"/>
            </w:tcBorders>
          </w:tcPr>
          <w:p w14:paraId="56D7AE58" w14:textId="77777777" w:rsidR="004C3C14" w:rsidRDefault="004C3C14" w:rsidP="0072146C">
            <w:pPr>
              <w:pStyle w:val="TableText"/>
              <w:cnfStyle w:val="000000000000" w:firstRow="0" w:lastRow="0" w:firstColumn="0" w:lastColumn="0" w:oddVBand="0" w:evenVBand="0" w:oddHBand="0" w:evenHBand="0" w:firstRowFirstColumn="0" w:firstRowLastColumn="0" w:lastRowFirstColumn="0" w:lastRowLastColumn="0"/>
              <w:rPr>
                <w:i/>
              </w:rPr>
            </w:pPr>
          </w:p>
        </w:tc>
      </w:tr>
    </w:tbl>
    <w:p w14:paraId="10683B7C" w14:textId="77777777" w:rsidR="00B723F2" w:rsidRDefault="00B723F2" w:rsidP="00B14268">
      <w:pPr>
        <w:pStyle w:val="NoSpacing"/>
      </w:pPr>
    </w:p>
    <w:p w14:paraId="09BEADB6" w14:textId="77777777" w:rsidR="001503DF" w:rsidRDefault="001503DF" w:rsidP="00B14268">
      <w:pPr>
        <w:pStyle w:val="NoSpacing"/>
      </w:pPr>
    </w:p>
    <w:p w14:paraId="731AD24A" w14:textId="77777777" w:rsidR="001503DF" w:rsidRDefault="001503DF" w:rsidP="00B14268">
      <w:pPr>
        <w:pStyle w:val="NoSpacing"/>
      </w:pPr>
    </w:p>
    <w:p w14:paraId="67026368" w14:textId="77777777" w:rsidR="00B766D0" w:rsidRDefault="00B766D0" w:rsidP="00B14268">
      <w:pPr>
        <w:pStyle w:val="NoSpacing"/>
      </w:pPr>
    </w:p>
    <w:p w14:paraId="61AC76CE" w14:textId="77777777" w:rsidR="000402F2" w:rsidRDefault="000402F2" w:rsidP="00B14268">
      <w:pPr>
        <w:pStyle w:val="NoSpacing"/>
      </w:pPr>
    </w:p>
    <w:p w14:paraId="30569780" w14:textId="77777777" w:rsidR="000402F2" w:rsidRDefault="000402F2" w:rsidP="00B14268">
      <w:pPr>
        <w:pStyle w:val="NoSpacing"/>
      </w:pPr>
    </w:p>
    <w:p w14:paraId="04FEDB1A" w14:textId="77777777" w:rsidR="000402F2" w:rsidRDefault="000402F2" w:rsidP="00B14268">
      <w:pPr>
        <w:pStyle w:val="NoSpacing"/>
      </w:pPr>
    </w:p>
    <w:p w14:paraId="40282081" w14:textId="77777777" w:rsidR="000402F2" w:rsidRDefault="000402F2" w:rsidP="00B14268">
      <w:pPr>
        <w:pStyle w:val="NoSpacing"/>
      </w:pPr>
    </w:p>
    <w:p w14:paraId="5E73C735" w14:textId="77777777" w:rsidR="000402F2" w:rsidRDefault="000402F2" w:rsidP="00B14268">
      <w:pPr>
        <w:pStyle w:val="NoSpacing"/>
      </w:pPr>
    </w:p>
    <w:p w14:paraId="1AAE2DFF" w14:textId="77777777" w:rsidR="000402F2" w:rsidRDefault="000402F2" w:rsidP="00B14268">
      <w:pPr>
        <w:pStyle w:val="NoSpacing"/>
      </w:pPr>
    </w:p>
    <w:p w14:paraId="27275F23" w14:textId="77777777" w:rsidR="000402F2" w:rsidRDefault="000402F2" w:rsidP="00B14268">
      <w:pPr>
        <w:pStyle w:val="NoSpacing"/>
      </w:pPr>
    </w:p>
    <w:p w14:paraId="2C7990D7" w14:textId="77777777" w:rsidR="000402F2" w:rsidRDefault="000402F2" w:rsidP="00B14268">
      <w:pPr>
        <w:pStyle w:val="NoSpacing"/>
      </w:pPr>
    </w:p>
    <w:p w14:paraId="4EB65AC0" w14:textId="77777777" w:rsidR="000402F2" w:rsidRDefault="000402F2" w:rsidP="00B14268">
      <w:pPr>
        <w:pStyle w:val="NoSpacing"/>
      </w:pPr>
    </w:p>
    <w:p w14:paraId="44C45F00" w14:textId="77777777" w:rsidR="000402F2" w:rsidRDefault="000402F2" w:rsidP="00B14268">
      <w:pPr>
        <w:pStyle w:val="NoSpacing"/>
      </w:pPr>
    </w:p>
    <w:p w14:paraId="3C7D6861" w14:textId="77777777" w:rsidR="000402F2" w:rsidRDefault="000402F2" w:rsidP="00B14268">
      <w:pPr>
        <w:pStyle w:val="NoSpacing"/>
      </w:pPr>
    </w:p>
    <w:p w14:paraId="321A21DD" w14:textId="77777777" w:rsidR="000402F2" w:rsidRDefault="000402F2" w:rsidP="00B14268">
      <w:pPr>
        <w:pStyle w:val="NoSpacing"/>
      </w:pPr>
    </w:p>
    <w:p w14:paraId="2F91DFD9" w14:textId="77777777" w:rsidR="000402F2" w:rsidRDefault="000402F2" w:rsidP="00B14268">
      <w:pPr>
        <w:pStyle w:val="NoSpacing"/>
      </w:pPr>
    </w:p>
    <w:p w14:paraId="0A454307" w14:textId="77777777" w:rsidR="000402F2" w:rsidRDefault="000402F2" w:rsidP="00B14268">
      <w:pPr>
        <w:pStyle w:val="NoSpacing"/>
      </w:pPr>
    </w:p>
    <w:p w14:paraId="1E292A0E" w14:textId="77777777" w:rsidR="000402F2" w:rsidRDefault="000402F2" w:rsidP="00B14268">
      <w:pPr>
        <w:pStyle w:val="NoSpacing"/>
      </w:pPr>
    </w:p>
    <w:p w14:paraId="2C3F0BA4" w14:textId="77777777" w:rsidR="000402F2" w:rsidRDefault="000402F2" w:rsidP="00B14268">
      <w:pPr>
        <w:pStyle w:val="NoSpacing"/>
      </w:pPr>
    </w:p>
    <w:p w14:paraId="09AE6108" w14:textId="77777777" w:rsidR="000402F2" w:rsidRDefault="000402F2" w:rsidP="00B14268">
      <w:pPr>
        <w:pStyle w:val="NoSpacing"/>
      </w:pPr>
    </w:p>
    <w:p w14:paraId="01CD2A34" w14:textId="77777777" w:rsidR="000402F2" w:rsidRDefault="000402F2" w:rsidP="00B14268">
      <w:pPr>
        <w:pStyle w:val="NoSpacing"/>
      </w:pPr>
    </w:p>
    <w:p w14:paraId="36D8CC81" w14:textId="77777777" w:rsidR="000402F2" w:rsidRDefault="000402F2" w:rsidP="00B14268">
      <w:pPr>
        <w:pStyle w:val="NoSpacing"/>
      </w:pPr>
    </w:p>
    <w:tbl>
      <w:tblPr>
        <w:tblStyle w:val="TableRMC"/>
        <w:tblW w:w="9360" w:type="dxa"/>
        <w:tblLook w:val="04A0" w:firstRow="1" w:lastRow="0" w:firstColumn="1" w:lastColumn="0" w:noHBand="0" w:noVBand="1"/>
      </w:tblPr>
      <w:tblGrid>
        <w:gridCol w:w="1806"/>
        <w:gridCol w:w="7554"/>
      </w:tblGrid>
      <w:tr w:rsidR="00F16304" w14:paraId="4DE9A695" w14:textId="77777777" w:rsidTr="00F16304">
        <w:trPr>
          <w:cnfStyle w:val="100000000000" w:firstRow="1" w:lastRow="0" w:firstColumn="0" w:lastColumn="0" w:oddVBand="0" w:evenVBand="0" w:oddHBand="0" w:evenHBand="0" w:firstRowFirstColumn="0" w:firstRowLastColumn="0" w:lastRowFirstColumn="0" w:lastRowLastColumn="0"/>
          <w:trHeight w:val="1410"/>
        </w:trPr>
        <w:tc>
          <w:tcPr>
            <w:cnfStyle w:val="001000000100" w:firstRow="0" w:lastRow="0" w:firstColumn="1" w:lastColumn="0" w:oddVBand="0" w:evenVBand="0" w:oddHBand="0" w:evenHBand="0" w:firstRowFirstColumn="1" w:firstRowLastColumn="0" w:lastRowFirstColumn="0" w:lastRowLastColumn="0"/>
            <w:tcW w:w="1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2A52DF" w14:textId="77777777" w:rsidR="00F16304" w:rsidRPr="008023F8" w:rsidRDefault="00F16304" w:rsidP="00F16304">
            <w:pPr>
              <w:pStyle w:val="ExtraBlankSpaceTeensie"/>
            </w:pPr>
            <w:r>
              <w:rPr>
                <w:noProof/>
              </w:rPr>
              <w:lastRenderedPageBreak/>
              <w:drawing>
                <wp:inline distT="0" distB="0" distL="0" distR="0" wp14:anchorId="4C0313A7" wp14:editId="2D15D37F">
                  <wp:extent cx="1005840" cy="781389"/>
                  <wp:effectExtent l="0" t="0" r="3810" b="0"/>
                  <wp:docPr id="37" name="Picture 37" descr="C:\Users\mrawson.RMC\AppData\Local\Microsoft\Windows\Temporary Internet Files\Content.IE5\YANC7ALC\MC900434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wson.RMC\AppData\Local\Microsoft\Windows\Temporary Internet Files\Content.IE5\YANC7ALC\MC900434854[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50" b="11250"/>
                          <a:stretch/>
                        </pic:blipFill>
                        <pic:spPr bwMode="auto">
                          <a:xfrm>
                            <a:off x="0" y="0"/>
                            <a:ext cx="1005840" cy="7813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4" w:type="dxa"/>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10BA15F9" w14:textId="77777777" w:rsidR="00F16304" w:rsidRPr="00784558" w:rsidRDefault="00021B9F" w:rsidP="00F16304">
            <w:pPr>
              <w:pStyle w:val="TableHeadLeftLead"/>
              <w:cnfStyle w:val="100000000000" w:firstRow="1" w:lastRow="0" w:firstColumn="0" w:lastColumn="0" w:oddVBand="0" w:evenVBand="0" w:oddHBand="0" w:evenHBand="0" w:firstRowFirstColumn="0" w:firstRowLastColumn="0" w:lastRowFirstColumn="0" w:lastRowLastColumn="0"/>
            </w:pPr>
            <w:r>
              <w:t xml:space="preserve">Text Structure Practice: </w:t>
            </w:r>
            <w:r w:rsidR="00F16304">
              <w:t>Use</w:t>
            </w:r>
          </w:p>
        </w:tc>
      </w:tr>
      <w:tr w:rsidR="00F16304" w:rsidRPr="00373BDE" w14:paraId="09D95253" w14:textId="77777777" w:rsidTr="00F16304">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12" w:space="0" w:color="auto"/>
              <w:left w:val="single" w:sz="12" w:space="0" w:color="auto"/>
              <w:bottom w:val="single" w:sz="12" w:space="0" w:color="auto"/>
              <w:right w:val="single" w:sz="12" w:space="0" w:color="auto"/>
            </w:tcBorders>
          </w:tcPr>
          <w:p w14:paraId="17A873A7" w14:textId="77777777" w:rsidR="00F16304" w:rsidRDefault="00F16304" w:rsidP="00F16304">
            <w:pPr>
              <w:pStyle w:val="PurposeStatement"/>
            </w:pPr>
            <w:r>
              <w:t>Directions</w:t>
            </w:r>
          </w:p>
          <w:p w14:paraId="3469991F" w14:textId="77777777" w:rsidR="00021B9F" w:rsidRDefault="00021B9F" w:rsidP="00F16304">
            <w:pPr>
              <w:pStyle w:val="PurposeStatement"/>
              <w:rPr>
                <w:rFonts w:ascii="Arial" w:hAnsi="Arial" w:cs="Arial"/>
                <w:sz w:val="20"/>
              </w:rPr>
            </w:pPr>
            <w:r>
              <w:rPr>
                <w:rFonts w:ascii="Arial" w:hAnsi="Arial" w:cs="Arial"/>
                <w:sz w:val="20"/>
              </w:rPr>
              <w:t xml:space="preserve">1. </w:t>
            </w:r>
            <w:r w:rsidR="00F16304">
              <w:rPr>
                <w:rFonts w:ascii="Arial" w:hAnsi="Arial" w:cs="Arial"/>
                <w:sz w:val="20"/>
              </w:rPr>
              <w:t>With a partner, select one of the passages above.</w:t>
            </w:r>
            <w:r>
              <w:rPr>
                <w:rFonts w:ascii="Arial" w:hAnsi="Arial" w:cs="Arial"/>
                <w:sz w:val="20"/>
              </w:rPr>
              <w:t xml:space="preserve"> </w:t>
            </w:r>
          </w:p>
          <w:p w14:paraId="522410BA" w14:textId="77777777" w:rsidR="00021B9F" w:rsidRDefault="00021B9F" w:rsidP="00F16304">
            <w:pPr>
              <w:pStyle w:val="PurposeStatement"/>
              <w:rPr>
                <w:rFonts w:ascii="Arial" w:hAnsi="Arial" w:cs="Arial"/>
                <w:sz w:val="20"/>
              </w:rPr>
            </w:pPr>
            <w:r>
              <w:rPr>
                <w:rFonts w:ascii="Arial" w:hAnsi="Arial" w:cs="Arial"/>
                <w:sz w:val="20"/>
              </w:rPr>
              <w:t xml:space="preserve">2. Practice modeling a “think aloud” about how you figured out what text structure it follows, including identifying signal words. </w:t>
            </w:r>
          </w:p>
          <w:p w14:paraId="4CA2A0F0" w14:textId="77777777" w:rsidR="00F16304" w:rsidRDefault="00021B9F" w:rsidP="00F16304">
            <w:pPr>
              <w:pStyle w:val="PurposeStatement"/>
              <w:rPr>
                <w:rFonts w:ascii="Arial" w:hAnsi="Arial" w:cs="Arial"/>
                <w:sz w:val="20"/>
              </w:rPr>
            </w:pPr>
            <w:r>
              <w:rPr>
                <w:rFonts w:ascii="Arial" w:hAnsi="Arial" w:cs="Arial"/>
                <w:sz w:val="20"/>
              </w:rPr>
              <w:t xml:space="preserve">3. Select and complete an appropriate graphic organizer for your passage. </w:t>
            </w:r>
          </w:p>
          <w:p w14:paraId="1604EA36" w14:textId="77777777" w:rsidR="00021B9F" w:rsidRDefault="00021B9F" w:rsidP="00F16304">
            <w:pPr>
              <w:pStyle w:val="PurposeStatement"/>
              <w:rPr>
                <w:rFonts w:ascii="Arial" w:hAnsi="Arial" w:cs="Arial"/>
                <w:sz w:val="20"/>
              </w:rPr>
            </w:pPr>
            <w:r>
              <w:rPr>
                <w:rFonts w:ascii="Arial" w:hAnsi="Arial" w:cs="Arial"/>
                <w:sz w:val="20"/>
              </w:rPr>
              <w:t>4. Select comprehension frame questions you would ask students to use with this passage.</w:t>
            </w:r>
          </w:p>
          <w:p w14:paraId="5599D6FC" w14:textId="77777777" w:rsidR="00021B9F" w:rsidRPr="00115B76" w:rsidRDefault="00021B9F" w:rsidP="00F16304">
            <w:pPr>
              <w:pStyle w:val="PurposeStatement"/>
              <w:rPr>
                <w:rFonts w:ascii="Arial" w:hAnsi="Arial" w:cs="Arial"/>
                <w:sz w:val="20"/>
              </w:rPr>
            </w:pPr>
            <w:r>
              <w:rPr>
                <w:rFonts w:ascii="Arial" w:hAnsi="Arial" w:cs="Arial"/>
                <w:sz w:val="20"/>
              </w:rPr>
              <w:t xml:space="preserve">5. Explain how knowing the text structure helped you </w:t>
            </w:r>
            <w:r w:rsidR="000402F2">
              <w:rPr>
                <w:rFonts w:ascii="Arial" w:hAnsi="Arial" w:cs="Arial"/>
                <w:sz w:val="20"/>
              </w:rPr>
              <w:t>locate, organize, understand and recall the content.</w:t>
            </w:r>
          </w:p>
        </w:tc>
      </w:tr>
      <w:tr w:rsidR="00FC3A48" w:rsidRPr="00373BDE" w14:paraId="5E1A44E5" w14:textId="77777777" w:rsidTr="00F16304">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12" w:space="0" w:color="auto"/>
              <w:left w:val="single" w:sz="12" w:space="0" w:color="auto"/>
              <w:bottom w:val="single" w:sz="12" w:space="0" w:color="auto"/>
              <w:right w:val="single" w:sz="12" w:space="0" w:color="auto"/>
            </w:tcBorders>
          </w:tcPr>
          <w:p w14:paraId="7137E648" w14:textId="77777777" w:rsidR="00FC3A48" w:rsidRDefault="000402F2" w:rsidP="00F16304">
            <w:pPr>
              <w:pStyle w:val="PurposeStatement"/>
            </w:pPr>
            <w:r>
              <w:t>Graphic Organizer</w:t>
            </w:r>
          </w:p>
          <w:p w14:paraId="088A57D6" w14:textId="77777777" w:rsidR="000402F2" w:rsidRDefault="000402F2" w:rsidP="00F16304">
            <w:pPr>
              <w:pStyle w:val="PurposeStatement"/>
            </w:pPr>
          </w:p>
          <w:p w14:paraId="3E587400" w14:textId="77777777" w:rsidR="000402F2" w:rsidRDefault="000402F2" w:rsidP="00F16304">
            <w:pPr>
              <w:pStyle w:val="PurposeStatement"/>
            </w:pPr>
          </w:p>
          <w:p w14:paraId="6266F3DF" w14:textId="77777777" w:rsidR="000402F2" w:rsidRDefault="000402F2" w:rsidP="00F16304">
            <w:pPr>
              <w:pStyle w:val="PurposeStatement"/>
            </w:pPr>
          </w:p>
          <w:p w14:paraId="22A6A3FB" w14:textId="77777777" w:rsidR="000402F2" w:rsidRDefault="000402F2" w:rsidP="00F16304">
            <w:pPr>
              <w:pStyle w:val="PurposeStatement"/>
            </w:pPr>
          </w:p>
          <w:p w14:paraId="6DED9239" w14:textId="77777777" w:rsidR="000402F2" w:rsidRDefault="000402F2" w:rsidP="00F16304">
            <w:pPr>
              <w:pStyle w:val="PurposeStatement"/>
            </w:pPr>
          </w:p>
          <w:p w14:paraId="4E0F7DD5" w14:textId="77777777" w:rsidR="000402F2" w:rsidRDefault="000402F2" w:rsidP="00F16304">
            <w:pPr>
              <w:pStyle w:val="PurposeStatement"/>
            </w:pPr>
          </w:p>
          <w:p w14:paraId="435B2839" w14:textId="77777777" w:rsidR="000402F2" w:rsidRDefault="000402F2" w:rsidP="00F16304">
            <w:pPr>
              <w:pStyle w:val="PurposeStatement"/>
            </w:pPr>
          </w:p>
          <w:p w14:paraId="1B22F65D" w14:textId="77777777" w:rsidR="000402F2" w:rsidRDefault="000402F2" w:rsidP="00F16304">
            <w:pPr>
              <w:pStyle w:val="PurposeStatement"/>
            </w:pPr>
          </w:p>
          <w:p w14:paraId="27521797" w14:textId="77777777" w:rsidR="000402F2" w:rsidRDefault="000402F2" w:rsidP="00F16304">
            <w:pPr>
              <w:pStyle w:val="PurposeStatement"/>
            </w:pPr>
          </w:p>
          <w:p w14:paraId="135FD27A" w14:textId="77777777" w:rsidR="000402F2" w:rsidRDefault="000402F2" w:rsidP="00F16304">
            <w:pPr>
              <w:pStyle w:val="PurposeStatement"/>
            </w:pPr>
          </w:p>
        </w:tc>
      </w:tr>
      <w:tr w:rsidR="000402F2" w:rsidRPr="00373BDE" w14:paraId="47088A24" w14:textId="77777777" w:rsidTr="00F16304">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12" w:space="0" w:color="auto"/>
              <w:left w:val="single" w:sz="12" w:space="0" w:color="auto"/>
              <w:bottom w:val="single" w:sz="12" w:space="0" w:color="auto"/>
              <w:right w:val="single" w:sz="12" w:space="0" w:color="auto"/>
            </w:tcBorders>
          </w:tcPr>
          <w:p w14:paraId="30D1F656" w14:textId="77777777" w:rsidR="000402F2" w:rsidRDefault="000402F2" w:rsidP="00F16304">
            <w:pPr>
              <w:pStyle w:val="PurposeStatement"/>
            </w:pPr>
            <w:r>
              <w:t>Comprehension Question Frames</w:t>
            </w:r>
          </w:p>
          <w:p w14:paraId="01E3FF5D" w14:textId="77777777" w:rsidR="000402F2" w:rsidRDefault="000402F2" w:rsidP="00F16304">
            <w:pPr>
              <w:pStyle w:val="PurposeStatement"/>
            </w:pPr>
          </w:p>
          <w:p w14:paraId="22C83627" w14:textId="77777777" w:rsidR="000402F2" w:rsidRDefault="000402F2" w:rsidP="00F16304">
            <w:pPr>
              <w:pStyle w:val="PurposeStatement"/>
            </w:pPr>
          </w:p>
          <w:p w14:paraId="75D245D1" w14:textId="77777777" w:rsidR="000402F2" w:rsidRDefault="000402F2" w:rsidP="00F16304">
            <w:pPr>
              <w:pStyle w:val="PurposeStatement"/>
            </w:pPr>
          </w:p>
          <w:p w14:paraId="1ECD56FE" w14:textId="77777777" w:rsidR="000402F2" w:rsidRDefault="000402F2" w:rsidP="00F16304">
            <w:pPr>
              <w:pStyle w:val="PurposeStatement"/>
            </w:pPr>
          </w:p>
          <w:p w14:paraId="468F0FB0" w14:textId="77777777" w:rsidR="000402F2" w:rsidRDefault="000402F2" w:rsidP="00F16304">
            <w:pPr>
              <w:pStyle w:val="PurposeStatement"/>
            </w:pPr>
          </w:p>
          <w:p w14:paraId="79599C5D" w14:textId="77777777" w:rsidR="000402F2" w:rsidRDefault="000402F2" w:rsidP="00F16304">
            <w:pPr>
              <w:pStyle w:val="PurposeStatement"/>
            </w:pPr>
          </w:p>
          <w:p w14:paraId="7DD09C49" w14:textId="77777777" w:rsidR="000402F2" w:rsidRDefault="000402F2" w:rsidP="00F16304">
            <w:pPr>
              <w:pStyle w:val="PurposeStatement"/>
            </w:pPr>
          </w:p>
        </w:tc>
      </w:tr>
    </w:tbl>
    <w:p w14:paraId="2DA85707" w14:textId="77777777" w:rsidR="00F16304" w:rsidRDefault="00F16304" w:rsidP="00B14268">
      <w:pPr>
        <w:pStyle w:val="NoSpacing"/>
      </w:pPr>
    </w:p>
    <w:p w14:paraId="2E1F7A1E" w14:textId="77777777" w:rsidR="00F16304" w:rsidRDefault="00F16304" w:rsidP="00B14268">
      <w:pPr>
        <w:pStyle w:val="NoSpacing"/>
      </w:pPr>
    </w:p>
    <w:p w14:paraId="089C8AD2" w14:textId="77777777" w:rsidR="00D003DC" w:rsidRDefault="00D003DC">
      <w:pPr>
        <w:rPr>
          <w:rFonts w:eastAsia="Calibri"/>
          <w:szCs w:val="24"/>
        </w:rPr>
      </w:pPr>
      <w:r>
        <w:br w:type="page"/>
      </w:r>
    </w:p>
    <w:tbl>
      <w:tblPr>
        <w:tblStyle w:val="TableRMC"/>
        <w:tblW w:w="9360" w:type="dxa"/>
        <w:tblLook w:val="04A0" w:firstRow="1" w:lastRow="0" w:firstColumn="1" w:lastColumn="0" w:noHBand="0" w:noVBand="1"/>
      </w:tblPr>
      <w:tblGrid>
        <w:gridCol w:w="1806"/>
        <w:gridCol w:w="2874"/>
        <w:gridCol w:w="4680"/>
      </w:tblGrid>
      <w:tr w:rsidR="00D003DC" w14:paraId="7F69C2FC" w14:textId="77777777" w:rsidTr="00D003DC">
        <w:trPr>
          <w:cnfStyle w:val="100000000000" w:firstRow="1" w:lastRow="0" w:firstColumn="0" w:lastColumn="0" w:oddVBand="0" w:evenVBand="0" w:oddHBand="0" w:evenHBand="0" w:firstRowFirstColumn="0" w:firstRowLastColumn="0" w:lastRowFirstColumn="0" w:lastRowLastColumn="0"/>
          <w:trHeight w:val="1410"/>
        </w:trPr>
        <w:tc>
          <w:tcPr>
            <w:cnfStyle w:val="001000000100" w:firstRow="0" w:lastRow="0" w:firstColumn="1" w:lastColumn="0" w:oddVBand="0" w:evenVBand="0" w:oddHBand="0" w:evenHBand="0" w:firstRowFirstColumn="1" w:firstRowLastColumn="0" w:lastRowFirstColumn="0" w:lastRowLastColumn="0"/>
            <w:tcW w:w="1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865D6C" w14:textId="77777777" w:rsidR="00D003DC" w:rsidRPr="008023F8" w:rsidRDefault="00D003DC" w:rsidP="00D003DC">
            <w:pPr>
              <w:pStyle w:val="ExtraBlankSpaceTeensie"/>
            </w:pPr>
            <w:r>
              <w:rPr>
                <w:noProof/>
              </w:rPr>
              <w:lastRenderedPageBreak/>
              <w:drawing>
                <wp:inline distT="0" distB="0" distL="0" distR="0" wp14:anchorId="395F8335" wp14:editId="20395A74">
                  <wp:extent cx="1005840" cy="781389"/>
                  <wp:effectExtent l="0" t="0" r="3810" b="0"/>
                  <wp:docPr id="27" name="Picture 27" descr="C:\Users\mrawson.RMC\AppData\Local\Microsoft\Windows\Temporary Internet Files\Content.IE5\YANC7ALC\MC900434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wson.RMC\AppData\Local\Microsoft\Windows\Temporary Internet Files\Content.IE5\YANC7ALC\MC900434854[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50" b="11250"/>
                          <a:stretch/>
                        </pic:blipFill>
                        <pic:spPr bwMode="auto">
                          <a:xfrm>
                            <a:off x="0" y="0"/>
                            <a:ext cx="1005840" cy="7813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4" w:type="dxa"/>
            <w:gridSpan w:val="2"/>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55BAEED8" w14:textId="77777777" w:rsidR="00D003DC" w:rsidRPr="00D003DC" w:rsidRDefault="00D003DC" w:rsidP="00D003DC">
            <w:pPr>
              <w:pStyle w:val="TableHeadLeftLead"/>
              <w:cnfStyle w:val="100000000000" w:firstRow="1" w:lastRow="0" w:firstColumn="0" w:lastColumn="0" w:oddVBand="0" w:evenVBand="0" w:oddHBand="0" w:evenHBand="0" w:firstRowFirstColumn="0" w:firstRowLastColumn="0" w:lastRowFirstColumn="0" w:lastRowLastColumn="0"/>
              <w:rPr>
                <w:i/>
              </w:rPr>
            </w:pPr>
            <w:r>
              <w:t>Planning Tool for Teaching About Text Structure</w:t>
            </w:r>
            <w:r>
              <w:br/>
            </w:r>
            <w:r>
              <w:rPr>
                <w:i/>
                <w:sz w:val="20"/>
              </w:rPr>
              <w:t>A</w:t>
            </w:r>
            <w:r w:rsidRPr="00D003DC">
              <w:rPr>
                <w:i/>
                <w:sz w:val="20"/>
              </w:rPr>
              <w:t>dapted from Doing What Works, www.dww.ed.gov</w:t>
            </w:r>
          </w:p>
        </w:tc>
      </w:tr>
      <w:tr w:rsidR="007F1CD3" w:rsidRPr="00373BDE" w14:paraId="50D492D9"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176A3AAE" w14:textId="77777777" w:rsidR="007F1CD3" w:rsidRDefault="007F1CD3" w:rsidP="007F1CD3">
            <w:pPr>
              <w:pStyle w:val="TableHeadCenter"/>
            </w:pPr>
            <w:r>
              <w:t>Teaching Strategies</w:t>
            </w:r>
          </w:p>
        </w:tc>
        <w:tc>
          <w:tcPr>
            <w:tcW w:w="4680" w:type="dxa"/>
            <w:tcBorders>
              <w:top w:val="single" w:sz="12" w:space="0" w:color="auto"/>
              <w:left w:val="single" w:sz="12" w:space="0" w:color="auto"/>
              <w:bottom w:val="single" w:sz="12" w:space="0" w:color="auto"/>
              <w:right w:val="single" w:sz="12" w:space="0" w:color="auto"/>
            </w:tcBorders>
          </w:tcPr>
          <w:p w14:paraId="6159E5DF" w14:textId="77777777" w:rsidR="007F1CD3" w:rsidRPr="00115B76" w:rsidRDefault="007F1CD3" w:rsidP="007F1CD3">
            <w:pPr>
              <w:pStyle w:val="TableHeadCenter"/>
              <w:cnfStyle w:val="000000000000" w:firstRow="0" w:lastRow="0" w:firstColumn="0" w:lastColumn="0" w:oddVBand="0" w:evenVBand="0" w:oddHBand="0" w:evenHBand="0" w:firstRowFirstColumn="0" w:firstRowLastColumn="0" w:lastRowFirstColumn="0" w:lastRowLastColumn="0"/>
            </w:pPr>
            <w:r>
              <w:t>Planning Notes</w:t>
            </w:r>
          </w:p>
        </w:tc>
      </w:tr>
      <w:tr w:rsidR="007030D7" w:rsidRPr="00373BDE" w14:paraId="1F5C4C9F"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06126BD2" w14:textId="77777777" w:rsidR="007030D7" w:rsidRDefault="007030D7" w:rsidP="007030D7">
            <w:pPr>
              <w:pStyle w:val="TableText"/>
            </w:pPr>
            <w:r>
              <w:t>Identify an informational text structure you would like to teach or review</w:t>
            </w:r>
          </w:p>
          <w:p w14:paraId="0BBF1ABA" w14:textId="77777777" w:rsidR="007F1CD3" w:rsidRDefault="007F1CD3" w:rsidP="007030D7">
            <w:pPr>
              <w:pStyle w:val="TableText"/>
            </w:pPr>
          </w:p>
          <w:p w14:paraId="3D711754" w14:textId="77777777" w:rsidR="007F1CD3" w:rsidRDefault="007F1CD3" w:rsidP="007030D7">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3698CF7A"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47D99642"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32F42650" w14:textId="77777777" w:rsidR="007030D7" w:rsidRDefault="007030D7" w:rsidP="007F1CD3">
            <w:pPr>
              <w:pStyle w:val="TableText"/>
            </w:pPr>
            <w:r>
              <w:t>Select texts that are:</w:t>
            </w:r>
          </w:p>
          <w:p w14:paraId="5B6E8787" w14:textId="77777777" w:rsidR="007030D7" w:rsidRDefault="007030D7" w:rsidP="007030D7">
            <w:pPr>
              <w:pStyle w:val="Bullet"/>
            </w:pPr>
            <w:proofErr w:type="gramStart"/>
            <w:r>
              <w:t>good</w:t>
            </w:r>
            <w:proofErr w:type="gramEnd"/>
            <w:r>
              <w:t xml:space="preserve"> examples of the particular structure you are teaching </w:t>
            </w:r>
          </w:p>
          <w:p w14:paraId="3A523649" w14:textId="77777777" w:rsidR="007030D7" w:rsidRDefault="007030D7" w:rsidP="007030D7">
            <w:pPr>
              <w:pStyle w:val="Bullet"/>
            </w:pPr>
            <w:proofErr w:type="gramStart"/>
            <w:r>
              <w:t>engaging</w:t>
            </w:r>
            <w:proofErr w:type="gramEnd"/>
            <w:r>
              <w:t>, interesting</w:t>
            </w:r>
          </w:p>
          <w:p w14:paraId="7EF96C1A" w14:textId="77777777" w:rsidR="007030D7" w:rsidRDefault="007030D7" w:rsidP="007030D7">
            <w:pPr>
              <w:pStyle w:val="Bullet"/>
            </w:pPr>
            <w:proofErr w:type="gramStart"/>
            <w:r>
              <w:t>appropriate</w:t>
            </w:r>
            <w:proofErr w:type="gramEnd"/>
            <w:r>
              <w:t xml:space="preserve"> to the students’ reading level</w:t>
            </w:r>
          </w:p>
          <w:p w14:paraId="41B51CA1" w14:textId="77777777" w:rsidR="007030D7" w:rsidRDefault="007030D7" w:rsidP="007030D7">
            <w:pPr>
              <w:pStyle w:val="Bullet"/>
            </w:pPr>
            <w:proofErr w:type="gramStart"/>
            <w:r>
              <w:t>high</w:t>
            </w:r>
            <w:proofErr w:type="gramEnd"/>
            <w:r>
              <w:t xml:space="preserve"> quality, have rich language</w:t>
            </w:r>
          </w:p>
          <w:p w14:paraId="5C1817A4" w14:textId="77777777" w:rsidR="007F1CD3" w:rsidRDefault="007F1CD3" w:rsidP="007F1CD3">
            <w:pPr>
              <w:pStyle w:val="Bullet"/>
              <w:numPr>
                <w:ilvl w:val="0"/>
                <w:numId w:val="0"/>
              </w:numPr>
              <w:ind w:left="720" w:hanging="360"/>
            </w:pPr>
          </w:p>
        </w:tc>
        <w:tc>
          <w:tcPr>
            <w:tcW w:w="4680" w:type="dxa"/>
            <w:tcBorders>
              <w:top w:val="single" w:sz="12" w:space="0" w:color="auto"/>
              <w:left w:val="single" w:sz="12" w:space="0" w:color="auto"/>
              <w:bottom w:val="single" w:sz="12" w:space="0" w:color="auto"/>
              <w:right w:val="single" w:sz="12" w:space="0" w:color="auto"/>
            </w:tcBorders>
          </w:tcPr>
          <w:p w14:paraId="234FCF8A"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79BB1825"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01663381" w14:textId="77777777" w:rsidR="007030D7" w:rsidRDefault="007030D7" w:rsidP="007F1CD3">
            <w:pPr>
              <w:pStyle w:val="TableText"/>
            </w:pPr>
            <w:r>
              <w:t>Explain why understanding text structure is important</w:t>
            </w:r>
          </w:p>
          <w:p w14:paraId="48D280F4" w14:textId="77777777" w:rsidR="007F1CD3" w:rsidRDefault="007F1CD3" w:rsidP="007F1CD3">
            <w:pPr>
              <w:pStyle w:val="TableText"/>
            </w:pPr>
          </w:p>
          <w:p w14:paraId="4EA9E71C" w14:textId="77777777" w:rsidR="007030D7" w:rsidRDefault="007030D7" w:rsidP="007F1CD3">
            <w:pPr>
              <w:pStyle w:val="TableText"/>
            </w:pPr>
            <w:r>
              <w:t>Model how to identify text structure</w:t>
            </w:r>
          </w:p>
          <w:p w14:paraId="6713F3A3" w14:textId="77777777" w:rsidR="007030D7" w:rsidRDefault="007030D7" w:rsidP="007030D7">
            <w:pPr>
              <w:pStyle w:val="PurposeStatement"/>
            </w:pPr>
          </w:p>
        </w:tc>
        <w:tc>
          <w:tcPr>
            <w:tcW w:w="4680" w:type="dxa"/>
            <w:tcBorders>
              <w:top w:val="single" w:sz="12" w:space="0" w:color="auto"/>
              <w:left w:val="single" w:sz="12" w:space="0" w:color="auto"/>
              <w:bottom w:val="single" w:sz="12" w:space="0" w:color="auto"/>
              <w:right w:val="single" w:sz="12" w:space="0" w:color="auto"/>
            </w:tcBorders>
          </w:tcPr>
          <w:p w14:paraId="0376A596"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45D84851"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199A4D89" w14:textId="77777777" w:rsidR="007030D7" w:rsidRDefault="007030D7" w:rsidP="007F1CD3">
            <w:pPr>
              <w:pStyle w:val="TableText"/>
            </w:pPr>
            <w:r>
              <w:t>Help students to identify clue words in informational texts</w:t>
            </w:r>
          </w:p>
          <w:p w14:paraId="4F9D519E" w14:textId="77777777" w:rsidR="007F1CD3" w:rsidRDefault="007F1CD3" w:rsidP="007F1CD3">
            <w:pPr>
              <w:pStyle w:val="TableText"/>
            </w:pPr>
          </w:p>
          <w:p w14:paraId="6150F3DC" w14:textId="77777777" w:rsidR="007F1CD3" w:rsidRDefault="007F1CD3"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79A83A7A"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3D24A8CB"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155B17C8" w14:textId="77777777" w:rsidR="007030D7" w:rsidRDefault="007030D7" w:rsidP="007F1CD3">
            <w:pPr>
              <w:pStyle w:val="TableText"/>
            </w:pPr>
            <w:r>
              <w:t>Use graphic organizers (maps, charts, cards, diagrams) to help students match structure to content</w:t>
            </w:r>
          </w:p>
          <w:p w14:paraId="62AC0AA7" w14:textId="77777777" w:rsidR="007F1CD3" w:rsidRDefault="007F1CD3" w:rsidP="007F1CD3">
            <w:pPr>
              <w:pStyle w:val="TableText"/>
            </w:pPr>
          </w:p>
          <w:p w14:paraId="7D218EF1" w14:textId="77777777" w:rsidR="007F1CD3" w:rsidRDefault="007F1CD3"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0B75B16F"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34202162"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426C59CC" w14:textId="77777777" w:rsidR="007030D7" w:rsidRDefault="007030D7" w:rsidP="007F1CD3">
            <w:pPr>
              <w:pStyle w:val="TableText"/>
            </w:pPr>
            <w:r>
              <w:t>Plan questions to help students understand text structures</w:t>
            </w:r>
          </w:p>
          <w:p w14:paraId="51BDD015" w14:textId="77777777" w:rsidR="007F1CD3" w:rsidRDefault="007F1CD3" w:rsidP="007F1CD3">
            <w:pPr>
              <w:pStyle w:val="TableText"/>
            </w:pPr>
          </w:p>
          <w:p w14:paraId="79E4A1D2" w14:textId="77777777" w:rsidR="007F1CD3" w:rsidRDefault="007F1CD3"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53210094"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745CBB50"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4FAD6A7E" w14:textId="77777777" w:rsidR="007030D7" w:rsidRDefault="007030D7" w:rsidP="007F1CD3">
            <w:pPr>
              <w:pStyle w:val="TableText"/>
            </w:pPr>
            <w:r>
              <w:t>Plan activities for students to explore text structure on their own, in pairs or groups (diagrams, games, dramatizations, etc.)</w:t>
            </w:r>
          </w:p>
          <w:p w14:paraId="4ADB3EF6" w14:textId="77777777" w:rsidR="007F1CD3" w:rsidRDefault="007F1CD3" w:rsidP="007F1CD3">
            <w:pPr>
              <w:pStyle w:val="TableText"/>
            </w:pPr>
          </w:p>
          <w:p w14:paraId="580B3F61" w14:textId="77777777" w:rsidR="007F1CD3" w:rsidRDefault="007F1CD3"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428B482D"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4ED040CB"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248AEB84" w14:textId="77777777" w:rsidR="007030D7" w:rsidRDefault="007030D7" w:rsidP="007F1CD3">
            <w:pPr>
              <w:pStyle w:val="TableText"/>
            </w:pPr>
            <w:r>
              <w:t>(</w:t>
            </w:r>
            <w:proofErr w:type="gramStart"/>
            <w:r w:rsidRPr="004B0D9E">
              <w:t>other</w:t>
            </w:r>
            <w:proofErr w:type="gramEnd"/>
            <w:r w:rsidRPr="004B0D9E">
              <w:t xml:space="preserve"> teaching strategies here</w:t>
            </w:r>
            <w:r>
              <w:t>)</w:t>
            </w:r>
          </w:p>
          <w:p w14:paraId="0079FFBF" w14:textId="77777777" w:rsidR="007F1CD3" w:rsidRDefault="007F1CD3"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6354FF3A"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030D7" w:rsidRPr="00373BDE" w14:paraId="6E5B6584"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26528031" w14:textId="77777777" w:rsidR="007030D7" w:rsidRDefault="007030D7" w:rsidP="007F1CD3">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460CA67A" w14:textId="77777777" w:rsidR="007030D7" w:rsidRPr="00115B76" w:rsidRDefault="007030D7" w:rsidP="00D003DC">
            <w:pPr>
              <w:pStyle w:val="PurposeStatemen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5278EE" w14:textId="77777777" w:rsidR="007F1CD3" w:rsidRDefault="007F1CD3" w:rsidP="007F1CD3">
      <w:pPr>
        <w:pStyle w:val="NoSpacing"/>
        <w:rPr>
          <w:sz w:val="16"/>
        </w:rPr>
      </w:pPr>
    </w:p>
    <w:p w14:paraId="4DF62597" w14:textId="77777777" w:rsidR="007F1CD3" w:rsidRDefault="007F1CD3">
      <w:pPr>
        <w:rPr>
          <w:rFonts w:eastAsia="Calibri"/>
          <w:sz w:val="16"/>
          <w:szCs w:val="24"/>
        </w:rPr>
      </w:pPr>
      <w:r>
        <w:rPr>
          <w:sz w:val="16"/>
        </w:rPr>
        <w:br w:type="page"/>
      </w:r>
    </w:p>
    <w:tbl>
      <w:tblPr>
        <w:tblStyle w:val="TableRMC"/>
        <w:tblW w:w="9360" w:type="dxa"/>
        <w:tblLook w:val="04A0" w:firstRow="1" w:lastRow="0" w:firstColumn="1" w:lastColumn="0" w:noHBand="0" w:noVBand="1"/>
      </w:tblPr>
      <w:tblGrid>
        <w:gridCol w:w="1806"/>
        <w:gridCol w:w="2874"/>
        <w:gridCol w:w="4680"/>
      </w:tblGrid>
      <w:tr w:rsidR="007F1CD3" w14:paraId="2A85CA53" w14:textId="77777777" w:rsidTr="007F1CD3">
        <w:trPr>
          <w:cnfStyle w:val="100000000000" w:firstRow="1" w:lastRow="0" w:firstColumn="0" w:lastColumn="0" w:oddVBand="0" w:evenVBand="0" w:oddHBand="0" w:evenHBand="0" w:firstRowFirstColumn="0" w:firstRowLastColumn="0" w:lastRowFirstColumn="0" w:lastRowLastColumn="0"/>
          <w:trHeight w:val="1410"/>
        </w:trPr>
        <w:tc>
          <w:tcPr>
            <w:cnfStyle w:val="001000000100" w:firstRow="0" w:lastRow="0" w:firstColumn="1" w:lastColumn="0" w:oddVBand="0" w:evenVBand="0" w:oddHBand="0" w:evenHBand="0" w:firstRowFirstColumn="1" w:firstRowLastColumn="0" w:lastRowFirstColumn="0" w:lastRowLastColumn="0"/>
            <w:tcW w:w="1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0CF79B" w14:textId="77777777" w:rsidR="007F1CD3" w:rsidRPr="008023F8" w:rsidRDefault="007F1CD3" w:rsidP="007F1CD3">
            <w:pPr>
              <w:pStyle w:val="ExtraBlankSpaceTeensie"/>
            </w:pPr>
            <w:r>
              <w:rPr>
                <w:noProof/>
              </w:rPr>
              <w:lastRenderedPageBreak/>
              <w:drawing>
                <wp:inline distT="0" distB="0" distL="0" distR="0" wp14:anchorId="534FD195" wp14:editId="382818DF">
                  <wp:extent cx="1005840" cy="781389"/>
                  <wp:effectExtent l="0" t="0" r="3810" b="0"/>
                  <wp:docPr id="39" name="Picture 39" descr="C:\Users\mrawson.RMC\AppData\Local\Microsoft\Windows\Temporary Internet Files\Content.IE5\YANC7ALC\MC900434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wson.RMC\AppData\Local\Microsoft\Windows\Temporary Internet Files\Content.IE5\YANC7ALC\MC900434854[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50" b="11250"/>
                          <a:stretch/>
                        </pic:blipFill>
                        <pic:spPr bwMode="auto">
                          <a:xfrm>
                            <a:off x="0" y="0"/>
                            <a:ext cx="1005840" cy="7813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4" w:type="dxa"/>
            <w:gridSpan w:val="2"/>
            <w:tcBorders>
              <w:top w:val="single" w:sz="12" w:space="0" w:color="auto"/>
              <w:left w:val="single" w:sz="12" w:space="0" w:color="auto"/>
              <w:bottom w:val="single" w:sz="12" w:space="0" w:color="auto"/>
              <w:right w:val="single" w:sz="12" w:space="0" w:color="auto"/>
            </w:tcBorders>
            <w:shd w:val="clear" w:color="auto" w:fill="404040" w:themeFill="background1" w:themeFillShade="40"/>
            <w:vAlign w:val="center"/>
          </w:tcPr>
          <w:p w14:paraId="4783E8C6" w14:textId="77777777" w:rsidR="007F1CD3" w:rsidRPr="00D003DC" w:rsidRDefault="007F1CD3" w:rsidP="007F1CD3">
            <w:pPr>
              <w:pStyle w:val="TableHeadLeftLead"/>
              <w:cnfStyle w:val="100000000000" w:firstRow="1" w:lastRow="0" w:firstColumn="0" w:lastColumn="0" w:oddVBand="0" w:evenVBand="0" w:oddHBand="0" w:evenHBand="0" w:firstRowFirstColumn="0" w:firstRowLastColumn="0" w:lastRowFirstColumn="0" w:lastRowLastColumn="0"/>
              <w:rPr>
                <w:i/>
              </w:rPr>
            </w:pPr>
            <w:r>
              <w:t>Planning Tool for Applying Text Structure to Content Area Text</w:t>
            </w:r>
            <w:r>
              <w:br/>
            </w:r>
          </w:p>
        </w:tc>
      </w:tr>
      <w:tr w:rsidR="007F1CD3" w:rsidRPr="00373BDE" w14:paraId="7134BF1E"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69AF962F" w14:textId="77777777" w:rsidR="007F1CD3" w:rsidRDefault="007F1CD3" w:rsidP="007F1CD3">
            <w:pPr>
              <w:pStyle w:val="TableHeadCenter"/>
            </w:pPr>
            <w:r>
              <w:t>Teaching Strategies</w:t>
            </w:r>
          </w:p>
        </w:tc>
        <w:tc>
          <w:tcPr>
            <w:tcW w:w="4680" w:type="dxa"/>
            <w:tcBorders>
              <w:top w:val="single" w:sz="12" w:space="0" w:color="auto"/>
              <w:left w:val="single" w:sz="12" w:space="0" w:color="auto"/>
              <w:bottom w:val="single" w:sz="12" w:space="0" w:color="auto"/>
              <w:right w:val="single" w:sz="12" w:space="0" w:color="auto"/>
            </w:tcBorders>
          </w:tcPr>
          <w:p w14:paraId="10218695" w14:textId="77777777" w:rsidR="007F1CD3" w:rsidRPr="00115B76" w:rsidRDefault="007F1CD3" w:rsidP="007F1CD3">
            <w:pPr>
              <w:pStyle w:val="TableHeadCenter"/>
              <w:cnfStyle w:val="000000000000" w:firstRow="0" w:lastRow="0" w:firstColumn="0" w:lastColumn="0" w:oddVBand="0" w:evenVBand="0" w:oddHBand="0" w:evenHBand="0" w:firstRowFirstColumn="0" w:firstRowLastColumn="0" w:lastRowFirstColumn="0" w:lastRowLastColumn="0"/>
            </w:pPr>
            <w:r>
              <w:t>Planning Notes</w:t>
            </w:r>
          </w:p>
        </w:tc>
      </w:tr>
      <w:tr w:rsidR="007F1CD3" w:rsidRPr="00373BDE" w14:paraId="18E76AD3"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0F94DC8F" w14:textId="77777777" w:rsidR="007F1CD3" w:rsidRDefault="00943AE1" w:rsidP="00943AE1">
            <w:pPr>
              <w:pStyle w:val="TableText"/>
            </w:pPr>
            <w:r>
              <w:t>Identify passages from the text for this lesson/unit/chapter where applying text structure knowledge would be useful.</w:t>
            </w:r>
          </w:p>
          <w:p w14:paraId="5CDE1AC3" w14:textId="77777777" w:rsidR="00943AE1" w:rsidRDefault="00943AE1" w:rsidP="00943AE1">
            <w:pPr>
              <w:pStyle w:val="TableText"/>
            </w:pPr>
          </w:p>
          <w:p w14:paraId="4FB58940" w14:textId="77777777" w:rsidR="00943AE1" w:rsidRDefault="00943AE1" w:rsidP="00943AE1">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025F30FF" w14:textId="77777777" w:rsidR="007F1CD3" w:rsidRDefault="007F1CD3" w:rsidP="00943AE1">
            <w:pPr>
              <w:pStyle w:val="TableText"/>
              <w:cnfStyle w:val="000000000000" w:firstRow="0" w:lastRow="0" w:firstColumn="0" w:lastColumn="0" w:oddVBand="0" w:evenVBand="0" w:oddHBand="0" w:evenHBand="0" w:firstRowFirstColumn="0" w:firstRowLastColumn="0" w:lastRowFirstColumn="0" w:lastRowLastColumn="0"/>
            </w:pPr>
          </w:p>
        </w:tc>
      </w:tr>
      <w:tr w:rsidR="00943AE1" w:rsidRPr="00373BDE" w14:paraId="49E18C05"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00F9DF60" w14:textId="77777777" w:rsidR="00943AE1" w:rsidRDefault="00943AE1" w:rsidP="00943AE1">
            <w:pPr>
              <w:pStyle w:val="TableText"/>
              <w:jc w:val="both"/>
            </w:pPr>
            <w:r>
              <w:t>What pre-reading questions would you ask or activities would you have students do to help them identify the structure type?</w:t>
            </w:r>
          </w:p>
          <w:p w14:paraId="0CFB0B45" w14:textId="77777777" w:rsidR="00943AE1" w:rsidRDefault="00E363A7" w:rsidP="00943AE1">
            <w:pPr>
              <w:pStyle w:val="TableText"/>
            </w:pPr>
            <w:r>
              <w:t>(</w:t>
            </w:r>
            <w:proofErr w:type="gramStart"/>
            <w:r>
              <w:t>e</w:t>
            </w:r>
            <w:proofErr w:type="gramEnd"/>
            <w:r>
              <w:t>.g., </w:t>
            </w:r>
            <w:r w:rsidR="00943AE1">
              <w:t>looking for signal words)</w:t>
            </w:r>
          </w:p>
          <w:p w14:paraId="15EBFBAF" w14:textId="77777777" w:rsidR="00943AE1" w:rsidRDefault="00943AE1" w:rsidP="00943AE1">
            <w:pPr>
              <w:pStyle w:val="TableText"/>
            </w:pPr>
          </w:p>
          <w:p w14:paraId="19232E99" w14:textId="77777777" w:rsidR="00943AE1" w:rsidRDefault="00943AE1" w:rsidP="00943AE1">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75BF6062" w14:textId="77777777" w:rsidR="00943AE1" w:rsidRDefault="00943AE1" w:rsidP="00943AE1">
            <w:pPr>
              <w:pStyle w:val="TableText"/>
              <w:cnfStyle w:val="000000000000" w:firstRow="0" w:lastRow="0" w:firstColumn="0" w:lastColumn="0" w:oddVBand="0" w:evenVBand="0" w:oddHBand="0" w:evenHBand="0" w:firstRowFirstColumn="0" w:firstRowLastColumn="0" w:lastRowFirstColumn="0" w:lastRowLastColumn="0"/>
            </w:pPr>
          </w:p>
        </w:tc>
      </w:tr>
      <w:tr w:rsidR="00943AE1" w:rsidRPr="00373BDE" w14:paraId="1F9ADA17"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6CC57A26" w14:textId="77777777" w:rsidR="00943AE1" w:rsidRDefault="00943AE1" w:rsidP="00943AE1">
            <w:pPr>
              <w:pStyle w:val="TableText"/>
            </w:pPr>
            <w:r>
              <w:t>What during</w:t>
            </w:r>
            <w:r w:rsidR="00E363A7">
              <w:t>-</w:t>
            </w:r>
            <w:r>
              <w:t>reading supports will you provide to help them use their knowledge of text structure to understand this passage?</w:t>
            </w:r>
          </w:p>
          <w:p w14:paraId="6EEBF7F1" w14:textId="77777777" w:rsidR="00943AE1" w:rsidRDefault="00E363A7" w:rsidP="00943AE1">
            <w:pPr>
              <w:pStyle w:val="TableText"/>
            </w:pPr>
            <w:r>
              <w:t>(</w:t>
            </w:r>
            <w:proofErr w:type="gramStart"/>
            <w:r>
              <w:t>e</w:t>
            </w:r>
            <w:proofErr w:type="gramEnd"/>
            <w:r>
              <w:t>.g., </w:t>
            </w:r>
            <w:r w:rsidR="00943AE1">
              <w:t>guiding questions to answer and record, graphic organizer)</w:t>
            </w:r>
          </w:p>
          <w:p w14:paraId="6D93C75E" w14:textId="77777777" w:rsidR="00943AE1" w:rsidRDefault="00943AE1" w:rsidP="00943AE1">
            <w:pPr>
              <w:pStyle w:val="TableText"/>
              <w:jc w:val="both"/>
            </w:pPr>
          </w:p>
          <w:p w14:paraId="595453DD" w14:textId="77777777" w:rsidR="00943AE1" w:rsidRDefault="00943AE1" w:rsidP="00943AE1">
            <w:pPr>
              <w:pStyle w:val="TableText"/>
              <w:jc w:val="both"/>
            </w:pPr>
          </w:p>
        </w:tc>
        <w:tc>
          <w:tcPr>
            <w:tcW w:w="4680" w:type="dxa"/>
            <w:tcBorders>
              <w:top w:val="single" w:sz="12" w:space="0" w:color="auto"/>
              <w:left w:val="single" w:sz="12" w:space="0" w:color="auto"/>
              <w:bottom w:val="single" w:sz="12" w:space="0" w:color="auto"/>
              <w:right w:val="single" w:sz="12" w:space="0" w:color="auto"/>
            </w:tcBorders>
          </w:tcPr>
          <w:p w14:paraId="132222B9" w14:textId="77777777" w:rsidR="00943AE1" w:rsidRDefault="00943AE1" w:rsidP="00943AE1">
            <w:pPr>
              <w:pStyle w:val="TableText"/>
              <w:cnfStyle w:val="000000000000" w:firstRow="0" w:lastRow="0" w:firstColumn="0" w:lastColumn="0" w:oddVBand="0" w:evenVBand="0" w:oddHBand="0" w:evenHBand="0" w:firstRowFirstColumn="0" w:firstRowLastColumn="0" w:lastRowFirstColumn="0" w:lastRowLastColumn="0"/>
            </w:pPr>
          </w:p>
        </w:tc>
      </w:tr>
      <w:tr w:rsidR="00943AE1" w:rsidRPr="00373BDE" w14:paraId="3648076A"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12AD77C1" w14:textId="77777777" w:rsidR="00943AE1" w:rsidRDefault="00E363A7" w:rsidP="00943AE1">
            <w:pPr>
              <w:pStyle w:val="TableText"/>
            </w:pPr>
            <w:r>
              <w:t>What after-</w:t>
            </w:r>
            <w:r w:rsidR="00943AE1">
              <w:t>reading supports will you use to help them use their knowledge of text structure to understand, recall, organize, and/or summarize this passage?</w:t>
            </w:r>
          </w:p>
          <w:p w14:paraId="23D7E0F6" w14:textId="77777777" w:rsidR="00943AE1" w:rsidRDefault="00E363A7" w:rsidP="00943AE1">
            <w:pPr>
              <w:pStyle w:val="TableText"/>
            </w:pPr>
            <w:r>
              <w:t>(</w:t>
            </w:r>
            <w:proofErr w:type="gramStart"/>
            <w:r>
              <w:t>e</w:t>
            </w:r>
            <w:proofErr w:type="gramEnd"/>
            <w:r>
              <w:t>.g., </w:t>
            </w:r>
            <w:r w:rsidR="00943AE1">
              <w:t>guiding questions, writing summaries from graphic organizer information, topical file cards or sticky notes)</w:t>
            </w:r>
          </w:p>
          <w:p w14:paraId="2BDDF989" w14:textId="77777777" w:rsidR="00943AE1" w:rsidRDefault="00943AE1" w:rsidP="00943AE1">
            <w:pPr>
              <w:pStyle w:val="TableText"/>
            </w:pPr>
          </w:p>
          <w:p w14:paraId="7DBAD123" w14:textId="77777777" w:rsidR="00943AE1" w:rsidRDefault="00943AE1" w:rsidP="00943AE1">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02F619CA" w14:textId="77777777" w:rsidR="00943AE1" w:rsidRDefault="00943AE1" w:rsidP="00943AE1">
            <w:pPr>
              <w:pStyle w:val="TableText"/>
              <w:cnfStyle w:val="000000000000" w:firstRow="0" w:lastRow="0" w:firstColumn="0" w:lastColumn="0" w:oddVBand="0" w:evenVBand="0" w:oddHBand="0" w:evenHBand="0" w:firstRowFirstColumn="0" w:firstRowLastColumn="0" w:lastRowFirstColumn="0" w:lastRowLastColumn="0"/>
            </w:pPr>
          </w:p>
        </w:tc>
      </w:tr>
      <w:tr w:rsidR="00943AE1" w:rsidRPr="00373BDE" w14:paraId="2154DBBB"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04514DB9" w14:textId="77777777" w:rsidR="00943AE1" w:rsidRDefault="00943AE1" w:rsidP="00943AE1">
            <w:pPr>
              <w:pStyle w:val="TableText"/>
            </w:pPr>
            <w:r>
              <w:t>(</w:t>
            </w:r>
            <w:proofErr w:type="gramStart"/>
            <w:r>
              <w:rPr>
                <w:i/>
              </w:rPr>
              <w:t>other</w:t>
            </w:r>
            <w:proofErr w:type="gramEnd"/>
            <w:r>
              <w:rPr>
                <w:i/>
              </w:rPr>
              <w:t xml:space="preserve"> teaching strategies here</w:t>
            </w:r>
            <w:r>
              <w:t>)</w:t>
            </w:r>
          </w:p>
          <w:p w14:paraId="3E1F5F04" w14:textId="77777777" w:rsidR="00943AE1" w:rsidRDefault="00943AE1" w:rsidP="00943AE1">
            <w:pPr>
              <w:pStyle w:val="TableText"/>
            </w:pPr>
          </w:p>
          <w:p w14:paraId="548CE7C1" w14:textId="77777777" w:rsidR="00943AE1" w:rsidRDefault="00943AE1" w:rsidP="00943AE1">
            <w:pPr>
              <w:pStyle w:val="TableText"/>
            </w:pPr>
          </w:p>
          <w:p w14:paraId="3CA3C602" w14:textId="77777777" w:rsidR="00943AE1" w:rsidRDefault="00943AE1" w:rsidP="00943AE1">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71F00DF8" w14:textId="77777777" w:rsidR="00943AE1" w:rsidRDefault="00943AE1" w:rsidP="00943AE1">
            <w:pPr>
              <w:pStyle w:val="TableText"/>
              <w:cnfStyle w:val="000000000000" w:firstRow="0" w:lastRow="0" w:firstColumn="0" w:lastColumn="0" w:oddVBand="0" w:evenVBand="0" w:oddHBand="0" w:evenHBand="0" w:firstRowFirstColumn="0" w:firstRowLastColumn="0" w:lastRowFirstColumn="0" w:lastRowLastColumn="0"/>
            </w:pPr>
          </w:p>
        </w:tc>
      </w:tr>
      <w:tr w:rsidR="00943AE1" w:rsidRPr="00373BDE" w14:paraId="566F7B8D" w14:textId="77777777" w:rsidTr="007F1CD3">
        <w:tc>
          <w:tcPr>
            <w:cnfStyle w:val="001000000000" w:firstRow="0" w:lastRow="0" w:firstColumn="1" w:lastColumn="0" w:oddVBand="0" w:evenVBand="0" w:oddHBand="0" w:evenHBand="0" w:firstRowFirstColumn="0" w:firstRowLastColumn="0" w:lastRowFirstColumn="0" w:lastRowLastColumn="0"/>
            <w:tcW w:w="4680" w:type="dxa"/>
            <w:gridSpan w:val="2"/>
            <w:tcBorders>
              <w:top w:val="single" w:sz="12" w:space="0" w:color="auto"/>
              <w:left w:val="single" w:sz="12" w:space="0" w:color="auto"/>
              <w:bottom w:val="single" w:sz="12" w:space="0" w:color="auto"/>
              <w:right w:val="single" w:sz="12" w:space="0" w:color="auto"/>
            </w:tcBorders>
            <w:vAlign w:val="center"/>
          </w:tcPr>
          <w:p w14:paraId="4F7E597E" w14:textId="77777777" w:rsidR="00943AE1" w:rsidRDefault="00943AE1" w:rsidP="00943AE1">
            <w:pPr>
              <w:pStyle w:val="TableText"/>
            </w:pPr>
            <w:r>
              <w:t xml:space="preserve">How will you assess </w:t>
            </w:r>
            <w:r w:rsidR="00E363A7">
              <w:br/>
            </w:r>
            <w:r w:rsidR="00E363A7">
              <w:br/>
              <w:t>(</w:t>
            </w:r>
            <w:r>
              <w:t>1)</w:t>
            </w:r>
            <w:r w:rsidR="00E363A7">
              <w:t> </w:t>
            </w:r>
            <w:r>
              <w:t xml:space="preserve">how well students are learning to identify this text structure and use it to improve comprehension and </w:t>
            </w:r>
            <w:r w:rsidR="00E363A7">
              <w:br/>
            </w:r>
            <w:r w:rsidR="00E363A7">
              <w:br/>
              <w:t>(</w:t>
            </w:r>
            <w:r>
              <w:t>2)</w:t>
            </w:r>
            <w:r w:rsidR="00E363A7">
              <w:t> </w:t>
            </w:r>
            <w:r>
              <w:t>next steps?</w:t>
            </w:r>
          </w:p>
          <w:p w14:paraId="3D3C1855" w14:textId="77777777" w:rsidR="00943AE1" w:rsidRDefault="00943AE1" w:rsidP="00943AE1">
            <w:pPr>
              <w:pStyle w:val="TableText"/>
            </w:pPr>
          </w:p>
          <w:p w14:paraId="457E3B63" w14:textId="77777777" w:rsidR="00943AE1" w:rsidRDefault="00943AE1" w:rsidP="00943AE1">
            <w:pPr>
              <w:pStyle w:val="TableText"/>
            </w:pPr>
          </w:p>
        </w:tc>
        <w:tc>
          <w:tcPr>
            <w:tcW w:w="4680" w:type="dxa"/>
            <w:tcBorders>
              <w:top w:val="single" w:sz="12" w:space="0" w:color="auto"/>
              <w:left w:val="single" w:sz="12" w:space="0" w:color="auto"/>
              <w:bottom w:val="single" w:sz="12" w:space="0" w:color="auto"/>
              <w:right w:val="single" w:sz="12" w:space="0" w:color="auto"/>
            </w:tcBorders>
          </w:tcPr>
          <w:p w14:paraId="16B91BE2" w14:textId="77777777" w:rsidR="00943AE1" w:rsidRDefault="00943AE1" w:rsidP="00943AE1">
            <w:pPr>
              <w:pStyle w:val="TableText"/>
              <w:cnfStyle w:val="000000000000" w:firstRow="0" w:lastRow="0" w:firstColumn="0" w:lastColumn="0" w:oddVBand="0" w:evenVBand="0" w:oddHBand="0" w:evenHBand="0" w:firstRowFirstColumn="0" w:firstRowLastColumn="0" w:lastRowFirstColumn="0" w:lastRowLastColumn="0"/>
            </w:pPr>
          </w:p>
        </w:tc>
      </w:tr>
    </w:tbl>
    <w:p w14:paraId="0DE3B0E2" w14:textId="77777777" w:rsidR="001503DF" w:rsidRPr="007F1CD3" w:rsidRDefault="001503DF" w:rsidP="007F1CD3">
      <w:pPr>
        <w:pStyle w:val="NoSpacing"/>
        <w:rPr>
          <w:sz w:val="16"/>
        </w:rPr>
      </w:pPr>
    </w:p>
    <w:sectPr w:rsidR="001503DF" w:rsidRPr="007F1CD3" w:rsidSect="00B723F2">
      <w:footerReference w:type="even" r:id="rId11"/>
      <w:footerReference w:type="default" r:id="rId12"/>
      <w:footnotePr>
        <w:numRestart w:val="eachSect"/>
      </w:footnotePr>
      <w:type w:val="oddPag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04FB" w14:textId="77777777" w:rsidR="00175C80" w:rsidRDefault="00175C80">
      <w:r>
        <w:separator/>
      </w:r>
    </w:p>
  </w:endnote>
  <w:endnote w:type="continuationSeparator" w:id="0">
    <w:p w14:paraId="5DC32979" w14:textId="77777777" w:rsidR="00175C80" w:rsidRDefault="0017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6585" w14:textId="77777777" w:rsidR="00021B9F" w:rsidRDefault="005E4608">
    <w:pPr>
      <w:pStyle w:val="Footer"/>
    </w:pPr>
    <w:r>
      <w:fldChar w:fldCharType="begin"/>
    </w:r>
    <w:r w:rsidR="00021B9F">
      <w:instrText xml:space="preserve"> PAGE </w:instrText>
    </w:r>
    <w:r>
      <w:fldChar w:fldCharType="separate"/>
    </w:r>
    <w:r w:rsidR="00AB307F">
      <w:rPr>
        <w:noProof/>
      </w:rPr>
      <w:t>2</w:t>
    </w:r>
    <w:r>
      <w:fldChar w:fldCharType="end"/>
    </w:r>
    <w:r w:rsidR="00021B9F">
      <w:tab/>
    </w:r>
    <w:r w:rsidR="00021B9F">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4F08" w14:textId="77777777" w:rsidR="00021B9F" w:rsidRDefault="00021B9F">
    <w:pPr>
      <w:pStyle w:val="Footer"/>
    </w:pPr>
    <w:r>
      <w:t>RMC Research Corporation</w:t>
    </w:r>
    <w:r>
      <w:sym w:font="Wingdings" w:char="F075"/>
    </w:r>
    <w:r>
      <w:t>Portland, OR</w:t>
    </w:r>
    <w:r>
      <w:tab/>
    </w:r>
    <w:r>
      <w:tab/>
    </w:r>
    <w:r w:rsidR="005E4608">
      <w:fldChar w:fldCharType="begin"/>
    </w:r>
    <w:r>
      <w:instrText xml:space="preserve"> PAGE  \* MERGEFORMAT </w:instrText>
    </w:r>
    <w:r w:rsidR="005E4608">
      <w:fldChar w:fldCharType="separate"/>
    </w:r>
    <w:r w:rsidR="00AB307F">
      <w:rPr>
        <w:noProof/>
      </w:rPr>
      <w:t>1</w:t>
    </w:r>
    <w:r w:rsidR="005E460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F162" w14:textId="77777777" w:rsidR="00175C80" w:rsidRDefault="00175C80">
      <w:r>
        <w:separator/>
      </w:r>
    </w:p>
  </w:footnote>
  <w:footnote w:type="continuationSeparator" w:id="0">
    <w:p w14:paraId="4216BCD7" w14:textId="77777777" w:rsidR="00175C80" w:rsidRDefault="00175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CA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2">
    <w:nsid w:val="2330212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D5C5F"/>
    <w:multiLevelType w:val="hybridMultilevel"/>
    <w:tmpl w:val="67325E5A"/>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B465D9"/>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1054B"/>
    <w:multiLevelType w:val="hybridMultilevel"/>
    <w:tmpl w:val="25CE9B9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471627"/>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439B9"/>
    <w:multiLevelType w:val="hybridMultilevel"/>
    <w:tmpl w:val="620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874B9"/>
    <w:multiLevelType w:val="singleLevel"/>
    <w:tmpl w:val="0986A77A"/>
    <w:lvl w:ilvl="0">
      <w:start w:val="1"/>
      <w:numFmt w:val="decimal"/>
      <w:pStyle w:val="TableNumberedList"/>
      <w:lvlText w:val="%1."/>
      <w:lvlJc w:val="left"/>
      <w:pPr>
        <w:tabs>
          <w:tab w:val="num" w:pos="360"/>
        </w:tabs>
        <w:ind w:left="360" w:hanging="360"/>
      </w:pPr>
      <w:rPr>
        <w:rFonts w:hint="default"/>
        <w:b w:val="0"/>
        <w:i w:val="0"/>
      </w:rPr>
    </w:lvl>
  </w:abstractNum>
  <w:abstractNum w:abstractNumId="10">
    <w:nsid w:val="6A2029A1"/>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0"/>
  </w:num>
  <w:num w:numId="6">
    <w:abstractNumId w:val="2"/>
  </w:num>
  <w:num w:numId="7">
    <w:abstractNumId w:val="7"/>
  </w:num>
  <w:num w:numId="8">
    <w:abstractNumId w:val="5"/>
  </w:num>
  <w:num w:numId="9">
    <w:abstractNumId w:val="10"/>
  </w:num>
  <w:num w:numId="10">
    <w:abstractNumId w:val="9"/>
  </w:num>
  <w:num w:numId="11">
    <w:abstractNumId w:val="9"/>
  </w:num>
  <w:num w:numId="12">
    <w:abstractNumId w:val="9"/>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6"/>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A5"/>
    <w:rsid w:val="00001992"/>
    <w:rsid w:val="0001336F"/>
    <w:rsid w:val="00013702"/>
    <w:rsid w:val="00021B9F"/>
    <w:rsid w:val="00027F57"/>
    <w:rsid w:val="00033FBB"/>
    <w:rsid w:val="000402F2"/>
    <w:rsid w:val="00040C8B"/>
    <w:rsid w:val="00051D7D"/>
    <w:rsid w:val="00072A84"/>
    <w:rsid w:val="0008093D"/>
    <w:rsid w:val="00097692"/>
    <w:rsid w:val="000A2D8F"/>
    <w:rsid w:val="000A3C50"/>
    <w:rsid w:val="000A63AB"/>
    <w:rsid w:val="000B1A59"/>
    <w:rsid w:val="000C6FAC"/>
    <w:rsid w:val="000C7993"/>
    <w:rsid w:val="000D505A"/>
    <w:rsid w:val="000D5F8D"/>
    <w:rsid w:val="000E75B0"/>
    <w:rsid w:val="000F58BE"/>
    <w:rsid w:val="00110103"/>
    <w:rsid w:val="00115B76"/>
    <w:rsid w:val="001503DF"/>
    <w:rsid w:val="00175C80"/>
    <w:rsid w:val="001776D3"/>
    <w:rsid w:val="00180B38"/>
    <w:rsid w:val="001817F1"/>
    <w:rsid w:val="0019430A"/>
    <w:rsid w:val="001943E3"/>
    <w:rsid w:val="001D00E3"/>
    <w:rsid w:val="001D01DB"/>
    <w:rsid w:val="001E4E13"/>
    <w:rsid w:val="001E6BA4"/>
    <w:rsid w:val="001F3B61"/>
    <w:rsid w:val="001F4201"/>
    <w:rsid w:val="001F56DB"/>
    <w:rsid w:val="001F5945"/>
    <w:rsid w:val="00200302"/>
    <w:rsid w:val="0020191B"/>
    <w:rsid w:val="002122C1"/>
    <w:rsid w:val="00221A57"/>
    <w:rsid w:val="00230AF2"/>
    <w:rsid w:val="00234F03"/>
    <w:rsid w:val="00235357"/>
    <w:rsid w:val="00242AF5"/>
    <w:rsid w:val="00255F6E"/>
    <w:rsid w:val="00283B4E"/>
    <w:rsid w:val="00290901"/>
    <w:rsid w:val="00292E85"/>
    <w:rsid w:val="002948F3"/>
    <w:rsid w:val="00294A52"/>
    <w:rsid w:val="002A276D"/>
    <w:rsid w:val="002B5CC8"/>
    <w:rsid w:val="002C04CF"/>
    <w:rsid w:val="002C10DE"/>
    <w:rsid w:val="002F074D"/>
    <w:rsid w:val="00313E13"/>
    <w:rsid w:val="0033240B"/>
    <w:rsid w:val="00332A63"/>
    <w:rsid w:val="00355DFB"/>
    <w:rsid w:val="00372E17"/>
    <w:rsid w:val="00373BDE"/>
    <w:rsid w:val="003758AF"/>
    <w:rsid w:val="003758F9"/>
    <w:rsid w:val="003A1D0B"/>
    <w:rsid w:val="003A5655"/>
    <w:rsid w:val="003B39D1"/>
    <w:rsid w:val="003D4BA5"/>
    <w:rsid w:val="003E0822"/>
    <w:rsid w:val="003E5AA0"/>
    <w:rsid w:val="003E603B"/>
    <w:rsid w:val="003F3D91"/>
    <w:rsid w:val="004031DA"/>
    <w:rsid w:val="00411E3F"/>
    <w:rsid w:val="00415AEA"/>
    <w:rsid w:val="00420A9C"/>
    <w:rsid w:val="00457FCD"/>
    <w:rsid w:val="00460684"/>
    <w:rsid w:val="00464584"/>
    <w:rsid w:val="0048450D"/>
    <w:rsid w:val="004916A2"/>
    <w:rsid w:val="004A05DF"/>
    <w:rsid w:val="004B5CA7"/>
    <w:rsid w:val="004B6C52"/>
    <w:rsid w:val="004C3C14"/>
    <w:rsid w:val="004D53E3"/>
    <w:rsid w:val="004F2ECB"/>
    <w:rsid w:val="00501006"/>
    <w:rsid w:val="00511061"/>
    <w:rsid w:val="0052348B"/>
    <w:rsid w:val="00526CD4"/>
    <w:rsid w:val="0054058D"/>
    <w:rsid w:val="00547345"/>
    <w:rsid w:val="00567ED1"/>
    <w:rsid w:val="00571AD1"/>
    <w:rsid w:val="005929AB"/>
    <w:rsid w:val="005A6215"/>
    <w:rsid w:val="005B46BF"/>
    <w:rsid w:val="005B55CD"/>
    <w:rsid w:val="005C5336"/>
    <w:rsid w:val="005E2F81"/>
    <w:rsid w:val="005E4608"/>
    <w:rsid w:val="005F1924"/>
    <w:rsid w:val="00606DA7"/>
    <w:rsid w:val="00642B20"/>
    <w:rsid w:val="006607BF"/>
    <w:rsid w:val="0066541E"/>
    <w:rsid w:val="00672532"/>
    <w:rsid w:val="006B5BA2"/>
    <w:rsid w:val="006C3E36"/>
    <w:rsid w:val="006D3494"/>
    <w:rsid w:val="006E077A"/>
    <w:rsid w:val="006F3FC8"/>
    <w:rsid w:val="0070183F"/>
    <w:rsid w:val="007030D7"/>
    <w:rsid w:val="0072146C"/>
    <w:rsid w:val="007240A3"/>
    <w:rsid w:val="00727B9E"/>
    <w:rsid w:val="0075259B"/>
    <w:rsid w:val="00755E97"/>
    <w:rsid w:val="0076043D"/>
    <w:rsid w:val="00784558"/>
    <w:rsid w:val="00787681"/>
    <w:rsid w:val="007914D5"/>
    <w:rsid w:val="007975FE"/>
    <w:rsid w:val="007B1CBB"/>
    <w:rsid w:val="007D3933"/>
    <w:rsid w:val="007F1CD3"/>
    <w:rsid w:val="007F23EB"/>
    <w:rsid w:val="007F3049"/>
    <w:rsid w:val="007F4BE7"/>
    <w:rsid w:val="00802025"/>
    <w:rsid w:val="008023F8"/>
    <w:rsid w:val="0080435B"/>
    <w:rsid w:val="00841CD5"/>
    <w:rsid w:val="008727C4"/>
    <w:rsid w:val="00884398"/>
    <w:rsid w:val="008B2C11"/>
    <w:rsid w:val="008E0749"/>
    <w:rsid w:val="008E1690"/>
    <w:rsid w:val="008E38F3"/>
    <w:rsid w:val="0092016C"/>
    <w:rsid w:val="009320A5"/>
    <w:rsid w:val="0093521C"/>
    <w:rsid w:val="00935E6E"/>
    <w:rsid w:val="00943ACF"/>
    <w:rsid w:val="00943AE1"/>
    <w:rsid w:val="00945CE2"/>
    <w:rsid w:val="009467EC"/>
    <w:rsid w:val="00947223"/>
    <w:rsid w:val="00947C77"/>
    <w:rsid w:val="00950B52"/>
    <w:rsid w:val="00953A24"/>
    <w:rsid w:val="00955F89"/>
    <w:rsid w:val="0098125C"/>
    <w:rsid w:val="00982130"/>
    <w:rsid w:val="00985141"/>
    <w:rsid w:val="009A060B"/>
    <w:rsid w:val="009B19F4"/>
    <w:rsid w:val="009E6C69"/>
    <w:rsid w:val="009F181E"/>
    <w:rsid w:val="00A025F5"/>
    <w:rsid w:val="00A02A3D"/>
    <w:rsid w:val="00A03342"/>
    <w:rsid w:val="00A33F21"/>
    <w:rsid w:val="00A359EF"/>
    <w:rsid w:val="00A36F77"/>
    <w:rsid w:val="00A40496"/>
    <w:rsid w:val="00A47F33"/>
    <w:rsid w:val="00A557AF"/>
    <w:rsid w:val="00A56C07"/>
    <w:rsid w:val="00A57087"/>
    <w:rsid w:val="00A848C4"/>
    <w:rsid w:val="00A927B7"/>
    <w:rsid w:val="00A947C5"/>
    <w:rsid w:val="00A954A5"/>
    <w:rsid w:val="00AB307F"/>
    <w:rsid w:val="00AC04D9"/>
    <w:rsid w:val="00AC79D8"/>
    <w:rsid w:val="00AD7B34"/>
    <w:rsid w:val="00B01E7D"/>
    <w:rsid w:val="00B14268"/>
    <w:rsid w:val="00B34F3D"/>
    <w:rsid w:val="00B470B9"/>
    <w:rsid w:val="00B723F2"/>
    <w:rsid w:val="00B766D0"/>
    <w:rsid w:val="00BA0C9C"/>
    <w:rsid w:val="00BC6EAE"/>
    <w:rsid w:val="00BD4BD6"/>
    <w:rsid w:val="00BD7C8D"/>
    <w:rsid w:val="00C01B34"/>
    <w:rsid w:val="00C16D1A"/>
    <w:rsid w:val="00C314CA"/>
    <w:rsid w:val="00C32197"/>
    <w:rsid w:val="00C44773"/>
    <w:rsid w:val="00C46A55"/>
    <w:rsid w:val="00C758AE"/>
    <w:rsid w:val="00C917AF"/>
    <w:rsid w:val="00C937F3"/>
    <w:rsid w:val="00CA5126"/>
    <w:rsid w:val="00CB13BA"/>
    <w:rsid w:val="00CC3082"/>
    <w:rsid w:val="00CC4E8E"/>
    <w:rsid w:val="00CF6F14"/>
    <w:rsid w:val="00D003DC"/>
    <w:rsid w:val="00D0202D"/>
    <w:rsid w:val="00D138B1"/>
    <w:rsid w:val="00D21570"/>
    <w:rsid w:val="00D2274F"/>
    <w:rsid w:val="00D2367F"/>
    <w:rsid w:val="00D31093"/>
    <w:rsid w:val="00D327F5"/>
    <w:rsid w:val="00D56929"/>
    <w:rsid w:val="00D6454F"/>
    <w:rsid w:val="00D723E2"/>
    <w:rsid w:val="00D77118"/>
    <w:rsid w:val="00D8054C"/>
    <w:rsid w:val="00D80D81"/>
    <w:rsid w:val="00D86D8B"/>
    <w:rsid w:val="00D871E9"/>
    <w:rsid w:val="00DD16CF"/>
    <w:rsid w:val="00DE67B6"/>
    <w:rsid w:val="00DF07BF"/>
    <w:rsid w:val="00E00482"/>
    <w:rsid w:val="00E07EEC"/>
    <w:rsid w:val="00E130BC"/>
    <w:rsid w:val="00E16C3B"/>
    <w:rsid w:val="00E21993"/>
    <w:rsid w:val="00E3115B"/>
    <w:rsid w:val="00E34FAD"/>
    <w:rsid w:val="00E363A7"/>
    <w:rsid w:val="00E4001F"/>
    <w:rsid w:val="00E41677"/>
    <w:rsid w:val="00E919FD"/>
    <w:rsid w:val="00E96F80"/>
    <w:rsid w:val="00EA1F10"/>
    <w:rsid w:val="00EB0328"/>
    <w:rsid w:val="00EB24F4"/>
    <w:rsid w:val="00EC16E0"/>
    <w:rsid w:val="00EC28F3"/>
    <w:rsid w:val="00ED33AD"/>
    <w:rsid w:val="00ED5F3C"/>
    <w:rsid w:val="00ED7289"/>
    <w:rsid w:val="00EE4AC3"/>
    <w:rsid w:val="00EF1F42"/>
    <w:rsid w:val="00EF353C"/>
    <w:rsid w:val="00F11833"/>
    <w:rsid w:val="00F14AAD"/>
    <w:rsid w:val="00F16304"/>
    <w:rsid w:val="00F305BC"/>
    <w:rsid w:val="00F45FD8"/>
    <w:rsid w:val="00F511CB"/>
    <w:rsid w:val="00F522AC"/>
    <w:rsid w:val="00F5454F"/>
    <w:rsid w:val="00F808A6"/>
    <w:rsid w:val="00F816A3"/>
    <w:rsid w:val="00F81BA3"/>
    <w:rsid w:val="00F86513"/>
    <w:rsid w:val="00F93C67"/>
    <w:rsid w:val="00FA411E"/>
    <w:rsid w:val="00FA7E31"/>
    <w:rsid w:val="00FB2A4F"/>
    <w:rsid w:val="00FB2EA0"/>
    <w:rsid w:val="00FC3A48"/>
    <w:rsid w:val="00FD123E"/>
    <w:rsid w:val="00FE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03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rsid w:val="002A276D"/>
    <w:pPr>
      <w:tabs>
        <w:tab w:val="right" w:pos="9360"/>
      </w:tabs>
    </w:pPr>
    <w:rPr>
      <w:i/>
      <w:sz w:val="18"/>
    </w:rPr>
  </w:style>
  <w:style w:type="paragraph" w:customStyle="1" w:styleId="Bullet">
    <w:name w:val="Bullet"/>
    <w:basedOn w:val="BodyBase"/>
    <w:qFormat/>
    <w:rsid w:val="00F16304"/>
    <w:pPr>
      <w:numPr>
        <w:numId w:val="1"/>
      </w:numPr>
      <w:spacing w:before="40" w:after="40"/>
    </w:pPr>
    <w:rPr>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4C3C14"/>
    <w:pPr>
      <w:spacing w:before="120" w:after="120" w:line="300" w:lineRule="auto"/>
    </w:pPr>
    <w:rPr>
      <w:rFonts w:ascii="Arial" w:hAnsi="Arial"/>
      <w:bCs/>
    </w:rPr>
  </w:style>
  <w:style w:type="paragraph" w:customStyle="1" w:styleId="Tablesectionheader">
    <w:name w:val="Table section header"/>
    <w:basedOn w:val="Normal"/>
    <w:rsid w:val="007030D7"/>
    <w:pPr>
      <w:spacing w:before="40" w:after="40"/>
    </w:pPr>
    <w:rPr>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rsid w:val="002A276D"/>
    <w:pPr>
      <w:tabs>
        <w:tab w:val="right" w:pos="9360"/>
      </w:tabs>
    </w:pPr>
    <w:rPr>
      <w:i/>
      <w:sz w:val="18"/>
    </w:rPr>
  </w:style>
  <w:style w:type="paragraph" w:customStyle="1" w:styleId="Bullet">
    <w:name w:val="Bullet"/>
    <w:basedOn w:val="BodyBase"/>
    <w:qFormat/>
    <w:rsid w:val="00F16304"/>
    <w:pPr>
      <w:numPr>
        <w:numId w:val="1"/>
      </w:numPr>
      <w:spacing w:before="40" w:after="40"/>
    </w:pPr>
    <w:rPr>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4C3C14"/>
    <w:pPr>
      <w:spacing w:before="120" w:after="120" w:line="300" w:lineRule="auto"/>
    </w:pPr>
    <w:rPr>
      <w:rFonts w:ascii="Arial" w:hAnsi="Arial"/>
      <w:bCs/>
    </w:rPr>
  </w:style>
  <w:style w:type="paragraph" w:customStyle="1" w:styleId="Tablesectionheader">
    <w:name w:val="Table section header"/>
    <w:basedOn w:val="Normal"/>
    <w:rsid w:val="007030D7"/>
    <w:pPr>
      <w:spacing w:before="40" w:after="4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MC\Templates\RMC%20Templates\RMC%20Repo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\RMC\Templates\RMC Templates\RMC Report Blank.dot</Template>
  <TotalTime>0</TotalTime>
  <Pages>10</Pages>
  <Words>1413</Words>
  <Characters>8056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Mollie O'Ryan Rawson</dc:creator>
  <cp:keywords>report, proposal</cp:keywords>
  <dc:description>Template was changed to doublesided odd/even header and footer format in March 2000.</dc:description>
  <cp:lastModifiedBy>BLS User</cp:lastModifiedBy>
  <cp:revision>2</cp:revision>
  <cp:lastPrinted>2014-11-10T22:51:00Z</cp:lastPrinted>
  <dcterms:created xsi:type="dcterms:W3CDTF">2015-04-13T17:03:00Z</dcterms:created>
  <dcterms:modified xsi:type="dcterms:W3CDTF">2015-04-13T17:03:00Z</dcterms:modified>
  <cp:category>RMC template</cp:category>
</cp:coreProperties>
</file>